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7B82" w14:textId="77777777" w:rsidR="004A4D5B" w:rsidRDefault="00C11880" w:rsidP="004A4D5B">
      <w:pPr>
        <w:jc w:val="center"/>
        <w:rPr>
          <w:b/>
          <w:sz w:val="24"/>
        </w:rPr>
      </w:pPr>
      <w:r w:rsidRPr="00432EE8">
        <w:rPr>
          <w:rFonts w:cs="Arial"/>
          <w:b/>
          <w:sz w:val="24"/>
          <w:szCs w:val="24"/>
        </w:rPr>
        <w:t>REFERRAL FORM</w:t>
      </w:r>
    </w:p>
    <w:p w14:paraId="138D087D" w14:textId="77777777" w:rsidR="004A4D5B" w:rsidRPr="00947B3A" w:rsidRDefault="004A4D5B" w:rsidP="004A4D5B">
      <w:pPr>
        <w:jc w:val="center"/>
        <w:rPr>
          <w:b/>
          <w:sz w:val="22"/>
          <w:szCs w:val="22"/>
        </w:rPr>
      </w:pPr>
    </w:p>
    <w:p w14:paraId="248B6A38" w14:textId="77777777" w:rsidR="004A4D5B" w:rsidRDefault="004A4D5B" w:rsidP="004A4D5B">
      <w:pPr>
        <w:jc w:val="center"/>
        <w:rPr>
          <w:rFonts w:cs="Arial"/>
          <w:b/>
          <w:sz w:val="24"/>
          <w:szCs w:val="24"/>
        </w:rPr>
      </w:pPr>
      <w:r w:rsidRPr="004C46C3">
        <w:rPr>
          <w:rFonts w:cs="Arial"/>
          <w:b/>
          <w:sz w:val="24"/>
          <w:szCs w:val="24"/>
        </w:rPr>
        <w:t>HOME AND COMMUNITY BASED SERVICES</w:t>
      </w:r>
      <w:r w:rsidRPr="004C46C3">
        <w:rPr>
          <w:rFonts w:ascii="Arial Narrow" w:hAnsi="Arial Narrow"/>
          <w:b/>
          <w:sz w:val="24"/>
          <w:szCs w:val="24"/>
        </w:rPr>
        <w:t xml:space="preserve"> </w:t>
      </w:r>
      <w:r w:rsidRPr="004C46C3">
        <w:rPr>
          <w:rFonts w:cs="Arial"/>
          <w:b/>
          <w:sz w:val="24"/>
          <w:szCs w:val="24"/>
        </w:rPr>
        <w:t>MEDICAID WAIVER</w:t>
      </w:r>
    </w:p>
    <w:p w14:paraId="1376B2C6" w14:textId="77777777" w:rsidR="000455F1" w:rsidRDefault="000455F1" w:rsidP="00756DE2">
      <w:pPr>
        <w:ind w:left="1440" w:firstLine="720"/>
        <w:rPr>
          <w:rFonts w:ascii="Arial Narrow" w:hAnsi="Arial Narrow"/>
          <w:b/>
          <w:sz w:val="24"/>
          <w:szCs w:val="24"/>
        </w:rPr>
      </w:pPr>
      <w:bookmarkStart w:id="0" w:name="_Hlk873360"/>
      <w:bookmarkStart w:id="1" w:name="_Hlk22811952"/>
    </w:p>
    <w:bookmarkStart w:id="2" w:name="_Hlk24981685"/>
    <w:p w14:paraId="4BB513E5" w14:textId="77777777" w:rsidR="0092133F" w:rsidRDefault="00027B4B" w:rsidP="0092133F">
      <w:pPr>
        <w:ind w:left="630" w:right="-270" w:hanging="90"/>
        <w:rPr>
          <w:b/>
          <w:sz w:val="24"/>
          <w:szCs w:val="24"/>
        </w:rPr>
      </w:pPr>
      <w:sdt>
        <w:sdtPr>
          <w:rPr>
            <w:b/>
            <w:sz w:val="24"/>
          </w:rPr>
          <w:alias w:val="frm_NHTD_transition"/>
          <w:tag w:val="frm_NHTD_transition"/>
          <w:id w:val="782154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2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94231">
        <w:rPr>
          <w:sz w:val="24"/>
        </w:rPr>
        <w:t xml:space="preserve"> </w:t>
      </w:r>
      <w:r w:rsidR="00F94231" w:rsidRPr="00073626">
        <w:rPr>
          <w:b/>
          <w:sz w:val="24"/>
          <w:szCs w:val="24"/>
        </w:rPr>
        <w:t xml:space="preserve">Nursing Home Transition </w:t>
      </w:r>
      <w:r w:rsidR="000765AA" w:rsidRPr="00073626">
        <w:rPr>
          <w:b/>
          <w:sz w:val="24"/>
          <w:szCs w:val="24"/>
        </w:rPr>
        <w:t>(NHTD)</w:t>
      </w:r>
      <w:r w:rsidR="00F57A83">
        <w:rPr>
          <w:rFonts w:ascii="Times New Roman" w:hAnsi="Times New Roman"/>
        </w:rPr>
        <w:tab/>
      </w:r>
      <w:r w:rsidR="00F57A83">
        <w:rPr>
          <w:rFonts w:ascii="Times New Roman" w:hAnsi="Times New Roman"/>
        </w:rPr>
        <w:tab/>
      </w:r>
      <w:sdt>
        <w:sdtPr>
          <w:rPr>
            <w:b/>
            <w:sz w:val="24"/>
            <w:szCs w:val="24"/>
          </w:rPr>
          <w:alias w:val="frm_NHTD_diversion"/>
          <w:tag w:val="frm_NHTD_diversion"/>
          <w:id w:val="-5024336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94231" w:rsidRPr="00073626">
        <w:rPr>
          <w:b/>
          <w:sz w:val="24"/>
          <w:szCs w:val="24"/>
        </w:rPr>
        <w:t xml:space="preserve"> </w:t>
      </w:r>
      <w:r w:rsidR="002A6D51" w:rsidRPr="00073626">
        <w:rPr>
          <w:b/>
          <w:sz w:val="24"/>
          <w:szCs w:val="24"/>
        </w:rPr>
        <w:t xml:space="preserve">Nursing Home </w:t>
      </w:r>
      <w:r w:rsidR="00F94231" w:rsidRPr="00073626">
        <w:rPr>
          <w:b/>
          <w:sz w:val="24"/>
          <w:szCs w:val="24"/>
        </w:rPr>
        <w:t>Diversion (NHTD)</w:t>
      </w:r>
      <w:r w:rsidR="00756DE2" w:rsidRPr="00756DE2">
        <w:rPr>
          <w:b/>
          <w:sz w:val="24"/>
          <w:szCs w:val="24"/>
        </w:rPr>
        <w:t xml:space="preserve"> </w:t>
      </w:r>
    </w:p>
    <w:p w14:paraId="7CC91A58" w14:textId="77777777" w:rsidR="0092133F" w:rsidRDefault="00027B4B" w:rsidP="0092133F">
      <w:pPr>
        <w:ind w:left="630" w:right="-720" w:hanging="90"/>
        <w:rPr>
          <w:rFonts w:cs="Arial"/>
          <w:b/>
        </w:rPr>
      </w:pPr>
      <w:sdt>
        <w:sdtPr>
          <w:rPr>
            <w:b/>
            <w:sz w:val="24"/>
            <w:szCs w:val="24"/>
          </w:rPr>
          <w:alias w:val="frm_TBI_Transition"/>
          <w:tag w:val="frm_TBI_Transition"/>
          <w:id w:val="-2894358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2133F">
        <w:rPr>
          <w:b/>
          <w:sz w:val="24"/>
          <w:szCs w:val="24"/>
        </w:rPr>
        <w:t xml:space="preserve"> Traumatic Brain injury </w:t>
      </w:r>
      <w:r w:rsidR="0092133F" w:rsidRPr="00073626">
        <w:rPr>
          <w:b/>
          <w:sz w:val="24"/>
          <w:szCs w:val="24"/>
        </w:rPr>
        <w:t>Transition</w:t>
      </w:r>
      <w:r w:rsidR="0092133F">
        <w:rPr>
          <w:b/>
          <w:sz w:val="24"/>
          <w:szCs w:val="24"/>
        </w:rPr>
        <w:t xml:space="preserve"> (TBI)</w:t>
      </w:r>
      <w:r w:rsidR="0092133F" w:rsidRPr="00F57A83">
        <w:rPr>
          <w:rFonts w:ascii="Times New Roman" w:hAnsi="Times New Roman"/>
        </w:rPr>
        <w:t xml:space="preserve"> </w:t>
      </w:r>
      <w:r w:rsidR="0092133F">
        <w:rPr>
          <w:rFonts w:ascii="Times New Roman" w:hAnsi="Times New Roman"/>
        </w:rPr>
        <w:tab/>
      </w:r>
      <w:bookmarkStart w:id="3" w:name="_Hlk25593087"/>
      <w:sdt>
        <w:sdtPr>
          <w:rPr>
            <w:b/>
            <w:sz w:val="24"/>
            <w:szCs w:val="24"/>
          </w:rPr>
          <w:alias w:val="frm_TBI_diversion"/>
          <w:tag w:val="frm_TBI_diversion"/>
          <w:id w:val="-12089511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2133F">
        <w:rPr>
          <w:b/>
          <w:sz w:val="24"/>
          <w:szCs w:val="24"/>
        </w:rPr>
        <w:t xml:space="preserve"> Traumatic Brain injury </w:t>
      </w:r>
      <w:r w:rsidR="0092133F" w:rsidRPr="00073626">
        <w:rPr>
          <w:b/>
          <w:sz w:val="24"/>
          <w:szCs w:val="24"/>
        </w:rPr>
        <w:t>Diversion</w:t>
      </w:r>
      <w:r w:rsidR="0092133F">
        <w:rPr>
          <w:b/>
          <w:sz w:val="24"/>
          <w:szCs w:val="24"/>
        </w:rPr>
        <w:t xml:space="preserve"> (TBI)</w:t>
      </w:r>
      <w:r w:rsidR="0092133F" w:rsidRPr="00845652">
        <w:rPr>
          <w:rFonts w:cs="Arial"/>
          <w:b/>
        </w:rPr>
        <w:t xml:space="preserve"> </w:t>
      </w:r>
    </w:p>
    <w:p w14:paraId="4A04A039" w14:textId="77777777" w:rsidR="00E203D1" w:rsidRDefault="00E203D1" w:rsidP="0092133F">
      <w:pPr>
        <w:ind w:left="630" w:right="-720" w:hanging="9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036B" wp14:editId="67F4FE0E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6019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532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5pt" to="50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" strokecolor="#4579b8 [3044]"/>
            </w:pict>
          </mc:Fallback>
        </mc:AlternateContent>
      </w:r>
    </w:p>
    <w:bookmarkEnd w:id="3"/>
    <w:p w14:paraId="2E838718" w14:textId="77777777" w:rsidR="00756DE2" w:rsidRDefault="00027B4B" w:rsidP="00E51A34">
      <w:pPr>
        <w:ind w:left="630" w:right="-270" w:hanging="90"/>
        <w:rPr>
          <w:rFonts w:cs="Arial"/>
          <w:b/>
        </w:rPr>
      </w:pPr>
      <w:sdt>
        <w:sdtPr>
          <w:rPr>
            <w:b/>
            <w:sz w:val="24"/>
            <w:szCs w:val="24"/>
          </w:rPr>
          <w:alias w:val="frm_OutofState"/>
          <w:tag w:val="frm_OutofState"/>
          <w:id w:val="-1361583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2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03D1">
        <w:rPr>
          <w:b/>
          <w:sz w:val="24"/>
          <w:szCs w:val="24"/>
        </w:rPr>
        <w:t xml:space="preserve"> Out-of-State</w:t>
      </w:r>
      <w:r w:rsidR="00E203D1" w:rsidRPr="00F57A83">
        <w:rPr>
          <w:rFonts w:ascii="Times New Roman" w:hAnsi="Times New Roman"/>
        </w:rPr>
        <w:t xml:space="preserve"> </w:t>
      </w:r>
      <w:r w:rsidR="00E203D1">
        <w:rPr>
          <w:rFonts w:ascii="Times New Roman" w:hAnsi="Times New Roman"/>
        </w:rPr>
        <w:tab/>
      </w:r>
      <w:bookmarkEnd w:id="2"/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1575"/>
        <w:gridCol w:w="180"/>
        <w:gridCol w:w="720"/>
        <w:gridCol w:w="2160"/>
        <w:gridCol w:w="270"/>
        <w:gridCol w:w="1800"/>
        <w:gridCol w:w="2430"/>
      </w:tblGrid>
      <w:tr w:rsidR="00CD3D3F" w:rsidRPr="002B4E2F" w14:paraId="43315D6F" w14:textId="77777777" w:rsidTr="00E51A34">
        <w:trPr>
          <w:trHeight w:val="246"/>
        </w:trPr>
        <w:tc>
          <w:tcPr>
            <w:tcW w:w="1665" w:type="dxa"/>
            <w:shd w:val="clear" w:color="auto" w:fill="DBE5F1" w:themeFill="accent1" w:themeFillTint="33"/>
          </w:tcPr>
          <w:bookmarkEnd w:id="0"/>
          <w:bookmarkEnd w:id="1"/>
          <w:p w14:paraId="06E27C23" w14:textId="77777777" w:rsidR="00CD3D3F" w:rsidRPr="00E97836" w:rsidRDefault="002D3B4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Pref</w:t>
            </w:r>
            <w:r w:rsidR="00CD3D3F" w:rsidRPr="00E97836">
              <w:rPr>
                <w:rFonts w:cs="Arial"/>
                <w:b/>
                <w:sz w:val="24"/>
                <w:szCs w:val="24"/>
              </w:rPr>
              <w:t>ix</w:t>
            </w:r>
          </w:p>
        </w:tc>
        <w:tc>
          <w:tcPr>
            <w:tcW w:w="2475" w:type="dxa"/>
            <w:gridSpan w:val="3"/>
            <w:shd w:val="clear" w:color="auto" w:fill="DBE5F1" w:themeFill="accent1" w:themeFillTint="33"/>
          </w:tcPr>
          <w:p w14:paraId="39C10B14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430" w:type="dxa"/>
            <w:gridSpan w:val="2"/>
            <w:shd w:val="clear" w:color="auto" w:fill="DBE5F1" w:themeFill="accent1" w:themeFillTint="33"/>
          </w:tcPr>
          <w:p w14:paraId="3DD2D93B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Last Name</w:t>
            </w:r>
          </w:p>
        </w:tc>
        <w:tc>
          <w:tcPr>
            <w:tcW w:w="4230" w:type="dxa"/>
            <w:gridSpan w:val="2"/>
            <w:shd w:val="clear" w:color="auto" w:fill="DBE5F1" w:themeFill="accent1" w:themeFillTint="33"/>
          </w:tcPr>
          <w:p w14:paraId="5CE4738A" w14:textId="77777777" w:rsidR="00CD3D3F" w:rsidRPr="00166445" w:rsidRDefault="00166445">
            <w:pPr>
              <w:rPr>
                <w:rFonts w:cs="Arial"/>
                <w:b/>
                <w:sz w:val="24"/>
                <w:szCs w:val="24"/>
              </w:rPr>
            </w:pPr>
            <w:r w:rsidRPr="00166445">
              <w:rPr>
                <w:rFonts w:cs="Arial"/>
                <w:b/>
                <w:sz w:val="24"/>
                <w:szCs w:val="24"/>
              </w:rPr>
              <w:t>Referral #</w:t>
            </w:r>
          </w:p>
        </w:tc>
      </w:tr>
      <w:tr w:rsidR="00CD3D3F" w:rsidRPr="002B4E2F" w14:paraId="09CFEC60" w14:textId="77777777" w:rsidTr="00E51A34">
        <w:trPr>
          <w:trHeight w:val="908"/>
        </w:trPr>
        <w:tc>
          <w:tcPr>
            <w:tcW w:w="1665" w:type="dxa"/>
            <w:shd w:val="clear" w:color="auto" w:fill="auto"/>
          </w:tcPr>
          <w:p w14:paraId="57DA3F2B" w14:textId="77777777" w:rsidR="00CD3D3F" w:rsidRPr="00E97836" w:rsidRDefault="00027B4B">
            <w:pPr>
              <w:rPr>
                <w:rFonts w:cs="Arial"/>
                <w:sz w:val="24"/>
                <w:szCs w:val="24"/>
              </w:rPr>
            </w:pPr>
            <w:sdt>
              <w:sdtPr>
                <w:alias w:val="frm_part_prefix"/>
                <w:tag w:val="frm_part_prefix"/>
                <w:id w:val="-1968653399"/>
                <w:lock w:val="sdtLocked"/>
                <w:placeholder>
                  <w:docPart w:val="30EEC534A93748E6A00BFF7A0C3385DF"/>
                </w:placeholder>
                <w:showingPlcHdr/>
                <w:dropDownList>
                  <w:listItem w:value="Choose an item."/>
                  <w:listItem w:displayText="Mr" w:value="1"/>
                  <w:listItem w:displayText="Ms" w:value="2"/>
                  <w:listItem w:displayText="Mrs" w:value="3"/>
                  <w:listItem w:displayText="Miss" w:value="4"/>
                  <w:listItem w:displayText="Dr" w:value="5"/>
                  <w:listItem w:displayText="Fr" w:value="6"/>
                  <w:listItem w:displayText="Rev" w:value="7"/>
                </w:dropDownList>
              </w:sdtPr>
              <w:sdtEndPr/>
              <w:sdtContent>
                <w:r w:rsidR="008C2348" w:rsidRPr="00877424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alias w:val="frm_part_name_first"/>
            <w:tag w:val="frm_part_name_first"/>
            <w:id w:val="-2097928071"/>
            <w:lock w:val="sdtLocked"/>
            <w:placeholder>
              <w:docPart w:val="09D41C82E53E4B6FA766B619FB4D0546"/>
            </w:placeholder>
            <w:showingPlcHdr/>
            <w:text/>
          </w:sdtPr>
          <w:sdtEndPr/>
          <w:sdtContent>
            <w:tc>
              <w:tcPr>
                <w:tcW w:w="2475" w:type="dxa"/>
                <w:gridSpan w:val="3"/>
                <w:shd w:val="clear" w:color="auto" w:fill="auto"/>
              </w:tcPr>
              <w:p w14:paraId="6AB63846" w14:textId="77777777" w:rsidR="00CD3D3F" w:rsidRPr="00E97836" w:rsidRDefault="00CD3D3F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alias w:val="frm_part_name_last"/>
            <w:tag w:val="frm_part_name_last"/>
            <w:id w:val="396643177"/>
            <w:lock w:val="sdtLocked"/>
            <w:placeholder>
              <w:docPart w:val="AD8ABEBB51794EDD950DA964822BA53C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shd w:val="clear" w:color="auto" w:fill="auto"/>
              </w:tcPr>
              <w:p w14:paraId="6B99C598" w14:textId="77777777" w:rsidR="00CD3D3F" w:rsidRPr="00E97836" w:rsidRDefault="00CD3D3F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4230" w:type="dxa"/>
            <w:gridSpan w:val="2"/>
            <w:shd w:val="clear" w:color="auto" w:fill="auto"/>
          </w:tcPr>
          <w:p w14:paraId="053E5534" w14:textId="77777777" w:rsidR="00166445" w:rsidRPr="00AE43D2" w:rsidRDefault="00027B4B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al_number"/>
                <w:tag w:val="frm_referral_number"/>
                <w:id w:val="-853348868"/>
                <w:lock w:val="sdtLocked"/>
                <w:placeholder>
                  <w:docPart w:val="70503BF817174DB4AD3AFD488A2B9D6B"/>
                </w:placeholder>
                <w:showingPlcHdr/>
                <w:text/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43575E78" w14:textId="77777777" w:rsidR="00663B40" w:rsidRPr="00E51A34" w:rsidRDefault="00166445">
            <w:pPr>
              <w:rPr>
                <w:rFonts w:cs="Arial"/>
                <w:sz w:val="16"/>
                <w:szCs w:val="16"/>
              </w:rPr>
            </w:pPr>
            <w:r w:rsidRPr="00AE43D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Leave blank, assigned by software program - </w:t>
            </w:r>
            <w:r w:rsidRPr="00AE43D2">
              <w:rPr>
                <w:rFonts w:cs="Arial"/>
                <w:sz w:val="16"/>
                <w:szCs w:val="16"/>
              </w:rPr>
              <w:t>Date YYYYMMDD + Region number + R + referral counter, Ex. 20181016-02-R012)</w:t>
            </w:r>
          </w:p>
        </w:tc>
      </w:tr>
      <w:tr w:rsidR="00166445" w:rsidRPr="002B4E2F" w14:paraId="66677651" w14:textId="77777777" w:rsidTr="00E51A34">
        <w:trPr>
          <w:trHeight w:val="467"/>
        </w:trPr>
        <w:tc>
          <w:tcPr>
            <w:tcW w:w="1665" w:type="dxa"/>
            <w:shd w:val="clear" w:color="auto" w:fill="auto"/>
          </w:tcPr>
          <w:p w14:paraId="08ABDCFF" w14:textId="77777777" w:rsidR="00166445" w:rsidRPr="002F249C" w:rsidRDefault="00166445" w:rsidP="00166445">
            <w:pPr>
              <w:rPr>
                <w:rFonts w:cs="Arial"/>
                <w:sz w:val="24"/>
                <w:szCs w:val="24"/>
              </w:rPr>
            </w:pPr>
            <w:r w:rsidRPr="002F249C">
              <w:rPr>
                <w:rFonts w:cs="Arial"/>
                <w:sz w:val="24"/>
                <w:szCs w:val="24"/>
              </w:rPr>
              <w:t>Region</w:t>
            </w:r>
          </w:p>
          <w:p w14:paraId="4449C601" w14:textId="77777777" w:rsidR="00166445" w:rsidRDefault="00027B4B" w:rsidP="00166445">
            <w:sdt>
              <w:sdtPr>
                <w:alias w:val="frm_part_region"/>
                <w:tag w:val="frm_part_region"/>
                <w:id w:val="822631420"/>
                <w:lock w:val="sdtLocked"/>
                <w:placeholder>
                  <w:docPart w:val="B11117A2D40E4C58977FEE30C7B430D2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="00166445" w:rsidRPr="00877424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2475" w:type="dxa"/>
            <w:gridSpan w:val="3"/>
            <w:shd w:val="clear" w:color="auto" w:fill="auto"/>
          </w:tcPr>
          <w:p w14:paraId="5D3DE403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CIN </w:t>
            </w:r>
          </w:p>
          <w:p w14:paraId="2A612427" w14:textId="77777777" w:rsidR="00166445" w:rsidRDefault="00027B4B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cin"/>
                <w:tag w:val="frm_part_cin"/>
                <w:id w:val="-999652539"/>
                <w:lock w:val="sdtLocked"/>
                <w:placeholder>
                  <w:docPart w:val="49FEDB93C86442DA8085D9AB3A363213"/>
                </w:placeholder>
                <w:showingPlcHdr/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  <w:shd w:val="clear" w:color="auto" w:fill="auto"/>
          </w:tcPr>
          <w:p w14:paraId="6BB4B692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Medicaid </w:t>
            </w:r>
            <w:r>
              <w:rPr>
                <w:rFonts w:cs="Arial"/>
                <w:sz w:val="24"/>
                <w:szCs w:val="24"/>
              </w:rPr>
              <w:t>Status</w:t>
            </w:r>
            <w:r w:rsidRPr="00AE43D2">
              <w:rPr>
                <w:rFonts w:cs="Arial"/>
                <w:sz w:val="24"/>
                <w:szCs w:val="24"/>
              </w:rPr>
              <w:t>:</w:t>
            </w:r>
          </w:p>
          <w:p w14:paraId="0ECCE70B" w14:textId="77777777" w:rsidR="00166445" w:rsidRDefault="00027B4B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medicaid_Status"/>
                <w:tag w:val="frm_part_medicaid_Status"/>
                <w:id w:val="-425573647"/>
                <w:lock w:val="sdtLocked"/>
                <w:placeholder>
                  <w:docPart w:val="77B36346B49645479E008A21175A7852"/>
                </w:placeholder>
                <w:showingPlcHdr/>
                <w:dropDownList>
                  <w:listItem w:value="Choose an item."/>
                  <w:listItem w:displayText="Active" w:value="1"/>
                  <w:listItem w:displayText="Inactive" w:value="2"/>
                  <w:listItem w:displayText="Marketplace" w:value="3"/>
                  <w:listItem w:displayText="Pending" w:value="4"/>
                  <w:listItem w:displayText="Unknown" w:value="9"/>
                </w:dropDownList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bottom"/>
          </w:tcPr>
          <w:p w14:paraId="65C848F7" w14:textId="77777777" w:rsidR="00166445" w:rsidRDefault="00166445" w:rsidP="00166445">
            <w:r>
              <w:rPr>
                <w:rFonts w:cs="Arial"/>
                <w:b/>
                <w:i/>
                <w:sz w:val="24"/>
                <w:szCs w:val="24"/>
              </w:rPr>
              <w:t>Actions</w:t>
            </w:r>
          </w:p>
        </w:tc>
        <w:tc>
          <w:tcPr>
            <w:tcW w:w="2430" w:type="dxa"/>
            <w:shd w:val="clear" w:color="auto" w:fill="DBE5F1" w:themeFill="accent1" w:themeFillTint="33"/>
            <w:vAlign w:val="bottom"/>
          </w:tcPr>
          <w:p w14:paraId="4FA41FDE" w14:textId="77777777" w:rsidR="00166445" w:rsidRDefault="00166445" w:rsidP="00166445">
            <w:r w:rsidRPr="00321904">
              <w:rPr>
                <w:rFonts w:cs="Arial"/>
                <w:b/>
                <w:i/>
                <w:sz w:val="24"/>
                <w:szCs w:val="24"/>
              </w:rPr>
              <w:t>Dates</w:t>
            </w:r>
          </w:p>
        </w:tc>
      </w:tr>
      <w:tr w:rsidR="00166445" w:rsidRPr="002B4E2F" w14:paraId="72279C2C" w14:textId="77777777" w:rsidTr="00E51A34">
        <w:trPr>
          <w:trHeight w:val="561"/>
        </w:trPr>
        <w:tc>
          <w:tcPr>
            <w:tcW w:w="1665" w:type="dxa"/>
            <w:shd w:val="clear" w:color="auto" w:fill="F2F2F2" w:themeFill="background1" w:themeFillShade="F2"/>
          </w:tcPr>
          <w:p w14:paraId="2A32E622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shd w:val="clear" w:color="auto" w:fill="F2F2F2" w:themeFill="background1" w:themeFillShade="F2"/>
          </w:tcPr>
          <w:p w14:paraId="7DB35E9F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541E369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BBE117B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Initial Referral</w:t>
            </w:r>
          </w:p>
        </w:tc>
        <w:tc>
          <w:tcPr>
            <w:tcW w:w="2430" w:type="dxa"/>
            <w:shd w:val="clear" w:color="auto" w:fill="auto"/>
          </w:tcPr>
          <w:p w14:paraId="35B16976" w14:textId="77777777" w:rsidR="00166445" w:rsidRDefault="00027B4B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al_dt"/>
                <w:tag w:val="frm_Referral_dt"/>
                <w:id w:val="1606148131"/>
                <w:lock w:val="sdtLocked"/>
                <w:placeholder>
                  <w:docPart w:val="257F742380BD4F85B371B87FD6B02E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166445" w:rsidRPr="002B4E2F" w14:paraId="0C33BAFC" w14:textId="77777777" w:rsidTr="00E51A34">
        <w:trPr>
          <w:trHeight w:val="458"/>
        </w:trPr>
        <w:tc>
          <w:tcPr>
            <w:tcW w:w="1665" w:type="dxa"/>
            <w:shd w:val="clear" w:color="auto" w:fill="F2F2F2" w:themeFill="background1" w:themeFillShade="F2"/>
          </w:tcPr>
          <w:p w14:paraId="749F28AF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shd w:val="clear" w:color="auto" w:fill="F2F2F2" w:themeFill="background1" w:themeFillShade="F2"/>
          </w:tcPr>
          <w:p w14:paraId="18E8C693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516B8C4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3BAF5FE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Initial Contact</w:t>
            </w:r>
          </w:p>
        </w:tc>
        <w:tc>
          <w:tcPr>
            <w:tcW w:w="2430" w:type="dxa"/>
            <w:shd w:val="clear" w:color="auto" w:fill="auto"/>
          </w:tcPr>
          <w:p w14:paraId="767BF35A" w14:textId="77777777" w:rsidR="00166445" w:rsidRDefault="00027B4B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contact_dt"/>
                <w:tag w:val="frm_contact_dt"/>
                <w:id w:val="-1106735738"/>
                <w:lock w:val="sdtLocked"/>
                <w:placeholder>
                  <w:docPart w:val="A2DD3166D99644738B56EC6F426EA9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  <w:r w:rsidR="0016644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419A3" w:rsidRPr="002B4E2F" w14:paraId="05F8F17A" w14:textId="77777777" w:rsidTr="00745394">
        <w:trPr>
          <w:trHeight w:val="258"/>
        </w:trPr>
        <w:tc>
          <w:tcPr>
            <w:tcW w:w="10800" w:type="dxa"/>
            <w:gridSpan w:val="8"/>
            <w:shd w:val="clear" w:color="auto" w:fill="DBE5F1" w:themeFill="accent1" w:themeFillTint="33"/>
          </w:tcPr>
          <w:p w14:paraId="37990F9E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Applicant Address</w:t>
            </w:r>
            <w:r>
              <w:rPr>
                <w:rFonts w:cs="Arial"/>
                <w:b/>
                <w:sz w:val="24"/>
                <w:szCs w:val="24"/>
              </w:rPr>
              <w:t>/Location</w:t>
            </w:r>
          </w:p>
        </w:tc>
      </w:tr>
      <w:tr w:rsidR="007419A3" w:rsidRPr="002B4E2F" w14:paraId="11F01F12" w14:textId="77777777" w:rsidTr="005B3098">
        <w:trPr>
          <w:trHeight w:val="395"/>
        </w:trPr>
        <w:tc>
          <w:tcPr>
            <w:tcW w:w="10800" w:type="dxa"/>
            <w:gridSpan w:val="8"/>
          </w:tcPr>
          <w:p w14:paraId="3A5476F7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</w:t>
            </w:r>
            <w:r w:rsidRPr="00E97836">
              <w:rPr>
                <w:rFonts w:cs="Arial"/>
                <w:sz w:val="24"/>
                <w:szCs w:val="24"/>
              </w:rPr>
              <w:t>ant Address 1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address1"/>
              <w:tag w:val="frm_part_address1"/>
              <w:id w:val="-1546984367"/>
              <w:lock w:val="sdtLocked"/>
              <w:placeholder>
                <w:docPart w:val="394F09331E0246C1BABB9E1976B2C5CF"/>
              </w:placeholder>
              <w:showingPlcHdr/>
              <w:text w:multiLine="1"/>
            </w:sdtPr>
            <w:sdtEndPr/>
            <w:sdtContent>
              <w:p w14:paraId="5564AA8F" w14:textId="77777777" w:rsidR="007419A3" w:rsidRPr="00E97836" w:rsidRDefault="007419A3" w:rsidP="007419A3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69AA3621" w14:textId="77777777" w:rsidTr="005B3098">
        <w:trPr>
          <w:trHeight w:val="458"/>
        </w:trPr>
        <w:tc>
          <w:tcPr>
            <w:tcW w:w="10800" w:type="dxa"/>
            <w:gridSpan w:val="8"/>
          </w:tcPr>
          <w:p w14:paraId="43E4B754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</w:t>
            </w:r>
            <w:r w:rsidRPr="00E97836">
              <w:rPr>
                <w:rFonts w:cs="Arial"/>
                <w:sz w:val="24"/>
                <w:szCs w:val="24"/>
              </w:rPr>
              <w:t>ant Address 2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address2"/>
              <w:tag w:val="frm_part_address2"/>
              <w:id w:val="1291164123"/>
              <w:lock w:val="sdtLocked"/>
              <w:placeholder>
                <w:docPart w:val="9B7D4EDA6BA24236AA43D0FA0F29E849"/>
              </w:placeholder>
              <w:showingPlcHdr/>
              <w:text w:multiLine="1"/>
            </w:sdtPr>
            <w:sdtEndPr/>
            <w:sdtContent>
              <w:p w14:paraId="3859D76D" w14:textId="77777777" w:rsidR="007419A3" w:rsidRPr="00E97836" w:rsidRDefault="007419A3" w:rsidP="007419A3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228C620B" w14:textId="77777777" w:rsidTr="005B3098">
        <w:trPr>
          <w:trHeight w:val="350"/>
        </w:trPr>
        <w:tc>
          <w:tcPr>
            <w:tcW w:w="6570" w:type="dxa"/>
            <w:gridSpan w:val="6"/>
          </w:tcPr>
          <w:p w14:paraId="41EB7F68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 xml:space="preserve">City 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city"/>
              <w:tag w:val="frm_part_city"/>
              <w:id w:val="-511915686"/>
              <w:lock w:val="sdtLocked"/>
              <w:placeholder>
                <w:docPart w:val="44BCEFFC1E5F4D079F6C91ECE86F4ACA"/>
              </w:placeholder>
              <w:showingPlcHdr/>
              <w:text/>
            </w:sdtPr>
            <w:sdtEndPr/>
            <w:sdtContent>
              <w:p w14:paraId="02839672" w14:textId="77777777" w:rsidR="007419A3" w:rsidRPr="00E97836" w:rsidRDefault="007419A3" w:rsidP="007419A3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</w:tcPr>
          <w:p w14:paraId="0D2F48D7" w14:textId="77777777" w:rsidR="007419A3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p w14:paraId="6A0A2723" w14:textId="77777777" w:rsidR="007419A3" w:rsidRPr="00E97836" w:rsidRDefault="00027B4B" w:rsidP="007419A3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zip"/>
                <w:tag w:val="frm_part_zip"/>
                <w:id w:val="1668291761"/>
                <w:lock w:val="sdtLocked"/>
                <w:placeholder>
                  <w:docPart w:val="DF73BDED93C14C00B9D1DC1A59FCA068"/>
                </w:placeholder>
                <w:showingPlcHdr/>
                <w:text/>
              </w:sdtPr>
              <w:sdtEndPr/>
              <w:sdtContent>
                <w:r w:rsidR="007419A3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7419A3" w:rsidRPr="002B4E2F" w14:paraId="2264ED22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7E99FF9B" w14:textId="77777777" w:rsidR="007419A3" w:rsidRPr="007A1277" w:rsidRDefault="007419A3" w:rsidP="007419A3">
            <w:pPr>
              <w:rPr>
                <w:rFonts w:cs="Arial"/>
                <w:sz w:val="24"/>
                <w:szCs w:val="24"/>
              </w:rPr>
            </w:pPr>
            <w:r w:rsidRPr="007A1277">
              <w:rPr>
                <w:rFonts w:cs="Arial"/>
                <w:sz w:val="24"/>
                <w:szCs w:val="24"/>
              </w:rPr>
              <w:t>Applicant Telephone:</w:t>
            </w:r>
          </w:p>
          <w:p w14:paraId="74EFE5AD" w14:textId="77777777" w:rsidR="007419A3" w:rsidRPr="00E97836" w:rsidRDefault="00027B4B" w:rsidP="007419A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telephone"/>
                <w:tag w:val="frm_part_telephone"/>
                <w:id w:val="-271400132"/>
                <w:lock w:val="sdtLocked"/>
                <w:placeholder>
                  <w:docPart w:val="B75D9ED0BF79467CBBED50FCD4126968"/>
                </w:placeholder>
                <w:showingPlcHdr/>
              </w:sdtPr>
              <w:sdtEndPr/>
              <w:sdtContent>
                <w:r w:rsidR="007419A3" w:rsidRPr="007A127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324B0E2B" w14:textId="77777777" w:rsidR="007419A3" w:rsidRPr="007A1277" w:rsidRDefault="007419A3" w:rsidP="007419A3">
            <w:pPr>
              <w:rPr>
                <w:rFonts w:cs="Arial"/>
                <w:sz w:val="24"/>
                <w:szCs w:val="24"/>
              </w:rPr>
            </w:pPr>
            <w:r w:rsidRPr="007A1277">
              <w:rPr>
                <w:rFonts w:cs="Arial"/>
                <w:sz w:val="24"/>
                <w:szCs w:val="24"/>
              </w:rPr>
              <w:t>Applicant Email:</w:t>
            </w:r>
          </w:p>
          <w:p w14:paraId="046B45E4" w14:textId="77777777" w:rsidR="007419A3" w:rsidRPr="00E97836" w:rsidRDefault="00027B4B" w:rsidP="007419A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email"/>
                <w:tag w:val="frm_part_email"/>
                <w:id w:val="909739117"/>
                <w:lock w:val="sdtLocked"/>
                <w:placeholder>
                  <w:docPart w:val="D47A17E7A4114E26AA5DD4C90B5495B9"/>
                </w:placeholder>
                <w:showingPlcHdr/>
              </w:sdtPr>
              <w:sdtEndPr/>
              <w:sdtContent>
                <w:r w:rsidR="007419A3" w:rsidRPr="007A127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32460E" w:rsidRPr="002B4E2F" w14:paraId="799C59FA" w14:textId="77777777" w:rsidTr="005B3098">
        <w:trPr>
          <w:trHeight w:val="395"/>
        </w:trPr>
        <w:tc>
          <w:tcPr>
            <w:tcW w:w="3240" w:type="dxa"/>
            <w:gridSpan w:val="2"/>
            <w:shd w:val="clear" w:color="auto" w:fill="auto"/>
          </w:tcPr>
          <w:p w14:paraId="14E9F8C3" w14:textId="77777777" w:rsidR="0032460E" w:rsidRDefault="0032460E" w:rsidP="007419A3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Current Location: </w:t>
            </w:r>
          </w:p>
          <w:p w14:paraId="6EF90849" w14:textId="77777777" w:rsidR="0032460E" w:rsidRDefault="00027B4B" w:rsidP="007419A3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current_location"/>
                <w:tag w:val="frm_part_current_location"/>
                <w:id w:val="-1273247538"/>
                <w:lock w:val="sdtLocked"/>
                <w:placeholder>
                  <w:docPart w:val="A8F9B063DDCE4DD7B590164BDFE2ADD3"/>
                </w:placeholder>
                <w:showingPlcHdr/>
                <w:dropDownList>
                  <w:listItem w:value="Choose an item."/>
                  <w:listItem w:displayText="Facility Resident" w:value="1"/>
                  <w:listItem w:displayText="Community Resident" w:value="2"/>
                  <w:listItem w:displayText="Transfer to Region" w:value="3"/>
                  <w:listItem w:displayText="In-state" w:value="4"/>
                  <w:listItem w:displayText="Out-of-state" w:value="5"/>
                  <w:listItem w:displayText="Unknown" w:value="9"/>
                </w:dropDownList>
              </w:sdtPr>
              <w:sdtEndPr/>
              <w:sdtContent>
                <w:r w:rsidR="0032460E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3330" w:type="dxa"/>
            <w:gridSpan w:val="4"/>
            <w:shd w:val="clear" w:color="auto" w:fill="auto"/>
          </w:tcPr>
          <w:p w14:paraId="62BFC23E" w14:textId="77777777" w:rsidR="00E203D1" w:rsidRDefault="0032460E" w:rsidP="00E203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facility resident, </w:t>
            </w:r>
            <w:r w:rsidR="00E203D1">
              <w:rPr>
                <w:rFonts w:cs="Arial"/>
                <w:sz w:val="24"/>
                <w:szCs w:val="24"/>
              </w:rPr>
              <w:t>facility name: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facility_name"/>
              <w:tag w:val="frm_part_facility_name"/>
              <w:id w:val="1692415391"/>
              <w:lock w:val="sdtLocked"/>
              <w:placeholder>
                <w:docPart w:val="66790276F8114D0AA4C337485B6D7139"/>
              </w:placeholder>
              <w:showingPlcHdr/>
              <w:text w:multiLine="1"/>
            </w:sdtPr>
            <w:sdtEndPr/>
            <w:sdtContent>
              <w:p w14:paraId="718BA9C0" w14:textId="77777777" w:rsidR="0032460E" w:rsidRPr="00E97836" w:rsidRDefault="00E203D1" w:rsidP="005B309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  <w:shd w:val="clear" w:color="auto" w:fill="auto"/>
          </w:tcPr>
          <w:p w14:paraId="15FC13CD" w14:textId="77777777" w:rsidR="0032460E" w:rsidRDefault="0032460E" w:rsidP="007419A3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Type of Location: </w:t>
            </w:r>
          </w:p>
          <w:p w14:paraId="02906C6E" w14:textId="77777777" w:rsidR="0032460E" w:rsidRPr="00E97836" w:rsidRDefault="00027B4B" w:rsidP="007419A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Type_location"/>
                <w:tag w:val="frm_part_Type_location"/>
                <w:id w:val="-62642927"/>
                <w:lock w:val="sdtLocked"/>
                <w:placeholder>
                  <w:docPart w:val="866F9A4E9AE54053B056F4DDE0A99498"/>
                </w:placeholder>
                <w:showingPlcHdr/>
                <w:dropDownList>
                  <w:listItem w:value="Choose an item."/>
                  <w:listItem w:displayText="Nursing Home" w:value="1"/>
                  <w:listItem w:displayText="Adult Home/Assisted Living" w:value="2"/>
                  <w:listItem w:displayText="Criminal Justice" w:value="3"/>
                  <w:listItem w:displayText="Psychiatric Facility" w:value="4"/>
                  <w:listItem w:displayText="Hospital" w:value="5"/>
                  <w:listItem w:displayText="Private Residence" w:value="6"/>
                  <w:listItem w:displayText="Rehabilitation Facility" w:value="7"/>
                  <w:listItem w:displayText="Other" w:value="8"/>
                  <w:listItem w:displayText="Unknown" w:value="9"/>
                </w:dropDownList>
              </w:sdtPr>
              <w:sdtEndPr/>
              <w:sdtContent>
                <w:r w:rsidR="0032460E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7419A3" w:rsidRPr="002B4E2F" w14:paraId="3A784DEA" w14:textId="77777777" w:rsidTr="00130951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7E34B77E" w14:textId="77777777" w:rsidR="007419A3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 Location Description:</w:t>
            </w:r>
          </w:p>
          <w:p w14:paraId="47704E4A" w14:textId="77777777" w:rsidR="007419A3" w:rsidRPr="00B40AB4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location_description"/>
                <w:tag w:val="frm_location_description"/>
                <w:id w:val="1446123081"/>
                <w:lock w:val="sdtLocked"/>
                <w:placeholder>
                  <w:docPart w:val="DEAE7A4454AD460E8B195946A5650D29"/>
                </w:placeholder>
                <w:showingPlcHdr/>
                <w:text w:multiLine="1"/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7419A3" w:rsidRPr="002B4E2F" w14:paraId="45E95EA2" w14:textId="77777777" w:rsidTr="00DD2216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3451EC77" w14:textId="77777777" w:rsidR="007419A3" w:rsidRPr="007A1277" w:rsidRDefault="007419A3" w:rsidP="007419A3">
            <w:pPr>
              <w:rPr>
                <w:rFonts w:cs="Arial"/>
                <w:sz w:val="24"/>
                <w:szCs w:val="24"/>
              </w:rPr>
            </w:pPr>
            <w:r w:rsidRPr="007A1277">
              <w:rPr>
                <w:rFonts w:cs="Arial"/>
                <w:sz w:val="24"/>
                <w:szCs w:val="24"/>
              </w:rPr>
              <w:t xml:space="preserve">Is the mailing address the same as physical address: </w:t>
            </w:r>
            <w:sdt>
              <w:sdtPr>
                <w:rPr>
                  <w:rFonts w:cs="Arial"/>
                  <w:sz w:val="24"/>
                  <w:szCs w:val="24"/>
                </w:rPr>
                <w:alias w:val="frm_mail_address_same"/>
                <w:tag w:val="frm_mail_address_same"/>
                <w:id w:val="898482595"/>
                <w:lock w:val="sdtLocked"/>
                <w:placeholder>
                  <w:docPart w:val="F6944D3E16C94DE39EF6B63506AD8CF1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3"/>
                </w:dropDownList>
              </w:sdtPr>
              <w:sdtEndPr/>
              <w:sdtContent>
                <w:r w:rsidRPr="007A1277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 xml:space="preserve">Choose an </w:t>
                </w:r>
                <w:proofErr w:type="gramStart"/>
                <w:r w:rsidRPr="007A1277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item.</w:t>
                </w:r>
                <w:proofErr w:type="gramEnd"/>
              </w:sdtContent>
            </w:sdt>
          </w:p>
        </w:tc>
      </w:tr>
      <w:tr w:rsidR="007419A3" w:rsidRPr="002B4E2F" w14:paraId="48EB3E28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24E038AE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 xml:space="preserve">Applicant Mailing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E97836">
              <w:rPr>
                <w:rFonts w:cs="Arial"/>
                <w:b/>
                <w:sz w:val="24"/>
                <w:szCs w:val="24"/>
              </w:rPr>
              <w:t>ddress, if different</w:t>
            </w:r>
          </w:p>
        </w:tc>
      </w:tr>
      <w:tr w:rsidR="007419A3" w:rsidRPr="002B4E2F" w14:paraId="6CED4F23" w14:textId="77777777" w:rsidTr="008D7D6D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03BC614C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Mailing Address (check all that apply): </w:t>
            </w:r>
            <w:sdt>
              <w:sdtPr>
                <w:rPr>
                  <w:rFonts w:cs="Arial"/>
                  <w:sz w:val="24"/>
                  <w:szCs w:val="24"/>
                </w:rPr>
                <w:alias w:val="frm_mailing_current"/>
                <w:tag w:val="frm_mailing_current"/>
                <w:id w:val="11209601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Current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mailing_legal"/>
                <w:tag w:val="frm_mailing_legal"/>
                <w:id w:val="-928581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Legal      </w:t>
            </w:r>
          </w:p>
        </w:tc>
      </w:tr>
      <w:tr w:rsidR="007419A3" w:rsidRPr="002B4E2F" w14:paraId="5CF662A5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6701EA33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Facility Name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facility_Name"/>
              <w:tag w:val="frm_mail_facility_Name"/>
              <w:id w:val="930627888"/>
              <w:lock w:val="sdtLocked"/>
              <w:placeholder>
                <w:docPart w:val="9DE4E46912324C478EFC53B0ED5FEF60"/>
              </w:placeholder>
              <w:showingPlcHdr/>
              <w:text w:multiLine="1"/>
            </w:sdtPr>
            <w:sdtEndPr/>
            <w:sdtContent>
              <w:p w14:paraId="4F82835D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1F669434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7333484D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address1"/>
              <w:tag w:val="frm_mail_address1"/>
              <w:id w:val="-1224979801"/>
              <w:lock w:val="sdtLocked"/>
              <w:placeholder>
                <w:docPart w:val="F11A8180DC7C4970BA9ABB33E3E710CA"/>
              </w:placeholder>
              <w:showingPlcHdr/>
              <w:text w:multiLine="1"/>
            </w:sdtPr>
            <w:sdtEndPr/>
            <w:sdtContent>
              <w:p w14:paraId="1169B58D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1CB4BC0B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3D504849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address2"/>
              <w:tag w:val="frm_mail_address2"/>
              <w:id w:val="-134642217"/>
              <w:lock w:val="sdtLocked"/>
              <w:placeholder>
                <w:docPart w:val="73422D80CBCE4AE2AFA815C944CF1228"/>
              </w:placeholder>
              <w:showingPlcHdr/>
              <w:text w:multiLine="1"/>
            </w:sdtPr>
            <w:sdtEndPr/>
            <w:sdtContent>
              <w:p w14:paraId="4BF1F79A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0CD6FE0C" w14:textId="77777777" w:rsidTr="005B3098">
        <w:trPr>
          <w:trHeight w:val="575"/>
        </w:trPr>
        <w:tc>
          <w:tcPr>
            <w:tcW w:w="6570" w:type="dxa"/>
            <w:gridSpan w:val="6"/>
            <w:shd w:val="clear" w:color="auto" w:fill="auto"/>
          </w:tcPr>
          <w:p w14:paraId="5C9EB774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city"/>
              <w:tag w:val="frm_mail_city"/>
              <w:id w:val="-623083188"/>
              <w:lock w:val="sdtLocked"/>
              <w:placeholder>
                <w:docPart w:val="FA16B1E6E4D34D4C8D330A6F510F5317"/>
              </w:placeholder>
              <w:showingPlcHdr/>
              <w:text/>
            </w:sdtPr>
            <w:sdtEndPr/>
            <w:sdtContent>
              <w:p w14:paraId="4FF0C597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  <w:shd w:val="clear" w:color="auto" w:fill="auto"/>
          </w:tcPr>
          <w:p w14:paraId="62D913A3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zip"/>
              <w:tag w:val="frm_mail_zip"/>
              <w:id w:val="390771062"/>
              <w:lock w:val="sdtLocked"/>
              <w:placeholder>
                <w:docPart w:val="B4CA8213C91841C98F67F9C6193E7C9F"/>
              </w:placeholder>
              <w:showingPlcHdr/>
              <w:text/>
            </w:sdtPr>
            <w:sdtEndPr/>
            <w:sdtContent>
              <w:p w14:paraId="3CD32FA1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6514A621" w14:textId="77777777" w:rsidTr="002B0000">
        <w:trPr>
          <w:trHeight w:val="215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2EDCBB92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Applicant Information</w:t>
            </w:r>
          </w:p>
        </w:tc>
      </w:tr>
      <w:tr w:rsidR="00CE1C64" w:rsidRPr="002B4E2F" w14:paraId="123364FD" w14:textId="77777777" w:rsidTr="005B3098">
        <w:trPr>
          <w:trHeight w:val="215"/>
        </w:trPr>
        <w:tc>
          <w:tcPr>
            <w:tcW w:w="6570" w:type="dxa"/>
            <w:gridSpan w:val="6"/>
            <w:shd w:val="clear" w:color="auto" w:fill="auto"/>
          </w:tcPr>
          <w:p w14:paraId="643634E0" w14:textId="77777777" w:rsidR="00CE1C64" w:rsidRDefault="00027B4B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translator_needed"/>
                <w:tag w:val="frm_translator_needed"/>
                <w:id w:val="-683511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E1C64">
              <w:rPr>
                <w:rFonts w:cs="Arial"/>
                <w:sz w:val="24"/>
                <w:szCs w:val="24"/>
              </w:rPr>
              <w:t xml:space="preserve"> Check box if applicant requires a translator/interpreter    </w:t>
            </w:r>
          </w:p>
          <w:p w14:paraId="0E975D01" w14:textId="77777777" w:rsidR="00CE1C64" w:rsidRPr="00AE43D2" w:rsidRDefault="00CE1C64" w:rsidP="00CE1C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5FD7AADB" w14:textId="77777777" w:rsidR="00CE1C64" w:rsidRDefault="00CE1C64" w:rsidP="00CE1C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checked, specify primary language:</w:t>
            </w:r>
          </w:p>
          <w:p w14:paraId="6FC275F0" w14:textId="77777777" w:rsidR="00CE1C64" w:rsidRPr="00AE43D2" w:rsidRDefault="00027B4B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language"/>
                <w:tag w:val="frm_part_language"/>
                <w:id w:val="564148060"/>
                <w:lock w:val="sdtLocked"/>
                <w:placeholder>
                  <w:docPart w:val="F2F1578677C94C47BAAB97A725D6428B"/>
                </w:placeholder>
                <w:showingPlcHdr/>
              </w:sdtPr>
              <w:sdtEndPr/>
              <w:sdtContent>
                <w:r w:rsidR="00CE1C64" w:rsidRPr="003B600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CE1C64" w:rsidRPr="002B4E2F" w14:paraId="557EC5B5" w14:textId="77777777" w:rsidTr="005B3098">
        <w:trPr>
          <w:trHeight w:val="305"/>
        </w:trPr>
        <w:tc>
          <w:tcPr>
            <w:tcW w:w="10800" w:type="dxa"/>
            <w:gridSpan w:val="8"/>
            <w:shd w:val="clear" w:color="auto" w:fill="auto"/>
          </w:tcPr>
          <w:p w14:paraId="58B5E77F" w14:textId="77777777" w:rsidR="00CE1C64" w:rsidRPr="00AE43D2" w:rsidRDefault="00EE0410" w:rsidP="00CE1C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Describe reason for referral</w:t>
            </w:r>
            <w:r w:rsidR="00CE1C64" w:rsidRPr="00AE43D2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comments"/>
                <w:tag w:val="frm_part_comments"/>
                <w:id w:val="1769963283"/>
                <w:lock w:val="sdtLocked"/>
                <w:placeholder>
                  <w:docPart w:val="04AFBE792F104D78BD37ED7ECDADBAC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alias w:val="frm_part_comments"/>
                    <w:tag w:val="frm_part_comments"/>
                    <w:id w:val="804279963"/>
                    <w:lock w:val="sdtLocked"/>
                    <w:placeholder>
                      <w:docPart w:val="C909931157D049F5B20BC5D1158D6706"/>
                    </w:placeholder>
                    <w:showingPlcHdr/>
                    <w:text w:multiLine="1"/>
                  </w:sdtPr>
                  <w:sdtEndPr/>
                  <w:sdtContent>
                    <w:r w:rsidR="00CE1C64" w:rsidRPr="00EB0552">
                      <w:rPr>
                        <w:rStyle w:val="PlaceholderText"/>
                        <w:rFonts w:eastAsiaTheme="majorEastAsia" w:cs="Arial"/>
                        <w:sz w:val="24"/>
                        <w:szCs w:val="24"/>
                        <w:shd w:val="clear" w:color="auto" w:fill="D9D9D9" w:themeFill="background1" w:themeFillShade="D9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E0410" w:rsidRPr="002B4E2F" w14:paraId="71375219" w14:textId="77777777" w:rsidTr="005B3098">
        <w:trPr>
          <w:trHeight w:val="845"/>
        </w:trPr>
        <w:tc>
          <w:tcPr>
            <w:tcW w:w="3420" w:type="dxa"/>
            <w:gridSpan w:val="3"/>
            <w:shd w:val="clear" w:color="auto" w:fill="auto"/>
          </w:tcPr>
          <w:p w14:paraId="7B739109" w14:textId="77777777" w:rsidR="00EE0410" w:rsidRDefault="00EE0410" w:rsidP="00CE1C64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Applicant Birth Date (if known):</w:t>
            </w:r>
          </w:p>
          <w:p w14:paraId="1B8FEFC5" w14:textId="77777777" w:rsidR="00EE0410" w:rsidRDefault="00027B4B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birth_dt"/>
                <w:tag w:val="frm_part_birth_dt"/>
                <w:id w:val="618806405"/>
                <w:lock w:val="sdtLocked"/>
                <w:placeholder>
                  <w:docPart w:val="82884A68594A4CC9B30D59AEADF4D1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0410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  <w:tc>
          <w:tcPr>
            <w:tcW w:w="3150" w:type="dxa"/>
            <w:gridSpan w:val="3"/>
            <w:shd w:val="clear" w:color="auto" w:fill="auto"/>
          </w:tcPr>
          <w:p w14:paraId="7BEE28D0" w14:textId="77777777" w:rsidR="00EE0410" w:rsidRDefault="00EE0410" w:rsidP="00CE1C64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Applicant Sex:</w:t>
            </w:r>
          </w:p>
          <w:p w14:paraId="7AA0A201" w14:textId="77777777" w:rsidR="00EE0410" w:rsidRPr="00AE43D2" w:rsidRDefault="00027B4B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sex"/>
                <w:tag w:val="frm_part_sex"/>
                <w:id w:val="-1826341266"/>
                <w:lock w:val="sdtLocked"/>
                <w:placeholder>
                  <w:docPart w:val="FEEE53D36CA9431691DB41A49EA953CA"/>
                </w:placeholder>
                <w:showingPlcHdr/>
                <w:dropDownList>
                  <w:listItem w:value="Choose an item."/>
                  <w:listItem w:displayText="Male" w:value="1"/>
                  <w:listItem w:displayText="Female" w:value="2"/>
                  <w:listItem w:displayText="Unknown" w:value="9"/>
                </w:dropDownList>
              </w:sdtPr>
              <w:sdtEndPr/>
              <w:sdtContent>
                <w:r w:rsidR="00EE0410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7F73F6AC" w14:textId="77777777" w:rsidR="00EE0410" w:rsidRDefault="00EE0410" w:rsidP="00CE1C64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Marital Status:</w:t>
            </w:r>
          </w:p>
          <w:p w14:paraId="1ECB1D7F" w14:textId="77777777" w:rsidR="00EE0410" w:rsidRPr="00AE43D2" w:rsidRDefault="00027B4B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marital"/>
                <w:tag w:val="frm_part_marital"/>
                <w:id w:val="1824859182"/>
                <w:lock w:val="sdtLocked"/>
                <w:placeholder>
                  <w:docPart w:val="3985A9B216B0413DB72124F326A72331"/>
                </w:placeholder>
                <w:showingPlcHdr/>
                <w:dropDownList>
                  <w:listItem w:value="Choose an item."/>
                  <w:listItem w:displayText="Single" w:value="1"/>
                  <w:listItem w:displayText="Married" w:value="2"/>
                  <w:listItem w:displayText="Separated" w:value="3"/>
                  <w:listItem w:displayText="Divorced" w:value="4"/>
                  <w:listItem w:displayText="Widowed" w:value="5"/>
                  <w:listItem w:displayText="Unknown" w:value="9"/>
                </w:dropDownList>
              </w:sdtPr>
              <w:sdtEndPr/>
              <w:sdtContent>
                <w:r w:rsidR="00EE0410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195D18" w:rsidRPr="002B4E2F" w14:paraId="5386C99D" w14:textId="77777777" w:rsidTr="005B3098">
        <w:trPr>
          <w:trHeight w:val="305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7255756D" w14:textId="77777777" w:rsidR="00195D18" w:rsidRPr="00E97836" w:rsidRDefault="00195D18" w:rsidP="00195D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Referral Source</w:t>
            </w:r>
          </w:p>
        </w:tc>
      </w:tr>
      <w:tr w:rsidR="00195D18" w:rsidRPr="002B4E2F" w14:paraId="6AD59FF1" w14:textId="77777777" w:rsidTr="005B3098">
        <w:trPr>
          <w:trHeight w:val="350"/>
        </w:trPr>
        <w:tc>
          <w:tcPr>
            <w:tcW w:w="10800" w:type="dxa"/>
            <w:gridSpan w:val="8"/>
            <w:shd w:val="clear" w:color="auto" w:fill="auto"/>
          </w:tcPr>
          <w:p w14:paraId="74F15EFA" w14:textId="77777777" w:rsidR="00195D18" w:rsidRPr="00FB0F1B" w:rsidRDefault="00195D18" w:rsidP="00195D18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Referral Source Name/Provider Contact: 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name"/>
                <w:tag w:val="frm_source_name"/>
                <w:id w:val="-775559253"/>
                <w:lock w:val="sdtLocked"/>
                <w:placeholder>
                  <w:docPart w:val="4631BFEA3B83441C89F9352F75CD603D"/>
                </w:placeholder>
                <w:showingPlcHdr/>
              </w:sdtPr>
              <w:sdtEndPr/>
              <w:sdtContent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195D18" w14:paraId="6027E847" w14:textId="77777777" w:rsidTr="0084267C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2065DBF6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address1"/>
              <w:tag w:val="frm_source_address1"/>
              <w:id w:val="65935416"/>
              <w:lock w:val="sdtLocked"/>
              <w:placeholder>
                <w:docPart w:val="75A79D520DE34B0C9A08ED25818143BD"/>
              </w:placeholder>
              <w:showingPlcHdr/>
              <w:text w:multiLine="1"/>
            </w:sdtPr>
            <w:sdtEndPr/>
            <w:sdtContent>
              <w:p w14:paraId="7EB42622" w14:textId="77777777" w:rsidR="00195D18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195D18" w14:paraId="3A85B4F8" w14:textId="77777777" w:rsidTr="0084267C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7606C46E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address2"/>
              <w:tag w:val="frm_source_address2"/>
              <w:id w:val="499326301"/>
              <w:lock w:val="sdtLocked"/>
              <w:placeholder>
                <w:docPart w:val="D2DFC93D52B144CB8B65E542634C6EB7"/>
              </w:placeholder>
              <w:showingPlcHdr/>
              <w:text w:multiLine="1"/>
            </w:sdtPr>
            <w:sdtEndPr/>
            <w:sdtContent>
              <w:p w14:paraId="7CAAAB97" w14:textId="77777777" w:rsidR="00195D18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930987" w14:paraId="48EDF01B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367C6456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city"/>
              <w:tag w:val="frm_source_city"/>
              <w:id w:val="-1150670529"/>
              <w:lock w:val="sdtLocked"/>
              <w:placeholder>
                <w:docPart w:val="A6574D0EB34C489B8B3E23E2BE4CCBB7"/>
              </w:placeholder>
              <w:showingPlcHdr/>
              <w:text/>
            </w:sdtPr>
            <w:sdtEndPr/>
            <w:sdtContent>
              <w:p w14:paraId="5D2213B4" w14:textId="77777777" w:rsidR="00930987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  <w:shd w:val="clear" w:color="auto" w:fill="auto"/>
          </w:tcPr>
          <w:p w14:paraId="7F5ABFC5" w14:textId="77777777" w:rsidR="00930987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Zip:</w:t>
            </w:r>
          </w:p>
          <w:p w14:paraId="577BF189" w14:textId="77777777" w:rsidR="00930987" w:rsidRPr="00E97836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source_zip"/>
                <w:tag w:val="frm_source_zip"/>
                <w:id w:val="-1337926661"/>
                <w:lock w:val="sdtLocked"/>
                <w:placeholder>
                  <w:docPart w:val="CD766CD2904B4EE0A79D8EE83711CFF5"/>
                </w:placeholder>
                <w:showingPlcHdr/>
                <w:text/>
              </w:sdtPr>
              <w:sdtEndPr/>
              <w:sdtContent>
                <w:r w:rsidR="00930987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30987" w14:paraId="61C708C7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6B2125C1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Telephone Number: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telephone"/>
                <w:tag w:val="frm_source_telephone"/>
                <w:id w:val="1027601791"/>
                <w:lock w:val="sdtLocked"/>
                <w:placeholder>
                  <w:docPart w:val="E7230E2D1200415A90D3DEFD7F39C347"/>
                </w:placeholder>
                <w:showingPlcHdr/>
              </w:sdtPr>
              <w:sdtEndPr/>
              <w:sdtContent>
                <w:r w:rsidRPr="00AE43D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71B2572B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Email: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email"/>
                <w:tag w:val="frm_source_email"/>
                <w:id w:val="85117609"/>
                <w:lock w:val="sdtLocked"/>
                <w:placeholder>
                  <w:docPart w:val="ACA750E8B79B41B39835EC0901A45FB1"/>
                </w:placeholder>
                <w:showingPlcHdr/>
              </w:sdtPr>
              <w:sdtEndPr/>
              <w:sdtContent>
                <w:r w:rsidRPr="00AE43D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30987" w14:paraId="733D8E4F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2BA89362" w14:textId="77777777" w:rsidR="00930987" w:rsidRPr="00E97836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Referral </w:t>
            </w:r>
            <w:r>
              <w:rPr>
                <w:rFonts w:cs="Arial"/>
                <w:sz w:val="24"/>
                <w:szCs w:val="24"/>
              </w:rPr>
              <w:t>S</w:t>
            </w:r>
            <w:r w:rsidRPr="00AE43D2">
              <w:rPr>
                <w:rFonts w:cs="Arial"/>
                <w:sz w:val="24"/>
                <w:szCs w:val="24"/>
              </w:rPr>
              <w:t xml:space="preserve">ource </w:t>
            </w:r>
            <w:r>
              <w:rPr>
                <w:rFonts w:cs="Arial"/>
                <w:sz w:val="24"/>
                <w:szCs w:val="24"/>
              </w:rPr>
              <w:t>T</w:t>
            </w:r>
            <w:r w:rsidRPr="00AE43D2">
              <w:rPr>
                <w:rFonts w:cs="Arial"/>
                <w:sz w:val="24"/>
                <w:szCs w:val="24"/>
              </w:rPr>
              <w:t>ype (select one from drop-down list):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type"/>
                <w:tag w:val="frm_source_type"/>
                <w:id w:val="1170612875"/>
                <w:lock w:val="sdtLocked"/>
                <w:placeholder>
                  <w:docPart w:val="0D9CD44FE50E42D59214EA20E94D2738"/>
                </w:placeholder>
                <w:showingPlcHdr/>
                <w:dropDownList>
                  <w:listItem w:value="Choose an item."/>
                  <w:listItem w:displayText="Self_referral" w:value="1"/>
                  <w:listItem w:displayText="Family referral" w:value="2"/>
                  <w:listItem w:displayText="Rehab facility" w:value="3"/>
                  <w:listItem w:displayText="Adult home/assisted living" w:value="4"/>
                  <w:listItem w:displayText="Criminal justice" w:value="5"/>
                  <w:listItem w:displayText="hospital" w:value="6"/>
                  <w:listItem w:displayText="Community based services" w:value="7"/>
                  <w:listItem w:displayText="Nursing home" w:value="8"/>
                  <w:listItem w:displayText="MFP open doors" w:value="9"/>
                  <w:listItem w:displayText="Psychiatric facility" w:value="10"/>
                  <w:listItem w:displayText="Local DSS" w:value="11"/>
                  <w:listItem w:displayText="Medical personnel" w:value="12"/>
                  <w:listItem w:displayText="Other(specifiy)" w:value="13"/>
                  <w:listItem w:displayText="Unknown" w:value="99"/>
                </w:dropDownList>
              </w:sdtPr>
              <w:sdtEndPr/>
              <w:sdtContent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7D2AEF50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If Family Referral, Relationship to Applicant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family_relationship"/>
              <w:tag w:val="frm_source_family_relationship"/>
              <w:id w:val="-327903239"/>
              <w:lock w:val="sdtLocked"/>
              <w:placeholder>
                <w:docPart w:val="9F5D305CEDC54BC1BC0F2CC490B543D3"/>
              </w:placeholder>
              <w:showingPlcHdr/>
            </w:sdtPr>
            <w:sdtEndPr/>
            <w:sdtContent>
              <w:p w14:paraId="732BD2A9" w14:textId="77777777" w:rsidR="00930987" w:rsidRPr="00E97836" w:rsidRDefault="00930987" w:rsidP="00930987">
                <w:pPr>
                  <w:rPr>
                    <w:rFonts w:cs="Arial"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930987" w14:paraId="181537FD" w14:textId="77777777" w:rsidTr="00E577F1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1B8962B7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If </w:t>
            </w:r>
            <w:r>
              <w:rPr>
                <w:rFonts w:cs="Arial"/>
                <w:sz w:val="24"/>
                <w:szCs w:val="24"/>
              </w:rPr>
              <w:t>“O</w:t>
            </w:r>
            <w:r w:rsidRPr="00AE43D2">
              <w:rPr>
                <w:rFonts w:cs="Arial"/>
                <w:sz w:val="24"/>
                <w:szCs w:val="24"/>
              </w:rPr>
              <w:t xml:space="preserve">ther </w:t>
            </w:r>
            <w:r>
              <w:rPr>
                <w:rFonts w:cs="Arial"/>
                <w:sz w:val="24"/>
                <w:szCs w:val="24"/>
              </w:rPr>
              <w:t xml:space="preserve">(specify)” is chosen as the </w:t>
            </w:r>
            <w:r w:rsidRPr="00AE43D2">
              <w:rPr>
                <w:rFonts w:cs="Arial"/>
                <w:sz w:val="24"/>
                <w:szCs w:val="24"/>
              </w:rPr>
              <w:t>referral source, describe:</w:t>
            </w:r>
          </w:p>
          <w:sdt>
            <w:sdtPr>
              <w:rPr>
                <w:rFonts w:cs="Arial"/>
                <w:sz w:val="24"/>
                <w:szCs w:val="24"/>
              </w:rPr>
              <w:alias w:val="frm_referral_other_desc"/>
              <w:tag w:val="frm_referral_other_desc"/>
              <w:id w:val="996457279"/>
              <w:lock w:val="sdtLocked"/>
              <w:placeholder>
                <w:docPart w:val="B13D8BBEA8C24CDDB71A384D4FCCD11E"/>
              </w:placeholder>
            </w:sdtPr>
            <w:sdtEndPr/>
            <w:sdtContent>
              <w:sdt>
                <w:sdtPr>
                  <w:rPr>
                    <w:rFonts w:cs="Arial"/>
                    <w:sz w:val="24"/>
                    <w:szCs w:val="24"/>
                  </w:rPr>
                  <w:alias w:val="frm_source_other_desc"/>
                  <w:tag w:val="frm_source_other_desc"/>
                  <w:id w:val="385231815"/>
                  <w:lock w:val="sdtLocked"/>
                  <w:placeholder>
                    <w:docPart w:val="A9A9DE508E394F219FF3545D87C11E6F"/>
                  </w:placeholder>
                  <w:showingPlcHdr/>
                  <w:text w:multiLine="1"/>
                </w:sdtPr>
                <w:sdtEndPr/>
                <w:sdtContent>
                  <w:p w14:paraId="009CBD42" w14:textId="77777777" w:rsidR="00930987" w:rsidRPr="00AE43D2" w:rsidRDefault="00930987" w:rsidP="00930987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7505A4">
                      <w:rPr>
                        <w:rStyle w:val="PlaceholderText"/>
                        <w:rFonts w:eastAsiaTheme="majorEastAsia" w:cs="Arial"/>
                        <w:sz w:val="24"/>
                        <w:szCs w:val="24"/>
                        <w:shd w:val="clear" w:color="auto" w:fill="D9D9D9" w:themeFill="background1" w:themeFill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930987" w14:paraId="3156126D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0111A26E" w14:textId="77777777" w:rsidR="00930987" w:rsidRDefault="00930987" w:rsidP="009309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the referral source the c</w:t>
            </w:r>
            <w:r w:rsidRPr="00FB0F1B">
              <w:rPr>
                <w:rFonts w:cs="Arial"/>
                <w:sz w:val="24"/>
                <w:szCs w:val="24"/>
              </w:rPr>
              <w:t xml:space="preserve">ourt Appointed Legal </w:t>
            </w:r>
            <w:proofErr w:type="gramStart"/>
            <w:r w:rsidRPr="00FB0F1B">
              <w:rPr>
                <w:rFonts w:cs="Arial"/>
                <w:sz w:val="24"/>
                <w:szCs w:val="24"/>
              </w:rPr>
              <w:t>Guardian:</w:t>
            </w:r>
            <w:proofErr w:type="gramEnd"/>
          </w:p>
          <w:p w14:paraId="1C9119D0" w14:textId="77777777" w:rsidR="00930987" w:rsidRPr="00E97836" w:rsidRDefault="00027B4B" w:rsidP="0093098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"/>
                <w:tag w:val="frm_guardian"/>
                <w:id w:val="-998269226"/>
                <w:lock w:val="sdtLocked"/>
                <w:placeholder>
                  <w:docPart w:val="106FD184582D4409B423E8558789CE86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Not Applicable" w:value="3"/>
                  <w:listItem w:displayText="Unknown" w:value="9"/>
                </w:dropDownList>
              </w:sdtPr>
              <w:sdtEndPr/>
              <w:sdtContent>
                <w:r w:rsidR="00930987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0597F31B" w14:textId="77777777" w:rsidR="00930987" w:rsidRPr="00E97836" w:rsidRDefault="00930987" w:rsidP="00930987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 xml:space="preserve">Is address same as </w:t>
            </w:r>
            <w:proofErr w:type="gramStart"/>
            <w:r w:rsidRPr="00D84A80">
              <w:rPr>
                <w:rFonts w:cs="Arial"/>
                <w:sz w:val="24"/>
                <w:szCs w:val="24"/>
              </w:rPr>
              <w:t>applicant?:</w:t>
            </w:r>
            <w:proofErr w:type="gramEnd"/>
            <w:r w:rsidRPr="00D84A8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guardian_address_same"/>
                <w:tag w:val="frm_guardian_address_same"/>
                <w:id w:val="861169591"/>
                <w:lock w:val="sdtLocked"/>
                <w:placeholder>
                  <w:docPart w:val="4913DE0A394F489BB39844F4FE444806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9"/>
                </w:dropDownList>
              </w:sdtPr>
              <w:sdtEndPr/>
              <w:sdtContent>
                <w:r w:rsidRPr="00D84A8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930987" w14:paraId="7B096379" w14:textId="77777777" w:rsidTr="00E51A34">
        <w:trPr>
          <w:trHeight w:val="287"/>
        </w:trPr>
        <w:tc>
          <w:tcPr>
            <w:tcW w:w="10800" w:type="dxa"/>
            <w:gridSpan w:val="8"/>
            <w:shd w:val="clear" w:color="auto" w:fill="auto"/>
          </w:tcPr>
          <w:p w14:paraId="4E0D9B3D" w14:textId="77777777" w:rsidR="00930987" w:rsidRPr="00E97836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Comments: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comments"/>
                <w:tag w:val="frm_source_comments"/>
                <w:id w:val="1113327275"/>
                <w:lock w:val="sdtLocked"/>
                <w:placeholder>
                  <w:docPart w:val="860C8AC8670546E69799B7A2DFFD2B04"/>
                </w:placeholder>
                <w:showingPlcHdr/>
                <w:text/>
              </w:sdtPr>
              <w:sdtEndPr/>
              <w:sdtContent>
                <w:r w:rsidRPr="00D704A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30987" w:rsidRPr="002B4E2F" w14:paraId="7B7F1938" w14:textId="77777777" w:rsidTr="00F81606">
        <w:trPr>
          <w:trHeight w:val="70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323A23E0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Outcomes – this section to be completed by the RRDC</w:t>
            </w:r>
          </w:p>
        </w:tc>
      </w:tr>
      <w:tr w:rsidR="00930987" w:rsidRPr="00321904" w14:paraId="656B3E1A" w14:textId="77777777" w:rsidTr="00E51A34">
        <w:trPr>
          <w:trHeight w:val="70"/>
        </w:trPr>
        <w:tc>
          <w:tcPr>
            <w:tcW w:w="4140" w:type="dxa"/>
            <w:gridSpan w:val="4"/>
            <w:shd w:val="clear" w:color="auto" w:fill="F2F2F2" w:themeFill="background1" w:themeFillShade="F2"/>
          </w:tcPr>
          <w:p w14:paraId="55F7792C" w14:textId="77777777" w:rsidR="00930987" w:rsidRPr="00321904" w:rsidRDefault="00930987" w:rsidP="00930987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21904">
              <w:rPr>
                <w:rFonts w:cs="Arial"/>
                <w:b/>
                <w:i/>
                <w:sz w:val="24"/>
                <w:szCs w:val="24"/>
              </w:rPr>
              <w:t>Referral Status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1F06255" w14:textId="77777777" w:rsidR="00930987" w:rsidRPr="00321904" w:rsidRDefault="00930987" w:rsidP="00930987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14:paraId="4DF90615" w14:textId="77777777" w:rsidR="00930987" w:rsidRPr="00321904" w:rsidRDefault="00930987" w:rsidP="00930987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21904">
              <w:rPr>
                <w:rFonts w:cs="Arial"/>
                <w:b/>
                <w:i/>
                <w:sz w:val="24"/>
                <w:szCs w:val="24"/>
              </w:rPr>
              <w:t>Dates</w:t>
            </w:r>
          </w:p>
        </w:tc>
      </w:tr>
      <w:tr w:rsidR="00930987" w:rsidRPr="002B4E2F" w14:paraId="769A79BB" w14:textId="77777777" w:rsidTr="00E51A34">
        <w:trPr>
          <w:trHeight w:val="70"/>
        </w:trPr>
        <w:tc>
          <w:tcPr>
            <w:tcW w:w="4140" w:type="dxa"/>
            <w:gridSpan w:val="4"/>
            <w:shd w:val="clear" w:color="auto" w:fill="auto"/>
          </w:tcPr>
          <w:p w14:paraId="5E3A498E" w14:textId="77777777" w:rsidR="00930987" w:rsidRPr="00E97836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roceed_to_intake"/>
                <w:tag w:val="frm_proceed_to_intake"/>
                <w:id w:val="1020825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 w:rsidRPr="00E97836">
              <w:rPr>
                <w:rFonts w:cs="Arial"/>
                <w:sz w:val="24"/>
                <w:szCs w:val="24"/>
              </w:rPr>
              <w:t xml:space="preserve"> Proceed to Intake</w:t>
            </w:r>
          </w:p>
        </w:tc>
        <w:tc>
          <w:tcPr>
            <w:tcW w:w="2430" w:type="dxa"/>
            <w:gridSpan w:val="2"/>
            <w:shd w:val="clear" w:color="auto" w:fill="A6A6A6" w:themeFill="background1" w:themeFillShade="A6"/>
          </w:tcPr>
          <w:p w14:paraId="7D24ABD1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A6A6A6" w:themeFill="background1" w:themeFillShade="A6"/>
          </w:tcPr>
          <w:p w14:paraId="02E06BF6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30987" w:rsidRPr="002B4E2F" w14:paraId="560FF913" w14:textId="77777777" w:rsidTr="00E51A34">
        <w:trPr>
          <w:trHeight w:val="70"/>
        </w:trPr>
        <w:tc>
          <w:tcPr>
            <w:tcW w:w="4140" w:type="dxa"/>
            <w:gridSpan w:val="4"/>
            <w:shd w:val="clear" w:color="auto" w:fill="auto"/>
          </w:tcPr>
          <w:p w14:paraId="1F3CF213" w14:textId="77777777" w:rsidR="00930987" w:rsidRPr="00E97836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referred_to_region"/>
                <w:tag w:val="frm_referred_to_region"/>
                <w:id w:val="-3217389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 w:rsidRPr="00E97836">
              <w:rPr>
                <w:rFonts w:eastAsia="MS Gothic" w:cs="Arial"/>
                <w:sz w:val="24"/>
                <w:szCs w:val="24"/>
              </w:rPr>
              <w:t xml:space="preserve"> Referred to Region</w:t>
            </w:r>
            <w:r w:rsidR="00930987">
              <w:rPr>
                <w:rFonts w:eastAsia="MS Gothic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01F861E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MS Gothic" w:cs="Arial"/>
                <w:sz w:val="24"/>
                <w:szCs w:val="24"/>
              </w:rPr>
              <w:t>Region name:</w:t>
            </w:r>
            <w: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referred_to_region_name"/>
                <w:tag w:val="frm_referred_to_region_name"/>
                <w:id w:val="2080866258"/>
                <w:lock w:val="sdtLocked"/>
                <w:placeholder>
                  <w:docPart w:val="BE251A344FD84EB68B3EC8B02CA66F5B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Pr="002E5AB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5468DDC0" w14:textId="77777777" w:rsidR="00930987" w:rsidRPr="00E97836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ed_to_region_dt"/>
                <w:tag w:val="frm_referred_to_region_dt"/>
                <w:id w:val="73785605"/>
                <w:lock w:val="sdtLocked"/>
                <w:placeholder>
                  <w:docPart w:val="9D9A50521FFA485496FC2C912B6EF8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0987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930987" w:rsidRPr="002B4E2F" w14:paraId="570A3310" w14:textId="77777777" w:rsidTr="00E51A34">
        <w:trPr>
          <w:trHeight w:val="872"/>
        </w:trPr>
        <w:tc>
          <w:tcPr>
            <w:tcW w:w="4140" w:type="dxa"/>
            <w:gridSpan w:val="4"/>
            <w:shd w:val="clear" w:color="auto" w:fill="auto"/>
          </w:tcPr>
          <w:p w14:paraId="3DD32C76" w14:textId="77777777" w:rsidR="00930987" w:rsidRPr="00E97836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closed"/>
                <w:tag w:val="frm_closed"/>
                <w:id w:val="-11832824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 w:rsidRPr="00E97836">
              <w:rPr>
                <w:rFonts w:eastAsia="MS Gothic" w:cs="Arial"/>
                <w:sz w:val="24"/>
                <w:szCs w:val="24"/>
              </w:rPr>
              <w:t xml:space="preserve"> </w:t>
            </w:r>
            <w:r w:rsidR="00930987">
              <w:rPr>
                <w:rFonts w:eastAsia="MS Gothic" w:cs="Arial"/>
                <w:sz w:val="24"/>
                <w:szCs w:val="24"/>
              </w:rPr>
              <w:t xml:space="preserve">Closed, </w:t>
            </w:r>
            <w:r w:rsidR="00930987" w:rsidRPr="00575269">
              <w:rPr>
                <w:rFonts w:eastAsia="MS Gothic" w:cs="Arial"/>
                <w:color w:val="000000" w:themeColor="text1"/>
                <w:sz w:val="24"/>
                <w:szCs w:val="24"/>
              </w:rPr>
              <w:t>Notice of Decision Denial of Waiver Program issued.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95D8D8C" w14:textId="77777777" w:rsidR="00930987" w:rsidRDefault="00930987" w:rsidP="00930987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 xml:space="preserve">If closed, reason: </w:t>
            </w:r>
            <w:sdt>
              <w:sdtPr>
                <w:rPr>
                  <w:rFonts w:cs="Arial"/>
                  <w:sz w:val="24"/>
                  <w:szCs w:val="24"/>
                </w:rPr>
                <w:alias w:val="frm_closed_reason"/>
                <w:tag w:val="frm_closed_reason"/>
                <w:id w:val="648560394"/>
                <w:lock w:val="sdtLocked"/>
                <w:placeholder>
                  <w:docPart w:val="0AD978B03CFF4F59AF7A569E7D49366B"/>
                </w:placeholder>
                <w:showingPlcHdr/>
                <w:dropDownList>
                  <w:listItem w:value="Choose an item."/>
                  <w:listItem w:displayText="Age" w:value="1"/>
                  <w:listItem w:displayText="No Medicaid/Not Qualifying Medicaid" w:value="2"/>
                  <w:listItem w:displayText="Participant Choice" w:value="3"/>
                  <w:listItem w:displayText="Unable to Contact" w:value="4"/>
                  <w:listItem w:displayText="Other" w:value="5"/>
                  <w:listItem w:displayText="Unknown" w:value="9"/>
                </w:dropDownList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14:paraId="450C162A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Other  </w:t>
            </w:r>
            <w:sdt>
              <w:sdtPr>
                <w:rPr>
                  <w:rFonts w:cs="Arial"/>
                  <w:sz w:val="24"/>
                  <w:szCs w:val="24"/>
                </w:rPr>
                <w:alias w:val="frm_closed_reason_other"/>
                <w:tag w:val="frm_closed_reason_other"/>
                <w:id w:val="-1020005105"/>
                <w:lock w:val="sdtLocked"/>
                <w:placeholder>
                  <w:docPart w:val="421E6EFE5B1E43D68BCD7AAC07C05CD9"/>
                </w:placeholder>
                <w:showingPlcHdr/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7BBB2F15" w14:textId="77777777" w:rsidR="00930987" w:rsidRPr="00E97836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closed_dt"/>
                <w:tag w:val="frm_closed_dt"/>
                <w:id w:val="1318996635"/>
                <w:lock w:val="sdtLocked"/>
                <w:placeholder>
                  <w:docPart w:val="85AC9B6E01A24AC3AD7F800CC76668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0987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930987" w:rsidRPr="002B4E2F" w14:paraId="6FD48D23" w14:textId="77777777" w:rsidTr="005B3098">
        <w:trPr>
          <w:trHeight w:val="1160"/>
        </w:trPr>
        <w:tc>
          <w:tcPr>
            <w:tcW w:w="10800" w:type="dxa"/>
            <w:gridSpan w:val="8"/>
            <w:shd w:val="clear" w:color="auto" w:fill="auto"/>
          </w:tcPr>
          <w:p w14:paraId="3D55BF29" w14:textId="77777777" w:rsidR="00930987" w:rsidRDefault="00930987" w:rsidP="00930987">
            <w:pPr>
              <w:rPr>
                <w:rFonts w:eastAsia="MS Gothic" w:cs="Arial"/>
                <w:sz w:val="24"/>
                <w:szCs w:val="24"/>
              </w:rPr>
            </w:pPr>
            <w:r w:rsidRPr="002E7307">
              <w:rPr>
                <w:rFonts w:eastAsia="MS Gothic" w:cs="Arial"/>
                <w:sz w:val="24"/>
                <w:szCs w:val="24"/>
              </w:rPr>
              <w:t xml:space="preserve">Referral made to other resource(s): </w:t>
            </w:r>
          </w:p>
          <w:p w14:paraId="1D935346" w14:textId="77777777" w:rsidR="00930987" w:rsidRDefault="00027B4B" w:rsidP="00930987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spoa"/>
                <w:tag w:val="frm_spoa"/>
                <w:id w:val="1710449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SPOA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mh"/>
                <w:tag w:val="frm_omh"/>
                <w:id w:val="9398768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OMH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ascii="MS Gothic" w:eastAsia="MS Gothic" w:hAnsi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chha"/>
                <w:tag w:val="frm_chha"/>
                <w:id w:val="1508629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565B">
              <w:rPr>
                <w:rFonts w:eastAsia="MS Gothic" w:cs="Arial"/>
                <w:sz w:val="24"/>
                <w:szCs w:val="24"/>
              </w:rPr>
              <w:t xml:space="preserve"> CHHA</w:t>
            </w:r>
          </w:p>
          <w:p w14:paraId="37EE73EE" w14:textId="77777777" w:rsidR="00930987" w:rsidRDefault="00027B4B" w:rsidP="00930987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cdpas"/>
                <w:tag w:val="frm_cdpas"/>
                <w:id w:val="16382226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CDPAS/PCS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1E565B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pwdd"/>
                <w:tag w:val="frm_opwdd"/>
                <w:id w:val="-1525169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OPWDD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pen_doors"/>
                <w:tag w:val="frm_open_doors"/>
                <w:id w:val="-64725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Open Doors</w:t>
            </w:r>
          </w:p>
          <w:p w14:paraId="51E24096" w14:textId="77777777" w:rsidR="00930987" w:rsidRPr="002E7307" w:rsidRDefault="00027B4B" w:rsidP="0093098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sofa"/>
                <w:tag w:val="frm_sofa"/>
                <w:id w:val="2039316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Office for the Aging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mltc"/>
                <w:tag w:val="frm_mltc"/>
                <w:id w:val="1514496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</w:t>
            </w:r>
            <w:r w:rsidR="001E565B">
              <w:rPr>
                <w:rFonts w:eastAsia="MS Gothic" w:cs="Arial"/>
                <w:sz w:val="24"/>
                <w:szCs w:val="24"/>
              </w:rPr>
              <w:t>Managed Care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none"/>
                <w:tag w:val="frm_none"/>
                <w:id w:val="1184789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None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ther"/>
                <w:tag w:val="frm_other"/>
                <w:id w:val="-895433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Other</w:t>
            </w:r>
          </w:p>
        </w:tc>
      </w:tr>
      <w:tr w:rsidR="00930987" w:rsidRPr="002B4E2F" w14:paraId="0F430F43" w14:textId="77777777" w:rsidTr="00E51A34">
        <w:trPr>
          <w:trHeight w:val="278"/>
        </w:trPr>
        <w:tc>
          <w:tcPr>
            <w:tcW w:w="10800" w:type="dxa"/>
            <w:gridSpan w:val="8"/>
            <w:shd w:val="clear" w:color="auto" w:fill="auto"/>
          </w:tcPr>
          <w:p w14:paraId="48375EF7" w14:textId="77777777" w:rsidR="00930987" w:rsidRPr="002E7307" w:rsidRDefault="00930987" w:rsidP="009309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Describe “O</w:t>
            </w:r>
            <w:r w:rsidRPr="002E7307">
              <w:rPr>
                <w:rFonts w:cs="Arial"/>
                <w:sz w:val="24"/>
                <w:szCs w:val="24"/>
              </w:rPr>
              <w:t>ther</w:t>
            </w:r>
            <w:r>
              <w:rPr>
                <w:rFonts w:cs="Arial"/>
                <w:sz w:val="24"/>
                <w:szCs w:val="24"/>
              </w:rPr>
              <w:t>”</w:t>
            </w:r>
            <w:r w:rsidRPr="002E730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</w:t>
            </w:r>
            <w:r w:rsidRPr="002E7307">
              <w:rPr>
                <w:rFonts w:cs="Arial"/>
                <w:sz w:val="24"/>
                <w:szCs w:val="24"/>
              </w:rPr>
              <w:t xml:space="preserve">eferral Source: </w:t>
            </w:r>
            <w:sdt>
              <w:sdtPr>
                <w:rPr>
                  <w:rFonts w:cs="Arial"/>
                  <w:sz w:val="24"/>
                  <w:szCs w:val="24"/>
                </w:rPr>
                <w:id w:val="-780648330"/>
                <w:lock w:val="sdtLocked"/>
                <w:placeholder>
                  <w:docPart w:val="F47296A443384032B874FF832B43163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alias w:val="frm_other_describe"/>
                    <w:tag w:val="frm_other_describe"/>
                    <w:id w:val="-320813000"/>
                    <w:lock w:val="sdtLocked"/>
                    <w:placeholder>
                      <w:docPart w:val="CA0E60659E5942BD96ED2FACA7861B19"/>
                    </w:placeholder>
                    <w:showingPlcHdr/>
                    <w:text w:multiLine="1"/>
                  </w:sdtPr>
                  <w:sdtEndPr/>
                  <w:sdtContent>
                    <w:r w:rsidRPr="00CD3462">
                      <w:rPr>
                        <w:rStyle w:val="PlaceholderText"/>
                        <w:rFonts w:eastAsiaTheme="majorEastAsia" w:cs="Arial"/>
                        <w:sz w:val="24"/>
                        <w:szCs w:val="24"/>
                        <w:shd w:val="clear" w:color="auto" w:fill="D9D9D9" w:themeFill="background1" w:themeFillShade="D9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30987" w:rsidRPr="002B4E2F" w14:paraId="01EBAB74" w14:textId="77777777" w:rsidTr="0030265E">
        <w:trPr>
          <w:trHeight w:val="440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1AAD358A" w14:textId="77777777" w:rsidR="00930987" w:rsidRPr="002E7307" w:rsidRDefault="00930987" w:rsidP="00930987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Person Completing the Form Signatures</w:t>
            </w:r>
          </w:p>
        </w:tc>
      </w:tr>
      <w:tr w:rsidR="00930987" w:rsidRPr="002B4E2F" w14:paraId="6F87F9D2" w14:textId="77777777" w:rsidTr="005B3098">
        <w:trPr>
          <w:trHeight w:val="440"/>
        </w:trPr>
        <w:tc>
          <w:tcPr>
            <w:tcW w:w="6570" w:type="dxa"/>
            <w:gridSpan w:val="6"/>
            <w:shd w:val="clear" w:color="auto" w:fill="auto"/>
          </w:tcPr>
          <w:p w14:paraId="491D3D15" w14:textId="77777777" w:rsidR="00930987" w:rsidRDefault="00930987" w:rsidP="00930987">
            <w:pPr>
              <w:rPr>
                <w:rFonts w:eastAsia="MS Gothic" w:cs="Arial"/>
                <w:sz w:val="24"/>
                <w:szCs w:val="24"/>
              </w:rPr>
            </w:pPr>
            <w:r w:rsidRPr="002E7307">
              <w:rPr>
                <w:rFonts w:eastAsia="MS Gothic" w:cs="Arial"/>
                <w:sz w:val="24"/>
                <w:szCs w:val="24"/>
              </w:rPr>
              <w:t>Name</w:t>
            </w:r>
            <w:r w:rsidR="00265ED1">
              <w:rPr>
                <w:rFonts w:eastAsia="MS Gothic" w:cs="Arial"/>
                <w:sz w:val="24"/>
                <w:szCs w:val="24"/>
              </w:rPr>
              <w:t xml:space="preserve"> of person taking the referral</w:t>
            </w:r>
          </w:p>
          <w:p w14:paraId="01BD3477" w14:textId="77777777" w:rsidR="00930987" w:rsidRPr="002E7307" w:rsidRDefault="00027B4B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electronic_signature"/>
                <w:tag w:val="frm_electronic_signature"/>
                <w:id w:val="942813589"/>
                <w:lock w:val="sdtLocked"/>
                <w:placeholder>
                  <w:docPart w:val="80811E4E640F407BA313948265381F1D"/>
                </w:placeholder>
                <w:showingPlcHdr/>
              </w:sdtPr>
              <w:sdtEndPr/>
              <w:sdtContent>
                <w:r w:rsidR="00930987" w:rsidRPr="002E730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52925793" w14:textId="77777777" w:rsidR="00930987" w:rsidRDefault="00930987" w:rsidP="00930987">
            <w:pPr>
              <w:rPr>
                <w:rFonts w:eastAsia="MS Gothic" w:cs="Arial"/>
                <w:sz w:val="24"/>
                <w:szCs w:val="24"/>
              </w:rPr>
            </w:pPr>
            <w:r>
              <w:rPr>
                <w:rFonts w:eastAsia="MS Gothic" w:cs="Arial"/>
                <w:sz w:val="24"/>
                <w:szCs w:val="24"/>
              </w:rPr>
              <w:t>Date: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electronic_signature_dt"/>
              <w:tag w:val="frm_electronic_signature_dt"/>
              <w:id w:val="-2066095266"/>
              <w:lock w:val="sdtLocked"/>
              <w:placeholder>
                <w:docPart w:val="DEAC2EC1F2724DF2835DCBBDC5D2BA2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3691E6" w14:textId="77777777" w:rsidR="00930987" w:rsidRPr="002E7307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6069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p>
            </w:sdtContent>
          </w:sdt>
        </w:tc>
      </w:tr>
      <w:tr w:rsidR="00930987" w:rsidRPr="002B4E2F" w14:paraId="62A6DF13" w14:textId="77777777" w:rsidTr="00E51A34">
        <w:trPr>
          <w:trHeight w:val="395"/>
        </w:trPr>
        <w:tc>
          <w:tcPr>
            <w:tcW w:w="10800" w:type="dxa"/>
            <w:gridSpan w:val="8"/>
            <w:shd w:val="clear" w:color="auto" w:fill="auto"/>
          </w:tcPr>
          <w:p w14:paraId="4E87E240" w14:textId="77777777" w:rsidR="00930987" w:rsidRPr="00707319" w:rsidRDefault="00930987" w:rsidP="00930987">
            <w:pPr>
              <w:rPr>
                <w:rFonts w:cs="Arial"/>
                <w:sz w:val="24"/>
                <w:szCs w:val="24"/>
              </w:rPr>
            </w:pPr>
            <w:r w:rsidRPr="00707319">
              <w:rPr>
                <w:rFonts w:cs="Arial"/>
                <w:sz w:val="24"/>
                <w:szCs w:val="24"/>
              </w:rPr>
              <w:t>Comments: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electronic_signature_comments"/>
              <w:tag w:val="frm_electronic_signature_comments"/>
              <w:id w:val="-1758197132"/>
              <w:lock w:val="sdtLocked"/>
              <w:placeholder>
                <w:docPart w:val="C2C6E2CEBF41402DAF599F69CD11EFE9"/>
              </w:placeholder>
              <w:showingPlcHdr/>
            </w:sdtPr>
            <w:sdtEndPr/>
            <w:sdtContent>
              <w:p w14:paraId="4DFF9FEB" w14:textId="77777777" w:rsidR="00930987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2E5AB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</w:tbl>
    <w:p w14:paraId="36C8BA8A" w14:textId="77777777" w:rsidR="002B4E2F" w:rsidRDefault="002B4E2F" w:rsidP="00E51A34">
      <w:pPr>
        <w:rPr>
          <w:rFonts w:ascii="Times New Roman" w:hAnsi="Times New Roman"/>
        </w:rPr>
      </w:pPr>
    </w:p>
    <w:sectPr w:rsidR="002B4E2F" w:rsidSect="00E51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170" w:bottom="144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4C00" w14:textId="77777777" w:rsidR="00027B4B" w:rsidRDefault="00027B4B" w:rsidP="007821ED">
      <w:r>
        <w:separator/>
      </w:r>
    </w:p>
  </w:endnote>
  <w:endnote w:type="continuationSeparator" w:id="0">
    <w:p w14:paraId="11C06683" w14:textId="77777777" w:rsidR="00027B4B" w:rsidRDefault="00027B4B" w:rsidP="007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6AD8" w14:textId="77777777" w:rsidR="002F723D" w:rsidRDefault="002F7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BF4B" w14:textId="3D31EF3A" w:rsidR="004401C1" w:rsidRPr="002F723D" w:rsidRDefault="002F723D" w:rsidP="002F723D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DOH-5747 (12/20)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0FDD" w14:textId="77777777" w:rsidR="002F723D" w:rsidRDefault="002F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216D" w14:textId="77777777" w:rsidR="00027B4B" w:rsidRDefault="00027B4B" w:rsidP="007821ED">
      <w:r>
        <w:separator/>
      </w:r>
    </w:p>
  </w:footnote>
  <w:footnote w:type="continuationSeparator" w:id="0">
    <w:p w14:paraId="7B4CC804" w14:textId="77777777" w:rsidR="00027B4B" w:rsidRDefault="00027B4B" w:rsidP="0078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11CC" w14:textId="77777777" w:rsidR="002F723D" w:rsidRDefault="002F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62F4" w14:textId="4EEB4275" w:rsidR="0085050A" w:rsidRDefault="007821ED" w:rsidP="007821ED">
    <w:pPr>
      <w:pStyle w:val="Header"/>
    </w:pPr>
    <w:r>
      <w:t>New York State</w:t>
    </w:r>
    <w:r w:rsidR="0085050A">
      <w:t xml:space="preserve"> Department of Health</w:t>
    </w:r>
    <w:r w:rsidR="0085050A">
      <w:tab/>
    </w:r>
    <w:r w:rsidR="0085050A">
      <w:tab/>
    </w:r>
  </w:p>
  <w:p w14:paraId="7241CE27" w14:textId="77777777" w:rsidR="007821ED" w:rsidRDefault="007821ED" w:rsidP="007821ED">
    <w:pPr>
      <w:pStyle w:val="Header"/>
    </w:pPr>
    <w:r>
      <w:t>Division of Long Term Care</w:t>
    </w:r>
  </w:p>
  <w:p w14:paraId="618EB21E" w14:textId="77777777" w:rsidR="007821ED" w:rsidRDefault="007821ED" w:rsidP="007821ED">
    <w:pPr>
      <w:pStyle w:val="Header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D4CF" w14:textId="77777777" w:rsidR="002F723D" w:rsidRDefault="002F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1FEB"/>
    <w:multiLevelType w:val="hybridMultilevel"/>
    <w:tmpl w:val="334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attachedTemplate r:id="rId1"/>
  <w:defaultTabStop w:val="7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3"/>
    <w:rsid w:val="00002A6C"/>
    <w:rsid w:val="00006769"/>
    <w:rsid w:val="000126F4"/>
    <w:rsid w:val="00012FB1"/>
    <w:rsid w:val="00016CB9"/>
    <w:rsid w:val="00027B4B"/>
    <w:rsid w:val="0003206E"/>
    <w:rsid w:val="000327D8"/>
    <w:rsid w:val="00040FAB"/>
    <w:rsid w:val="00042A9C"/>
    <w:rsid w:val="000455F1"/>
    <w:rsid w:val="00052149"/>
    <w:rsid w:val="0007155F"/>
    <w:rsid w:val="00072F34"/>
    <w:rsid w:val="00074902"/>
    <w:rsid w:val="000755B6"/>
    <w:rsid w:val="000765AA"/>
    <w:rsid w:val="00082569"/>
    <w:rsid w:val="00086A56"/>
    <w:rsid w:val="00092477"/>
    <w:rsid w:val="00092603"/>
    <w:rsid w:val="000A335D"/>
    <w:rsid w:val="000A493E"/>
    <w:rsid w:val="000B0FCA"/>
    <w:rsid w:val="000B16F5"/>
    <w:rsid w:val="000B6FF3"/>
    <w:rsid w:val="000B7E7C"/>
    <w:rsid w:val="000B7F9E"/>
    <w:rsid w:val="000C2DAF"/>
    <w:rsid w:val="000D0F64"/>
    <w:rsid w:val="000D23B7"/>
    <w:rsid w:val="000D4E21"/>
    <w:rsid w:val="000D77CD"/>
    <w:rsid w:val="000E7575"/>
    <w:rsid w:val="000F32F3"/>
    <w:rsid w:val="000F5A2D"/>
    <w:rsid w:val="001015BA"/>
    <w:rsid w:val="001062C9"/>
    <w:rsid w:val="00107420"/>
    <w:rsid w:val="00117F93"/>
    <w:rsid w:val="001278A1"/>
    <w:rsid w:val="00130A32"/>
    <w:rsid w:val="00136D51"/>
    <w:rsid w:val="00143E7F"/>
    <w:rsid w:val="00154483"/>
    <w:rsid w:val="001621FC"/>
    <w:rsid w:val="00166445"/>
    <w:rsid w:val="00174396"/>
    <w:rsid w:val="001768B9"/>
    <w:rsid w:val="00187FCA"/>
    <w:rsid w:val="00193723"/>
    <w:rsid w:val="00194B80"/>
    <w:rsid w:val="00195D18"/>
    <w:rsid w:val="001A1438"/>
    <w:rsid w:val="001A2676"/>
    <w:rsid w:val="001A5D7B"/>
    <w:rsid w:val="001B1DB4"/>
    <w:rsid w:val="001B238B"/>
    <w:rsid w:val="001B6976"/>
    <w:rsid w:val="001C5437"/>
    <w:rsid w:val="001C7315"/>
    <w:rsid w:val="001D003A"/>
    <w:rsid w:val="001E565B"/>
    <w:rsid w:val="001E69F4"/>
    <w:rsid w:val="001F005D"/>
    <w:rsid w:val="001F2396"/>
    <w:rsid w:val="001F4E3E"/>
    <w:rsid w:val="00210DED"/>
    <w:rsid w:val="00213537"/>
    <w:rsid w:val="00215707"/>
    <w:rsid w:val="00216DD3"/>
    <w:rsid w:val="002170C8"/>
    <w:rsid w:val="0022278E"/>
    <w:rsid w:val="00226042"/>
    <w:rsid w:val="002302CF"/>
    <w:rsid w:val="00230734"/>
    <w:rsid w:val="00242592"/>
    <w:rsid w:val="002541B8"/>
    <w:rsid w:val="00255B08"/>
    <w:rsid w:val="00264DE1"/>
    <w:rsid w:val="00265ED1"/>
    <w:rsid w:val="00270CF1"/>
    <w:rsid w:val="00272C93"/>
    <w:rsid w:val="002735E1"/>
    <w:rsid w:val="0027416D"/>
    <w:rsid w:val="00276758"/>
    <w:rsid w:val="0028154F"/>
    <w:rsid w:val="00281673"/>
    <w:rsid w:val="00281C92"/>
    <w:rsid w:val="00286236"/>
    <w:rsid w:val="0028749E"/>
    <w:rsid w:val="002874F4"/>
    <w:rsid w:val="00290B18"/>
    <w:rsid w:val="002A1FCA"/>
    <w:rsid w:val="002A31D8"/>
    <w:rsid w:val="002A6A5D"/>
    <w:rsid w:val="002A6D51"/>
    <w:rsid w:val="002B0000"/>
    <w:rsid w:val="002B0BF8"/>
    <w:rsid w:val="002B4E2F"/>
    <w:rsid w:val="002B51BC"/>
    <w:rsid w:val="002C07E7"/>
    <w:rsid w:val="002C0903"/>
    <w:rsid w:val="002C524E"/>
    <w:rsid w:val="002D3B4E"/>
    <w:rsid w:val="002D72A4"/>
    <w:rsid w:val="002E3A4F"/>
    <w:rsid w:val="002E5AB0"/>
    <w:rsid w:val="002E6DFD"/>
    <w:rsid w:val="002E7307"/>
    <w:rsid w:val="002F0821"/>
    <w:rsid w:val="002F249C"/>
    <w:rsid w:val="002F5856"/>
    <w:rsid w:val="002F723D"/>
    <w:rsid w:val="0030265E"/>
    <w:rsid w:val="00306E9C"/>
    <w:rsid w:val="00312CC9"/>
    <w:rsid w:val="00312D8B"/>
    <w:rsid w:val="00312FD1"/>
    <w:rsid w:val="003167FD"/>
    <w:rsid w:val="00321904"/>
    <w:rsid w:val="00322D4B"/>
    <w:rsid w:val="00323542"/>
    <w:rsid w:val="00323A11"/>
    <w:rsid w:val="0032460E"/>
    <w:rsid w:val="00325194"/>
    <w:rsid w:val="0034493B"/>
    <w:rsid w:val="003462A6"/>
    <w:rsid w:val="0034697C"/>
    <w:rsid w:val="00350453"/>
    <w:rsid w:val="00352229"/>
    <w:rsid w:val="0036235E"/>
    <w:rsid w:val="00363984"/>
    <w:rsid w:val="003656F3"/>
    <w:rsid w:val="00374B1C"/>
    <w:rsid w:val="00377ACC"/>
    <w:rsid w:val="00382E2E"/>
    <w:rsid w:val="003830D1"/>
    <w:rsid w:val="003A26F4"/>
    <w:rsid w:val="003A45A3"/>
    <w:rsid w:val="003B67D1"/>
    <w:rsid w:val="003C414F"/>
    <w:rsid w:val="003C61BA"/>
    <w:rsid w:val="003D4F5F"/>
    <w:rsid w:val="003F1C4E"/>
    <w:rsid w:val="003F4D6D"/>
    <w:rsid w:val="00410529"/>
    <w:rsid w:val="00412284"/>
    <w:rsid w:val="00412F7C"/>
    <w:rsid w:val="00425F9D"/>
    <w:rsid w:val="00426A62"/>
    <w:rsid w:val="00430C51"/>
    <w:rsid w:val="00433A99"/>
    <w:rsid w:val="0043740D"/>
    <w:rsid w:val="004401C1"/>
    <w:rsid w:val="00450C0B"/>
    <w:rsid w:val="00454015"/>
    <w:rsid w:val="00460186"/>
    <w:rsid w:val="00460695"/>
    <w:rsid w:val="00473203"/>
    <w:rsid w:val="00476350"/>
    <w:rsid w:val="00476EA1"/>
    <w:rsid w:val="00481E92"/>
    <w:rsid w:val="004911D2"/>
    <w:rsid w:val="00492F98"/>
    <w:rsid w:val="00493271"/>
    <w:rsid w:val="00494955"/>
    <w:rsid w:val="004A1703"/>
    <w:rsid w:val="004A2004"/>
    <w:rsid w:val="004A4148"/>
    <w:rsid w:val="004A4D5B"/>
    <w:rsid w:val="004A5CBD"/>
    <w:rsid w:val="004B22FE"/>
    <w:rsid w:val="004B5BA8"/>
    <w:rsid w:val="004B609F"/>
    <w:rsid w:val="004B7017"/>
    <w:rsid w:val="004C7F08"/>
    <w:rsid w:val="004D24A5"/>
    <w:rsid w:val="004D7A00"/>
    <w:rsid w:val="004E570E"/>
    <w:rsid w:val="004F21D0"/>
    <w:rsid w:val="004F5FDF"/>
    <w:rsid w:val="0050513E"/>
    <w:rsid w:val="005064D9"/>
    <w:rsid w:val="00507FA1"/>
    <w:rsid w:val="00516D2E"/>
    <w:rsid w:val="00516E49"/>
    <w:rsid w:val="00517737"/>
    <w:rsid w:val="00523687"/>
    <w:rsid w:val="005252F4"/>
    <w:rsid w:val="00533A81"/>
    <w:rsid w:val="00533D83"/>
    <w:rsid w:val="0053708E"/>
    <w:rsid w:val="00541116"/>
    <w:rsid w:val="005512AF"/>
    <w:rsid w:val="005535F6"/>
    <w:rsid w:val="00556782"/>
    <w:rsid w:val="00561FB4"/>
    <w:rsid w:val="00575269"/>
    <w:rsid w:val="005766D0"/>
    <w:rsid w:val="005810E8"/>
    <w:rsid w:val="00581FBF"/>
    <w:rsid w:val="0058276F"/>
    <w:rsid w:val="00583973"/>
    <w:rsid w:val="0058573C"/>
    <w:rsid w:val="005A1D44"/>
    <w:rsid w:val="005A384A"/>
    <w:rsid w:val="005B3098"/>
    <w:rsid w:val="005B661F"/>
    <w:rsid w:val="005C09A1"/>
    <w:rsid w:val="005C6AFD"/>
    <w:rsid w:val="005D5236"/>
    <w:rsid w:val="005D6622"/>
    <w:rsid w:val="005E6EEA"/>
    <w:rsid w:val="005F2ADD"/>
    <w:rsid w:val="005F68A8"/>
    <w:rsid w:val="00600675"/>
    <w:rsid w:val="00601E25"/>
    <w:rsid w:val="00612FC1"/>
    <w:rsid w:val="006142B9"/>
    <w:rsid w:val="006168F8"/>
    <w:rsid w:val="006175A6"/>
    <w:rsid w:val="00621AFB"/>
    <w:rsid w:val="00624FAF"/>
    <w:rsid w:val="00626C2A"/>
    <w:rsid w:val="0063164E"/>
    <w:rsid w:val="00632799"/>
    <w:rsid w:val="00633B27"/>
    <w:rsid w:val="00640855"/>
    <w:rsid w:val="006536D4"/>
    <w:rsid w:val="0065517B"/>
    <w:rsid w:val="00657F12"/>
    <w:rsid w:val="00661C59"/>
    <w:rsid w:val="00661F1A"/>
    <w:rsid w:val="00663B40"/>
    <w:rsid w:val="00667A32"/>
    <w:rsid w:val="00667DB4"/>
    <w:rsid w:val="00670B16"/>
    <w:rsid w:val="006738A0"/>
    <w:rsid w:val="00681347"/>
    <w:rsid w:val="00684A1D"/>
    <w:rsid w:val="00687D4F"/>
    <w:rsid w:val="00692403"/>
    <w:rsid w:val="00695D75"/>
    <w:rsid w:val="006968E6"/>
    <w:rsid w:val="006A0A5C"/>
    <w:rsid w:val="006A1D5C"/>
    <w:rsid w:val="006A24CA"/>
    <w:rsid w:val="006A4F0E"/>
    <w:rsid w:val="006A5CAD"/>
    <w:rsid w:val="006B60C7"/>
    <w:rsid w:val="006C0E2F"/>
    <w:rsid w:val="006C58C9"/>
    <w:rsid w:val="006F1060"/>
    <w:rsid w:val="0070137B"/>
    <w:rsid w:val="0070620C"/>
    <w:rsid w:val="00707319"/>
    <w:rsid w:val="00710E45"/>
    <w:rsid w:val="0071670C"/>
    <w:rsid w:val="007168EA"/>
    <w:rsid w:val="00717D54"/>
    <w:rsid w:val="00717FBB"/>
    <w:rsid w:val="0072539E"/>
    <w:rsid w:val="00726B59"/>
    <w:rsid w:val="0073586E"/>
    <w:rsid w:val="00737ACD"/>
    <w:rsid w:val="007419A3"/>
    <w:rsid w:val="007419C9"/>
    <w:rsid w:val="00742479"/>
    <w:rsid w:val="00742E70"/>
    <w:rsid w:val="00745394"/>
    <w:rsid w:val="007505A4"/>
    <w:rsid w:val="00750677"/>
    <w:rsid w:val="00751305"/>
    <w:rsid w:val="00753684"/>
    <w:rsid w:val="00756DE2"/>
    <w:rsid w:val="00761A22"/>
    <w:rsid w:val="00771904"/>
    <w:rsid w:val="00781957"/>
    <w:rsid w:val="007821ED"/>
    <w:rsid w:val="007A0637"/>
    <w:rsid w:val="007A1277"/>
    <w:rsid w:val="007A4859"/>
    <w:rsid w:val="007B08D4"/>
    <w:rsid w:val="007B39E2"/>
    <w:rsid w:val="007B4DC8"/>
    <w:rsid w:val="007C1378"/>
    <w:rsid w:val="007C2526"/>
    <w:rsid w:val="007D44A9"/>
    <w:rsid w:val="007D4A74"/>
    <w:rsid w:val="007E5E14"/>
    <w:rsid w:val="007E7F82"/>
    <w:rsid w:val="0080311E"/>
    <w:rsid w:val="008037FF"/>
    <w:rsid w:val="00826A02"/>
    <w:rsid w:val="00827B02"/>
    <w:rsid w:val="00834E54"/>
    <w:rsid w:val="00835D35"/>
    <w:rsid w:val="00837042"/>
    <w:rsid w:val="00844C21"/>
    <w:rsid w:val="00844D95"/>
    <w:rsid w:val="00845652"/>
    <w:rsid w:val="008473A8"/>
    <w:rsid w:val="0085050A"/>
    <w:rsid w:val="0085250F"/>
    <w:rsid w:val="00856925"/>
    <w:rsid w:val="0087040C"/>
    <w:rsid w:val="008731F3"/>
    <w:rsid w:val="00877424"/>
    <w:rsid w:val="0088205D"/>
    <w:rsid w:val="00885336"/>
    <w:rsid w:val="00891FEE"/>
    <w:rsid w:val="008971D6"/>
    <w:rsid w:val="00897694"/>
    <w:rsid w:val="008A0994"/>
    <w:rsid w:val="008A2496"/>
    <w:rsid w:val="008A4D62"/>
    <w:rsid w:val="008A7CC0"/>
    <w:rsid w:val="008B4618"/>
    <w:rsid w:val="008C0391"/>
    <w:rsid w:val="008C0393"/>
    <w:rsid w:val="008C2348"/>
    <w:rsid w:val="008C39C2"/>
    <w:rsid w:val="008C4215"/>
    <w:rsid w:val="008C5155"/>
    <w:rsid w:val="008D4BCA"/>
    <w:rsid w:val="008D7D6D"/>
    <w:rsid w:val="008E277D"/>
    <w:rsid w:val="008E2E91"/>
    <w:rsid w:val="008E37AE"/>
    <w:rsid w:val="008E399E"/>
    <w:rsid w:val="008E3ED4"/>
    <w:rsid w:val="008F1EC1"/>
    <w:rsid w:val="008F6DE7"/>
    <w:rsid w:val="008F7C48"/>
    <w:rsid w:val="00902F51"/>
    <w:rsid w:val="00905419"/>
    <w:rsid w:val="00912685"/>
    <w:rsid w:val="00914A90"/>
    <w:rsid w:val="00920203"/>
    <w:rsid w:val="0092133F"/>
    <w:rsid w:val="00923B3F"/>
    <w:rsid w:val="00930987"/>
    <w:rsid w:val="00931A56"/>
    <w:rsid w:val="00932AFF"/>
    <w:rsid w:val="00936A25"/>
    <w:rsid w:val="009370C0"/>
    <w:rsid w:val="00955924"/>
    <w:rsid w:val="00977E9D"/>
    <w:rsid w:val="0098093A"/>
    <w:rsid w:val="00981B8D"/>
    <w:rsid w:val="00982417"/>
    <w:rsid w:val="00986330"/>
    <w:rsid w:val="0098710A"/>
    <w:rsid w:val="009A62E7"/>
    <w:rsid w:val="009B24AA"/>
    <w:rsid w:val="009B2F07"/>
    <w:rsid w:val="009B3857"/>
    <w:rsid w:val="009B41D3"/>
    <w:rsid w:val="009B5E13"/>
    <w:rsid w:val="009C5557"/>
    <w:rsid w:val="009D19B8"/>
    <w:rsid w:val="009D2731"/>
    <w:rsid w:val="009D4181"/>
    <w:rsid w:val="009E2744"/>
    <w:rsid w:val="009E32C2"/>
    <w:rsid w:val="009F3333"/>
    <w:rsid w:val="009F37DA"/>
    <w:rsid w:val="00A00DEE"/>
    <w:rsid w:val="00A132EC"/>
    <w:rsid w:val="00A15ACB"/>
    <w:rsid w:val="00A23CD2"/>
    <w:rsid w:val="00A27C38"/>
    <w:rsid w:val="00A31EE7"/>
    <w:rsid w:val="00A34E9F"/>
    <w:rsid w:val="00A46278"/>
    <w:rsid w:val="00A56383"/>
    <w:rsid w:val="00A5717D"/>
    <w:rsid w:val="00A61051"/>
    <w:rsid w:val="00A61EA2"/>
    <w:rsid w:val="00A66143"/>
    <w:rsid w:val="00A74982"/>
    <w:rsid w:val="00A87106"/>
    <w:rsid w:val="00A93B67"/>
    <w:rsid w:val="00A95358"/>
    <w:rsid w:val="00A967D9"/>
    <w:rsid w:val="00AA1D91"/>
    <w:rsid w:val="00AA4E4F"/>
    <w:rsid w:val="00AA53E4"/>
    <w:rsid w:val="00AA550A"/>
    <w:rsid w:val="00AA6B51"/>
    <w:rsid w:val="00AB1431"/>
    <w:rsid w:val="00AB4625"/>
    <w:rsid w:val="00AB5595"/>
    <w:rsid w:val="00AB5955"/>
    <w:rsid w:val="00AB7D7C"/>
    <w:rsid w:val="00AC4D4C"/>
    <w:rsid w:val="00AC621F"/>
    <w:rsid w:val="00AE0226"/>
    <w:rsid w:val="00AE43D2"/>
    <w:rsid w:val="00AE6BD8"/>
    <w:rsid w:val="00AF04F1"/>
    <w:rsid w:val="00AF3FA9"/>
    <w:rsid w:val="00AF4926"/>
    <w:rsid w:val="00B05F43"/>
    <w:rsid w:val="00B071E2"/>
    <w:rsid w:val="00B109A3"/>
    <w:rsid w:val="00B1265C"/>
    <w:rsid w:val="00B17EF5"/>
    <w:rsid w:val="00B40AB4"/>
    <w:rsid w:val="00B40EBE"/>
    <w:rsid w:val="00B50E53"/>
    <w:rsid w:val="00B52815"/>
    <w:rsid w:val="00B6330E"/>
    <w:rsid w:val="00B6393F"/>
    <w:rsid w:val="00B71F2C"/>
    <w:rsid w:val="00B724CE"/>
    <w:rsid w:val="00B84EAD"/>
    <w:rsid w:val="00B90C6B"/>
    <w:rsid w:val="00B92E91"/>
    <w:rsid w:val="00B94573"/>
    <w:rsid w:val="00B97583"/>
    <w:rsid w:val="00BA0C82"/>
    <w:rsid w:val="00BA104E"/>
    <w:rsid w:val="00BA1A3D"/>
    <w:rsid w:val="00BA27B9"/>
    <w:rsid w:val="00BB09DE"/>
    <w:rsid w:val="00BB0BE2"/>
    <w:rsid w:val="00BB42AD"/>
    <w:rsid w:val="00BB7ECE"/>
    <w:rsid w:val="00BC6ACF"/>
    <w:rsid w:val="00BD1740"/>
    <w:rsid w:val="00BE0B97"/>
    <w:rsid w:val="00BE3563"/>
    <w:rsid w:val="00BF12C2"/>
    <w:rsid w:val="00C04436"/>
    <w:rsid w:val="00C11880"/>
    <w:rsid w:val="00C12E91"/>
    <w:rsid w:val="00C13520"/>
    <w:rsid w:val="00C156C7"/>
    <w:rsid w:val="00C15B5A"/>
    <w:rsid w:val="00C23120"/>
    <w:rsid w:val="00C2743F"/>
    <w:rsid w:val="00C278D4"/>
    <w:rsid w:val="00C34F48"/>
    <w:rsid w:val="00C53B01"/>
    <w:rsid w:val="00C75F27"/>
    <w:rsid w:val="00CB4CA9"/>
    <w:rsid w:val="00CB5202"/>
    <w:rsid w:val="00CC6CAD"/>
    <w:rsid w:val="00CD2C44"/>
    <w:rsid w:val="00CD3462"/>
    <w:rsid w:val="00CD3D3F"/>
    <w:rsid w:val="00CD637B"/>
    <w:rsid w:val="00CE1C64"/>
    <w:rsid w:val="00CE2DAF"/>
    <w:rsid w:val="00CE44F2"/>
    <w:rsid w:val="00CE4EFB"/>
    <w:rsid w:val="00CF1488"/>
    <w:rsid w:val="00CF54E8"/>
    <w:rsid w:val="00CF6545"/>
    <w:rsid w:val="00D07BE2"/>
    <w:rsid w:val="00D12F8A"/>
    <w:rsid w:val="00D13D42"/>
    <w:rsid w:val="00D1533C"/>
    <w:rsid w:val="00D1540C"/>
    <w:rsid w:val="00D15E41"/>
    <w:rsid w:val="00D17FCC"/>
    <w:rsid w:val="00D21BF1"/>
    <w:rsid w:val="00D22675"/>
    <w:rsid w:val="00D23298"/>
    <w:rsid w:val="00D325AF"/>
    <w:rsid w:val="00D418B8"/>
    <w:rsid w:val="00D51938"/>
    <w:rsid w:val="00D5343F"/>
    <w:rsid w:val="00D5442B"/>
    <w:rsid w:val="00D6326B"/>
    <w:rsid w:val="00D642FA"/>
    <w:rsid w:val="00D65929"/>
    <w:rsid w:val="00D700E6"/>
    <w:rsid w:val="00D704A0"/>
    <w:rsid w:val="00D74C63"/>
    <w:rsid w:val="00D753CF"/>
    <w:rsid w:val="00D77EE0"/>
    <w:rsid w:val="00D85B22"/>
    <w:rsid w:val="00D870EB"/>
    <w:rsid w:val="00D905F5"/>
    <w:rsid w:val="00D94A5A"/>
    <w:rsid w:val="00D9611D"/>
    <w:rsid w:val="00D9727E"/>
    <w:rsid w:val="00DA4C6C"/>
    <w:rsid w:val="00DA6026"/>
    <w:rsid w:val="00DB09B4"/>
    <w:rsid w:val="00DB598E"/>
    <w:rsid w:val="00DB7F14"/>
    <w:rsid w:val="00DD2216"/>
    <w:rsid w:val="00DD65B3"/>
    <w:rsid w:val="00DE68BE"/>
    <w:rsid w:val="00DF181F"/>
    <w:rsid w:val="00DF1F9B"/>
    <w:rsid w:val="00DF2399"/>
    <w:rsid w:val="00DF5AFB"/>
    <w:rsid w:val="00DF6EDD"/>
    <w:rsid w:val="00E00CE0"/>
    <w:rsid w:val="00E06B19"/>
    <w:rsid w:val="00E203D1"/>
    <w:rsid w:val="00E20529"/>
    <w:rsid w:val="00E3555F"/>
    <w:rsid w:val="00E36C48"/>
    <w:rsid w:val="00E410CB"/>
    <w:rsid w:val="00E42D67"/>
    <w:rsid w:val="00E44663"/>
    <w:rsid w:val="00E45D19"/>
    <w:rsid w:val="00E50523"/>
    <w:rsid w:val="00E51A34"/>
    <w:rsid w:val="00E569C0"/>
    <w:rsid w:val="00E60E56"/>
    <w:rsid w:val="00E62772"/>
    <w:rsid w:val="00E653A6"/>
    <w:rsid w:val="00E70B80"/>
    <w:rsid w:val="00E76084"/>
    <w:rsid w:val="00E81161"/>
    <w:rsid w:val="00E83432"/>
    <w:rsid w:val="00E87124"/>
    <w:rsid w:val="00E95C3F"/>
    <w:rsid w:val="00E962AD"/>
    <w:rsid w:val="00E96D06"/>
    <w:rsid w:val="00E97836"/>
    <w:rsid w:val="00E97F79"/>
    <w:rsid w:val="00EA464E"/>
    <w:rsid w:val="00EA6015"/>
    <w:rsid w:val="00EB02A0"/>
    <w:rsid w:val="00EB02F0"/>
    <w:rsid w:val="00EB0552"/>
    <w:rsid w:val="00EB18F5"/>
    <w:rsid w:val="00EB6836"/>
    <w:rsid w:val="00EB7A04"/>
    <w:rsid w:val="00EC2BCE"/>
    <w:rsid w:val="00ED24C4"/>
    <w:rsid w:val="00ED5E11"/>
    <w:rsid w:val="00EE0410"/>
    <w:rsid w:val="00EE072F"/>
    <w:rsid w:val="00EE15F0"/>
    <w:rsid w:val="00EF0B63"/>
    <w:rsid w:val="00EF5952"/>
    <w:rsid w:val="00EF5F3E"/>
    <w:rsid w:val="00EF72F9"/>
    <w:rsid w:val="00F1373A"/>
    <w:rsid w:val="00F22C72"/>
    <w:rsid w:val="00F301C5"/>
    <w:rsid w:val="00F3306E"/>
    <w:rsid w:val="00F41521"/>
    <w:rsid w:val="00F4172C"/>
    <w:rsid w:val="00F421B1"/>
    <w:rsid w:val="00F466B9"/>
    <w:rsid w:val="00F520BB"/>
    <w:rsid w:val="00F57A83"/>
    <w:rsid w:val="00F57C4B"/>
    <w:rsid w:val="00F64801"/>
    <w:rsid w:val="00F67F06"/>
    <w:rsid w:val="00F725E2"/>
    <w:rsid w:val="00F72807"/>
    <w:rsid w:val="00F81606"/>
    <w:rsid w:val="00F83B0A"/>
    <w:rsid w:val="00F84EBD"/>
    <w:rsid w:val="00F94231"/>
    <w:rsid w:val="00FA1FB3"/>
    <w:rsid w:val="00FA2906"/>
    <w:rsid w:val="00FA64E8"/>
    <w:rsid w:val="00FB0F1B"/>
    <w:rsid w:val="00FB1517"/>
    <w:rsid w:val="00FB53C3"/>
    <w:rsid w:val="00FC00EE"/>
    <w:rsid w:val="00FC4E70"/>
    <w:rsid w:val="00FC622D"/>
    <w:rsid w:val="00FD1563"/>
    <w:rsid w:val="00FD1995"/>
    <w:rsid w:val="00FD63B7"/>
    <w:rsid w:val="00FF1FD5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01C7"/>
  <w15:chartTrackingRefBased/>
  <w15:docId w15:val="{FC0733FB-AE6E-4A77-8260-9B29B21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5B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DEE"/>
    <w:pPr>
      <w:keepNext/>
      <w:spacing w:before="240" w:after="60"/>
      <w:outlineLvl w:val="2"/>
    </w:pPr>
    <w:rPr>
      <w:rFonts w:ascii="Calibri" w:eastAsiaTheme="majorEastAsia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0DEE"/>
    <w:rPr>
      <w:rFonts w:ascii="Calibri" w:eastAsiaTheme="majorEastAsia" w:hAnsi="Calibr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ED"/>
    <w:rPr>
      <w:rFonts w:ascii="Arial" w:eastAsia="Times New Roman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ED"/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2B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DD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DD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g02\Documents\Custom%20Office%20Templates\REFERRAL%20FORM\REFERRAL%20UNDER%20CONSTRUCTION_02_20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EEC534A93748E6A00BFF7A0C33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DDEB-389B-423B-B454-2595A800FC0B}"/>
      </w:docPartPr>
      <w:docPartBody>
        <w:p w:rsidR="00AB7EAC" w:rsidRDefault="00736D19">
          <w:pPr>
            <w:pStyle w:val="30EEC534A93748E6A00BFF7A0C3385DF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09D41C82E53E4B6FA766B619FB4D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1D08-B0E5-4E90-8109-27514B7EFE77}"/>
      </w:docPartPr>
      <w:docPartBody>
        <w:p w:rsidR="00AB7EAC" w:rsidRDefault="00736D19">
          <w:pPr>
            <w:pStyle w:val="09D41C82E53E4B6FA766B619FB4D0546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D8ABEBB51794EDD950DA964822B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060-67F3-42BE-A887-5E59511B77CC}"/>
      </w:docPartPr>
      <w:docPartBody>
        <w:p w:rsidR="00AB7EAC" w:rsidRDefault="00736D19">
          <w:pPr>
            <w:pStyle w:val="AD8ABEBB51794EDD950DA964822BA53C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0503BF817174DB4AD3AFD488A2B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C7A-0667-4EFB-ABD0-EB63F892C34A}"/>
      </w:docPartPr>
      <w:docPartBody>
        <w:p w:rsidR="00AB7EAC" w:rsidRDefault="00736D19">
          <w:pPr>
            <w:pStyle w:val="70503BF817174DB4AD3AFD488A2B9D6B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11117A2D40E4C58977FEE30C7B4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29C5-5B92-4698-B404-6B95FC9B00FB}"/>
      </w:docPartPr>
      <w:docPartBody>
        <w:p w:rsidR="00AB7EAC" w:rsidRDefault="00736D19">
          <w:pPr>
            <w:pStyle w:val="B11117A2D40E4C58977FEE30C7B430D2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9FEDB93C86442DA8085D9AB3A36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E531-9624-45D1-83CC-A7831501C7BD}"/>
      </w:docPartPr>
      <w:docPartBody>
        <w:p w:rsidR="00AB7EAC" w:rsidRDefault="00736D19">
          <w:pPr>
            <w:pStyle w:val="49FEDB93C86442DA8085D9AB3A36321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7B36346B49645479E008A21175A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E426-8A2A-4686-9E8F-E076CC9C5698}"/>
      </w:docPartPr>
      <w:docPartBody>
        <w:p w:rsidR="00AB7EAC" w:rsidRDefault="00736D19">
          <w:pPr>
            <w:pStyle w:val="77B36346B49645479E008A21175A7852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57F742380BD4F85B371B87FD6B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767-39B2-4BB6-8071-713CD089D85B}"/>
      </w:docPartPr>
      <w:docPartBody>
        <w:p w:rsidR="00AB7EAC" w:rsidRDefault="00736D19">
          <w:pPr>
            <w:pStyle w:val="257F742380BD4F85B371B87FD6B02E19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A2DD3166D99644738B56EC6F426E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6E34-E11D-4321-958D-BDA2AE6F7C70}"/>
      </w:docPartPr>
      <w:docPartBody>
        <w:p w:rsidR="00AB7EAC" w:rsidRDefault="00736D19">
          <w:pPr>
            <w:pStyle w:val="A2DD3166D99644738B56EC6F426EA945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394F09331E0246C1BABB9E1976B2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B3ED-A50D-45E6-88A4-F040E0D178A8}"/>
      </w:docPartPr>
      <w:docPartBody>
        <w:p w:rsidR="00AB7EAC" w:rsidRDefault="00736D19">
          <w:pPr>
            <w:pStyle w:val="394F09331E0246C1BABB9E1976B2C5CF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B7D4EDA6BA24236AA43D0FA0F29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86D6-88A8-440D-BF77-0BC2446D3ED9}"/>
      </w:docPartPr>
      <w:docPartBody>
        <w:p w:rsidR="00AB7EAC" w:rsidRDefault="00736D19">
          <w:pPr>
            <w:pStyle w:val="9B7D4EDA6BA24236AA43D0FA0F29E84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4BCEFFC1E5F4D079F6C91ECE86F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847F-7DA8-424A-B60A-40BDC5E4D847}"/>
      </w:docPartPr>
      <w:docPartBody>
        <w:p w:rsidR="00AB7EAC" w:rsidRDefault="00736D19">
          <w:pPr>
            <w:pStyle w:val="44BCEFFC1E5F4D079F6C91ECE86F4ACA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F73BDED93C14C00B9D1DC1A59FC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DEBB-6D2C-472F-B866-A641DE1E4EF7}"/>
      </w:docPartPr>
      <w:docPartBody>
        <w:p w:rsidR="00AB7EAC" w:rsidRDefault="00736D19">
          <w:pPr>
            <w:pStyle w:val="DF73BDED93C14C00B9D1DC1A59FCA06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75D9ED0BF79467CBBED50FCD412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AF6-5252-4D6C-8267-8F6535E62A15}"/>
      </w:docPartPr>
      <w:docPartBody>
        <w:p w:rsidR="00AB7EAC" w:rsidRDefault="00736D19">
          <w:pPr>
            <w:pStyle w:val="B75D9ED0BF79467CBBED50FCD412696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47A17E7A4114E26AA5DD4C90B54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D22B-F143-40BB-B072-54CB61A34881}"/>
      </w:docPartPr>
      <w:docPartBody>
        <w:p w:rsidR="00AB7EAC" w:rsidRDefault="00736D19">
          <w:pPr>
            <w:pStyle w:val="D47A17E7A4114E26AA5DD4C90B5495B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8F9B063DDCE4DD7B590164BDFE2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95DA-BA42-4488-BDEC-B4B6CA9ACE4E}"/>
      </w:docPartPr>
      <w:docPartBody>
        <w:p w:rsidR="00AB7EAC" w:rsidRDefault="00736D19">
          <w:pPr>
            <w:pStyle w:val="A8F9B063DDCE4DD7B590164BDFE2ADD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66790276F8114D0AA4C337485B6D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13D9-58A5-4EC0-90A2-9C15521FB795}"/>
      </w:docPartPr>
      <w:docPartBody>
        <w:p w:rsidR="00AB7EAC" w:rsidRDefault="00736D19">
          <w:pPr>
            <w:pStyle w:val="66790276F8114D0AA4C337485B6D7139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66F9A4E9AE54053B056F4DDE0A9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84F8-1203-4309-8907-0D16FFBAEFCB}"/>
      </w:docPartPr>
      <w:docPartBody>
        <w:p w:rsidR="00AB7EAC" w:rsidRDefault="00736D19">
          <w:pPr>
            <w:pStyle w:val="866F9A4E9AE54053B056F4DDE0A99498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DEAE7A4454AD460E8B195946A56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4FD1-D9FB-43EC-9A24-2488A086A272}"/>
      </w:docPartPr>
      <w:docPartBody>
        <w:p w:rsidR="00AB7EAC" w:rsidRDefault="00736D19">
          <w:pPr>
            <w:pStyle w:val="DEAE7A4454AD460E8B195946A5650D2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6944D3E16C94DE39EF6B63506AD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C535-DFC2-4C64-900D-EF37A5B3EEBB}"/>
      </w:docPartPr>
      <w:docPartBody>
        <w:p w:rsidR="00AB7EAC" w:rsidRDefault="00736D19">
          <w:pPr>
            <w:pStyle w:val="F6944D3E16C94DE39EF6B63506AD8CF1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DE4E46912324C478EFC53B0ED5F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6F0E-B113-436E-9D18-A708E2D6F169}"/>
      </w:docPartPr>
      <w:docPartBody>
        <w:p w:rsidR="00AB7EAC" w:rsidRDefault="00736D19">
          <w:pPr>
            <w:pStyle w:val="9DE4E46912324C478EFC53B0ED5FEF60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11A8180DC7C4970BA9ABB33E3E7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0909-63D5-483F-B8F4-AF7F7C8E8323}"/>
      </w:docPartPr>
      <w:docPartBody>
        <w:p w:rsidR="00AB7EAC" w:rsidRDefault="00736D19">
          <w:pPr>
            <w:pStyle w:val="F11A8180DC7C4970BA9ABB33E3E710CA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3422D80CBCE4AE2AFA815C944CF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BE6E-9BEE-4CF4-BF2D-635574B3DD5D}"/>
      </w:docPartPr>
      <w:docPartBody>
        <w:p w:rsidR="00AB7EAC" w:rsidRDefault="00736D19">
          <w:pPr>
            <w:pStyle w:val="73422D80CBCE4AE2AFA815C944CF122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A16B1E6E4D34D4C8D330A6F510F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E8F1-651E-492D-9D8D-21EC3C68F92E}"/>
      </w:docPartPr>
      <w:docPartBody>
        <w:p w:rsidR="00AB7EAC" w:rsidRDefault="00736D19">
          <w:pPr>
            <w:pStyle w:val="FA16B1E6E4D34D4C8D330A6F510F5317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4CA8213C91841C98F67F9C6193E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28AC-91AA-4207-90C2-E3BBAB8EEB6D}"/>
      </w:docPartPr>
      <w:docPartBody>
        <w:p w:rsidR="00AB7EAC" w:rsidRDefault="00736D19">
          <w:pPr>
            <w:pStyle w:val="B4CA8213C91841C98F67F9C6193E7C9F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2F1578677C94C47BAAB97A725D6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9A71-BA1C-4363-B5A1-554AD0D3168B}"/>
      </w:docPartPr>
      <w:docPartBody>
        <w:p w:rsidR="00AB7EAC" w:rsidRDefault="00736D19">
          <w:pPr>
            <w:pStyle w:val="F2F1578677C94C47BAAB97A725D6428B"/>
          </w:pPr>
          <w:r w:rsidRPr="003B600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4AFBE792F104D78BD37ED7ECDAD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3D6F-4595-403B-89AA-918E77CB89E1}"/>
      </w:docPartPr>
      <w:docPartBody>
        <w:p w:rsidR="00AB7EAC" w:rsidRDefault="00736D19">
          <w:pPr>
            <w:pStyle w:val="04AFBE792F104D78BD37ED7ECDADBACC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909931157D049F5B20BC5D1158D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1FA-8EBA-4E10-9E68-4BE7C0807325}"/>
      </w:docPartPr>
      <w:docPartBody>
        <w:p w:rsidR="00AB7EAC" w:rsidRDefault="00736D19">
          <w:pPr>
            <w:pStyle w:val="C909931157D049F5B20BC5D1158D6706"/>
          </w:pPr>
          <w:r w:rsidRPr="00EB055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2884A68594A4CC9B30D59AEADF4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9F9-6AC4-434E-92F4-6BCAE7F7A2B2}"/>
      </w:docPartPr>
      <w:docPartBody>
        <w:p w:rsidR="00AB7EAC" w:rsidRDefault="00736D19">
          <w:pPr>
            <w:pStyle w:val="82884A68594A4CC9B30D59AEADF4D100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EEE53D36CA9431691DB41A49EA9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2396-D4AB-4FC6-80D5-D155021E7C18}"/>
      </w:docPartPr>
      <w:docPartBody>
        <w:p w:rsidR="00AB7EAC" w:rsidRDefault="00736D19">
          <w:pPr>
            <w:pStyle w:val="FEEE53D36CA9431691DB41A49EA953CA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3985A9B216B0413DB72124F326A7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D1A-4BBD-4906-830D-F247A0001A21}"/>
      </w:docPartPr>
      <w:docPartBody>
        <w:p w:rsidR="00AB7EAC" w:rsidRDefault="00736D19">
          <w:pPr>
            <w:pStyle w:val="3985A9B216B0413DB72124F326A72331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631BFEA3B83441C89F9352F75CD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E998-480D-4600-A0E4-4CA489689E69}"/>
      </w:docPartPr>
      <w:docPartBody>
        <w:p w:rsidR="00AB7EAC" w:rsidRDefault="00736D19">
          <w:pPr>
            <w:pStyle w:val="4631BFEA3B83441C89F9352F75CD603D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5A79D520DE34B0C9A08ED258181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BC61-02D6-44E1-82CF-244A5EFD9C39}"/>
      </w:docPartPr>
      <w:docPartBody>
        <w:p w:rsidR="00AB7EAC" w:rsidRDefault="00736D19">
          <w:pPr>
            <w:pStyle w:val="75A79D520DE34B0C9A08ED25818143BD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2DFC93D52B144CB8B65E542634C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061D-18D8-43F4-B471-A04CD42F0D14}"/>
      </w:docPartPr>
      <w:docPartBody>
        <w:p w:rsidR="00AB7EAC" w:rsidRDefault="00736D19">
          <w:pPr>
            <w:pStyle w:val="D2DFC93D52B144CB8B65E542634C6EB7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6574D0EB34C489B8B3E23E2BE4C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7C95-937F-41D0-8B38-7E3388F033FC}"/>
      </w:docPartPr>
      <w:docPartBody>
        <w:p w:rsidR="00AB7EAC" w:rsidRDefault="00736D19">
          <w:pPr>
            <w:pStyle w:val="A6574D0EB34C489B8B3E23E2BE4CCBB7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D766CD2904B4EE0A79D8EE83711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A914-6288-41B4-9C94-70D5F1665FA6}"/>
      </w:docPartPr>
      <w:docPartBody>
        <w:p w:rsidR="00AB7EAC" w:rsidRDefault="00736D19">
          <w:pPr>
            <w:pStyle w:val="CD766CD2904B4EE0A79D8EE83711CFF5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7230E2D1200415A90D3DEFD7F39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CA07-AE68-42A4-9B8F-92F5BBC7B9AC}"/>
      </w:docPartPr>
      <w:docPartBody>
        <w:p w:rsidR="00AB7EAC" w:rsidRDefault="00736D19">
          <w:pPr>
            <w:pStyle w:val="E7230E2D1200415A90D3DEFD7F39C347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CA750E8B79B41B39835EC0901A4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4EE5-E717-4DCB-8524-FFCBC47C237C}"/>
      </w:docPartPr>
      <w:docPartBody>
        <w:p w:rsidR="00AB7EAC" w:rsidRDefault="00736D19">
          <w:pPr>
            <w:pStyle w:val="ACA750E8B79B41B39835EC0901A45FB1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D9CD44FE50E42D59214EA20E94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534E-9804-48D2-8622-F7599D2F907C}"/>
      </w:docPartPr>
      <w:docPartBody>
        <w:p w:rsidR="00AB7EAC" w:rsidRDefault="00736D19">
          <w:pPr>
            <w:pStyle w:val="0D9CD44FE50E42D59214EA20E94D2738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F5D305CEDC54BC1BC0F2CC490B5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C26C-A4F6-4F2D-8C60-0B1F27B7DAFE}"/>
      </w:docPartPr>
      <w:docPartBody>
        <w:p w:rsidR="00AB7EAC" w:rsidRDefault="00736D19">
          <w:pPr>
            <w:pStyle w:val="9F5D305CEDC54BC1BC0F2CC490B543D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13D8BBEA8C24CDDB71A384D4FC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EAC4-1357-4F48-88B4-61508B3B8484}"/>
      </w:docPartPr>
      <w:docPartBody>
        <w:p w:rsidR="00AB7EAC" w:rsidRDefault="00736D19">
          <w:pPr>
            <w:pStyle w:val="B13D8BBEA8C24CDDB71A384D4FCCD11E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9A9DE508E394F219FF3545D87C1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AE85-71D1-452B-AB28-70052E847CEB}"/>
      </w:docPartPr>
      <w:docPartBody>
        <w:p w:rsidR="00AB7EAC" w:rsidRDefault="00736D19">
          <w:pPr>
            <w:pStyle w:val="A9A9DE508E394F219FF3545D87C11E6F"/>
          </w:pPr>
          <w:r w:rsidRPr="007505A4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06FD184582D4409B423E8558789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063C-B0FE-40B8-A878-B370C5460F6C}"/>
      </w:docPartPr>
      <w:docPartBody>
        <w:p w:rsidR="00AB7EAC" w:rsidRDefault="00736D19">
          <w:pPr>
            <w:pStyle w:val="106FD184582D4409B423E8558789CE86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913DE0A394F489BB39844F4FE44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47F3-ABE4-4DAB-859C-61FE766EF673}"/>
      </w:docPartPr>
      <w:docPartBody>
        <w:p w:rsidR="00AB7EAC" w:rsidRDefault="00736D19">
          <w:pPr>
            <w:pStyle w:val="4913DE0A394F489BB39844F4FE444806"/>
          </w:pPr>
          <w:r w:rsidRPr="00D84A80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860C8AC8670546E69799B7A2DFF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EB78-02C9-4002-97C7-1DA3E7D31870}"/>
      </w:docPartPr>
      <w:docPartBody>
        <w:p w:rsidR="00AB7EAC" w:rsidRDefault="00736D19">
          <w:pPr>
            <w:pStyle w:val="860C8AC8670546E69799B7A2DFFD2B04"/>
          </w:pPr>
          <w:r w:rsidRPr="00684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51A344FD84EB68B3EC8B02CA6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2EB6-468B-455B-B745-C7A4E98541B7}"/>
      </w:docPartPr>
      <w:docPartBody>
        <w:p w:rsidR="00AB7EAC" w:rsidRDefault="00736D19">
          <w:pPr>
            <w:pStyle w:val="BE251A344FD84EB68B3EC8B02CA66F5B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D9A50521FFA485496FC2C912B6E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A225-9E1C-4915-8053-9273ACB7F836}"/>
      </w:docPartPr>
      <w:docPartBody>
        <w:p w:rsidR="00AB7EAC" w:rsidRDefault="00736D19">
          <w:pPr>
            <w:pStyle w:val="9D9A50521FFA485496FC2C912B6EF8C2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0AD978B03CFF4F59AF7A569E7D49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1272-D187-4F03-A62E-FC0EBEA0574E}"/>
      </w:docPartPr>
      <w:docPartBody>
        <w:p w:rsidR="00AB7EAC" w:rsidRDefault="00736D19">
          <w:pPr>
            <w:pStyle w:val="0AD978B03CFF4F59AF7A569E7D49366B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21E6EFE5B1E43D68BCD7AAC07C0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C956-A86E-43D2-A9BD-E22701D74F50}"/>
      </w:docPartPr>
      <w:docPartBody>
        <w:p w:rsidR="00AB7EAC" w:rsidRDefault="00736D19">
          <w:pPr>
            <w:pStyle w:val="421E6EFE5B1E43D68BCD7AAC07C05CD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5AC9B6E01A24AC3AD7F800CC766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02A3-E188-441F-9499-D6DD1B57F5BB}"/>
      </w:docPartPr>
      <w:docPartBody>
        <w:p w:rsidR="00AB7EAC" w:rsidRDefault="00736D19">
          <w:pPr>
            <w:pStyle w:val="85AC9B6E01A24AC3AD7F800CC766681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47296A443384032B874FF832B43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8AE-2A17-463C-83BB-BE95C75DB810}"/>
      </w:docPartPr>
      <w:docPartBody>
        <w:p w:rsidR="00AB7EAC" w:rsidRDefault="00736D19">
          <w:pPr>
            <w:pStyle w:val="F47296A443384032B874FF832B43163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A0E60659E5942BD96ED2FACA78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917E-41A2-4848-9569-8F7A6351B39E}"/>
      </w:docPartPr>
      <w:docPartBody>
        <w:p w:rsidR="00AB7EAC" w:rsidRDefault="00736D19">
          <w:pPr>
            <w:pStyle w:val="CA0E60659E5942BD96ED2FACA7861B19"/>
          </w:pPr>
          <w:r w:rsidRPr="00CD346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0811E4E640F407BA31394826538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FEA1-81FE-4994-9EAA-E62E63ED1F83}"/>
      </w:docPartPr>
      <w:docPartBody>
        <w:p w:rsidR="00AB7EAC" w:rsidRDefault="00736D19">
          <w:pPr>
            <w:pStyle w:val="80811E4E640F407BA313948265381F1D"/>
          </w:pPr>
          <w:r w:rsidRPr="002E7307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EAC2EC1F2724DF2835DCBBDC5D2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D139-E64A-40E9-B73F-D099982284FB}"/>
      </w:docPartPr>
      <w:docPartBody>
        <w:p w:rsidR="00AB7EAC" w:rsidRDefault="00736D19">
          <w:pPr>
            <w:pStyle w:val="DEAC2EC1F2724DF2835DCBBDC5D2BA2A"/>
          </w:pPr>
          <w:r w:rsidRPr="0046069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C2C6E2CEBF41402DAF599F69CD11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A193-50DD-406B-8093-75430D072A83}"/>
      </w:docPartPr>
      <w:docPartBody>
        <w:p w:rsidR="00AB7EAC" w:rsidRDefault="00736D19">
          <w:pPr>
            <w:pStyle w:val="C2C6E2CEBF41402DAF599F69CD11EFE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19"/>
    <w:rsid w:val="00295A56"/>
    <w:rsid w:val="00736D19"/>
    <w:rsid w:val="00A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EEC534A93748E6A00BFF7A0C3385DF">
    <w:name w:val="30EEC534A93748E6A00BFF7A0C3385DF"/>
  </w:style>
  <w:style w:type="paragraph" w:customStyle="1" w:styleId="09D41C82E53E4B6FA766B619FB4D0546">
    <w:name w:val="09D41C82E53E4B6FA766B619FB4D0546"/>
  </w:style>
  <w:style w:type="paragraph" w:customStyle="1" w:styleId="AD8ABEBB51794EDD950DA964822BA53C">
    <w:name w:val="AD8ABEBB51794EDD950DA964822BA53C"/>
  </w:style>
  <w:style w:type="paragraph" w:customStyle="1" w:styleId="70503BF817174DB4AD3AFD488A2B9D6B">
    <w:name w:val="70503BF817174DB4AD3AFD488A2B9D6B"/>
  </w:style>
  <w:style w:type="paragraph" w:customStyle="1" w:styleId="B11117A2D40E4C58977FEE30C7B430D2">
    <w:name w:val="B11117A2D40E4C58977FEE30C7B430D2"/>
  </w:style>
  <w:style w:type="paragraph" w:customStyle="1" w:styleId="49FEDB93C86442DA8085D9AB3A363213">
    <w:name w:val="49FEDB93C86442DA8085D9AB3A363213"/>
  </w:style>
  <w:style w:type="paragraph" w:customStyle="1" w:styleId="77B36346B49645479E008A21175A7852">
    <w:name w:val="77B36346B49645479E008A21175A7852"/>
  </w:style>
  <w:style w:type="paragraph" w:customStyle="1" w:styleId="257F742380BD4F85B371B87FD6B02E19">
    <w:name w:val="257F742380BD4F85B371B87FD6B02E19"/>
  </w:style>
  <w:style w:type="paragraph" w:customStyle="1" w:styleId="A2DD3166D99644738B56EC6F426EA945">
    <w:name w:val="A2DD3166D99644738B56EC6F426EA945"/>
  </w:style>
  <w:style w:type="paragraph" w:customStyle="1" w:styleId="394F09331E0246C1BABB9E1976B2C5CF">
    <w:name w:val="394F09331E0246C1BABB9E1976B2C5CF"/>
  </w:style>
  <w:style w:type="paragraph" w:customStyle="1" w:styleId="9B7D4EDA6BA24236AA43D0FA0F29E849">
    <w:name w:val="9B7D4EDA6BA24236AA43D0FA0F29E849"/>
  </w:style>
  <w:style w:type="paragraph" w:customStyle="1" w:styleId="44BCEFFC1E5F4D079F6C91ECE86F4ACA">
    <w:name w:val="44BCEFFC1E5F4D079F6C91ECE86F4ACA"/>
  </w:style>
  <w:style w:type="paragraph" w:customStyle="1" w:styleId="DF73BDED93C14C00B9D1DC1A59FCA068">
    <w:name w:val="DF73BDED93C14C00B9D1DC1A59FCA068"/>
  </w:style>
  <w:style w:type="paragraph" w:customStyle="1" w:styleId="B75D9ED0BF79467CBBED50FCD4126968">
    <w:name w:val="B75D9ED0BF79467CBBED50FCD4126968"/>
  </w:style>
  <w:style w:type="paragraph" w:customStyle="1" w:styleId="D47A17E7A4114E26AA5DD4C90B5495B9">
    <w:name w:val="D47A17E7A4114E26AA5DD4C90B5495B9"/>
  </w:style>
  <w:style w:type="paragraph" w:customStyle="1" w:styleId="A8F9B063DDCE4DD7B590164BDFE2ADD3">
    <w:name w:val="A8F9B063DDCE4DD7B590164BDFE2ADD3"/>
  </w:style>
  <w:style w:type="paragraph" w:customStyle="1" w:styleId="66790276F8114D0AA4C337485B6D7139">
    <w:name w:val="66790276F8114D0AA4C337485B6D7139"/>
  </w:style>
  <w:style w:type="paragraph" w:customStyle="1" w:styleId="866F9A4E9AE54053B056F4DDE0A99498">
    <w:name w:val="866F9A4E9AE54053B056F4DDE0A99498"/>
  </w:style>
  <w:style w:type="paragraph" w:customStyle="1" w:styleId="DEAE7A4454AD460E8B195946A5650D29">
    <w:name w:val="DEAE7A4454AD460E8B195946A5650D29"/>
  </w:style>
  <w:style w:type="paragraph" w:customStyle="1" w:styleId="F6944D3E16C94DE39EF6B63506AD8CF1">
    <w:name w:val="F6944D3E16C94DE39EF6B63506AD8CF1"/>
  </w:style>
  <w:style w:type="paragraph" w:customStyle="1" w:styleId="9DE4E46912324C478EFC53B0ED5FEF60">
    <w:name w:val="9DE4E46912324C478EFC53B0ED5FEF60"/>
  </w:style>
  <w:style w:type="paragraph" w:customStyle="1" w:styleId="F11A8180DC7C4970BA9ABB33E3E710CA">
    <w:name w:val="F11A8180DC7C4970BA9ABB33E3E710CA"/>
  </w:style>
  <w:style w:type="paragraph" w:customStyle="1" w:styleId="73422D80CBCE4AE2AFA815C944CF1228">
    <w:name w:val="73422D80CBCE4AE2AFA815C944CF1228"/>
  </w:style>
  <w:style w:type="paragraph" w:customStyle="1" w:styleId="FA16B1E6E4D34D4C8D330A6F510F5317">
    <w:name w:val="FA16B1E6E4D34D4C8D330A6F510F5317"/>
  </w:style>
  <w:style w:type="paragraph" w:customStyle="1" w:styleId="B4CA8213C91841C98F67F9C6193E7C9F">
    <w:name w:val="B4CA8213C91841C98F67F9C6193E7C9F"/>
  </w:style>
  <w:style w:type="paragraph" w:customStyle="1" w:styleId="F2F1578677C94C47BAAB97A725D6428B">
    <w:name w:val="F2F1578677C94C47BAAB97A725D6428B"/>
  </w:style>
  <w:style w:type="paragraph" w:customStyle="1" w:styleId="04AFBE792F104D78BD37ED7ECDADBACC">
    <w:name w:val="04AFBE792F104D78BD37ED7ECDADBACC"/>
  </w:style>
  <w:style w:type="paragraph" w:customStyle="1" w:styleId="C909931157D049F5B20BC5D1158D6706">
    <w:name w:val="C909931157D049F5B20BC5D1158D6706"/>
  </w:style>
  <w:style w:type="paragraph" w:customStyle="1" w:styleId="82884A68594A4CC9B30D59AEADF4D100">
    <w:name w:val="82884A68594A4CC9B30D59AEADF4D100"/>
  </w:style>
  <w:style w:type="paragraph" w:customStyle="1" w:styleId="FEEE53D36CA9431691DB41A49EA953CA">
    <w:name w:val="FEEE53D36CA9431691DB41A49EA953CA"/>
  </w:style>
  <w:style w:type="paragraph" w:customStyle="1" w:styleId="3985A9B216B0413DB72124F326A72331">
    <w:name w:val="3985A9B216B0413DB72124F326A72331"/>
  </w:style>
  <w:style w:type="paragraph" w:customStyle="1" w:styleId="4631BFEA3B83441C89F9352F75CD603D">
    <w:name w:val="4631BFEA3B83441C89F9352F75CD603D"/>
  </w:style>
  <w:style w:type="paragraph" w:customStyle="1" w:styleId="75A79D520DE34B0C9A08ED25818143BD">
    <w:name w:val="75A79D520DE34B0C9A08ED25818143BD"/>
  </w:style>
  <w:style w:type="paragraph" w:customStyle="1" w:styleId="D2DFC93D52B144CB8B65E542634C6EB7">
    <w:name w:val="D2DFC93D52B144CB8B65E542634C6EB7"/>
  </w:style>
  <w:style w:type="paragraph" w:customStyle="1" w:styleId="A6574D0EB34C489B8B3E23E2BE4CCBB7">
    <w:name w:val="A6574D0EB34C489B8B3E23E2BE4CCBB7"/>
  </w:style>
  <w:style w:type="paragraph" w:customStyle="1" w:styleId="CD766CD2904B4EE0A79D8EE83711CFF5">
    <w:name w:val="CD766CD2904B4EE0A79D8EE83711CFF5"/>
  </w:style>
  <w:style w:type="paragraph" w:customStyle="1" w:styleId="E7230E2D1200415A90D3DEFD7F39C347">
    <w:name w:val="E7230E2D1200415A90D3DEFD7F39C347"/>
  </w:style>
  <w:style w:type="paragraph" w:customStyle="1" w:styleId="ACA750E8B79B41B39835EC0901A45FB1">
    <w:name w:val="ACA750E8B79B41B39835EC0901A45FB1"/>
  </w:style>
  <w:style w:type="paragraph" w:customStyle="1" w:styleId="0D9CD44FE50E42D59214EA20E94D2738">
    <w:name w:val="0D9CD44FE50E42D59214EA20E94D2738"/>
  </w:style>
  <w:style w:type="paragraph" w:customStyle="1" w:styleId="9F5D305CEDC54BC1BC0F2CC490B543D3">
    <w:name w:val="9F5D305CEDC54BC1BC0F2CC490B543D3"/>
  </w:style>
  <w:style w:type="paragraph" w:customStyle="1" w:styleId="B13D8BBEA8C24CDDB71A384D4FCCD11E">
    <w:name w:val="B13D8BBEA8C24CDDB71A384D4FCCD11E"/>
  </w:style>
  <w:style w:type="paragraph" w:customStyle="1" w:styleId="A9A9DE508E394F219FF3545D87C11E6F">
    <w:name w:val="A9A9DE508E394F219FF3545D87C11E6F"/>
  </w:style>
  <w:style w:type="paragraph" w:customStyle="1" w:styleId="106FD184582D4409B423E8558789CE86">
    <w:name w:val="106FD184582D4409B423E8558789CE86"/>
  </w:style>
  <w:style w:type="paragraph" w:customStyle="1" w:styleId="4913DE0A394F489BB39844F4FE444806">
    <w:name w:val="4913DE0A394F489BB39844F4FE444806"/>
  </w:style>
  <w:style w:type="paragraph" w:customStyle="1" w:styleId="860C8AC8670546E69799B7A2DFFD2B04">
    <w:name w:val="860C8AC8670546E69799B7A2DFFD2B04"/>
  </w:style>
  <w:style w:type="paragraph" w:customStyle="1" w:styleId="BE251A344FD84EB68B3EC8B02CA66F5B">
    <w:name w:val="BE251A344FD84EB68B3EC8B02CA66F5B"/>
  </w:style>
  <w:style w:type="paragraph" w:customStyle="1" w:styleId="9D9A50521FFA485496FC2C912B6EF8C2">
    <w:name w:val="9D9A50521FFA485496FC2C912B6EF8C2"/>
  </w:style>
  <w:style w:type="paragraph" w:customStyle="1" w:styleId="0AD978B03CFF4F59AF7A569E7D49366B">
    <w:name w:val="0AD978B03CFF4F59AF7A569E7D49366B"/>
  </w:style>
  <w:style w:type="paragraph" w:customStyle="1" w:styleId="421E6EFE5B1E43D68BCD7AAC07C05CD9">
    <w:name w:val="421E6EFE5B1E43D68BCD7AAC07C05CD9"/>
  </w:style>
  <w:style w:type="paragraph" w:customStyle="1" w:styleId="85AC9B6E01A24AC3AD7F800CC7666818">
    <w:name w:val="85AC9B6E01A24AC3AD7F800CC7666818"/>
  </w:style>
  <w:style w:type="paragraph" w:customStyle="1" w:styleId="F47296A443384032B874FF832B431638">
    <w:name w:val="F47296A443384032B874FF832B431638"/>
  </w:style>
  <w:style w:type="paragraph" w:customStyle="1" w:styleId="CA0E60659E5942BD96ED2FACA7861B19">
    <w:name w:val="CA0E60659E5942BD96ED2FACA7861B19"/>
  </w:style>
  <w:style w:type="paragraph" w:customStyle="1" w:styleId="80811E4E640F407BA313948265381F1D">
    <w:name w:val="80811E4E640F407BA313948265381F1D"/>
  </w:style>
  <w:style w:type="paragraph" w:customStyle="1" w:styleId="DEAC2EC1F2724DF2835DCBBDC5D2BA2A">
    <w:name w:val="DEAC2EC1F2724DF2835DCBBDC5D2BA2A"/>
  </w:style>
  <w:style w:type="paragraph" w:customStyle="1" w:styleId="C2C6E2CEBF41402DAF599F69CD11EFE9">
    <w:name w:val="C2C6E2CEBF41402DAF599F69CD11E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36AF-CE99-4CCC-A8FD-541578CA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UNDER CONSTRUCTION_02_20_2020.dotm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Todd (DOH)</dc:creator>
  <cp:keywords/>
  <dc:description/>
  <cp:lastModifiedBy>Kim Fraim</cp:lastModifiedBy>
  <cp:revision>2</cp:revision>
  <cp:lastPrinted>2019-11-04T18:42:00Z</cp:lastPrinted>
  <dcterms:created xsi:type="dcterms:W3CDTF">2021-06-07T16:31:00Z</dcterms:created>
  <dcterms:modified xsi:type="dcterms:W3CDTF">2021-06-07T16:31:00Z</dcterms:modified>
</cp:coreProperties>
</file>