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CB34" w14:textId="77777777" w:rsidR="004A4D5B" w:rsidRDefault="00D24BE9" w:rsidP="004A4D5B">
      <w:pPr>
        <w:jc w:val="center"/>
        <w:rPr>
          <w:b/>
          <w:sz w:val="24"/>
        </w:rPr>
      </w:pPr>
      <w:r>
        <w:rPr>
          <w:rFonts w:cs="Arial"/>
          <w:b/>
          <w:sz w:val="24"/>
          <w:szCs w:val="24"/>
        </w:rPr>
        <w:t>INTAKE</w:t>
      </w:r>
      <w:r w:rsidR="00C11880" w:rsidRPr="00432EE8">
        <w:rPr>
          <w:rFonts w:cs="Arial"/>
          <w:b/>
          <w:sz w:val="24"/>
          <w:szCs w:val="24"/>
        </w:rPr>
        <w:t xml:space="preserve"> FORM</w:t>
      </w:r>
    </w:p>
    <w:p w14:paraId="22DE90EA" w14:textId="77777777" w:rsidR="004A4D5B" w:rsidRPr="00947B3A" w:rsidRDefault="004A4D5B" w:rsidP="004A4D5B">
      <w:pPr>
        <w:jc w:val="center"/>
        <w:rPr>
          <w:b/>
          <w:sz w:val="22"/>
          <w:szCs w:val="22"/>
        </w:rPr>
      </w:pPr>
    </w:p>
    <w:p w14:paraId="4F6A20C5" w14:textId="77777777" w:rsidR="004A4D5B" w:rsidRPr="004C46C3" w:rsidRDefault="004A4D5B" w:rsidP="004A4D5B">
      <w:pPr>
        <w:jc w:val="center"/>
        <w:rPr>
          <w:rFonts w:ascii="Arial Narrow" w:hAnsi="Arial Narrow"/>
          <w:b/>
          <w:sz w:val="24"/>
          <w:szCs w:val="24"/>
        </w:rPr>
      </w:pPr>
      <w:r w:rsidRPr="004C46C3">
        <w:rPr>
          <w:rFonts w:cs="Arial"/>
          <w:b/>
          <w:sz w:val="24"/>
          <w:szCs w:val="24"/>
        </w:rPr>
        <w:t>HOME AND COMMUNITY BASED SERVICES</w:t>
      </w:r>
      <w:r w:rsidRPr="004C46C3">
        <w:rPr>
          <w:rFonts w:ascii="Arial Narrow" w:hAnsi="Arial Narrow"/>
          <w:b/>
          <w:sz w:val="24"/>
          <w:szCs w:val="24"/>
        </w:rPr>
        <w:t xml:space="preserve"> </w:t>
      </w:r>
      <w:r w:rsidRPr="004C46C3">
        <w:rPr>
          <w:rFonts w:cs="Arial"/>
          <w:b/>
          <w:sz w:val="24"/>
          <w:szCs w:val="24"/>
        </w:rPr>
        <w:t>MEDICAID WAIVER</w:t>
      </w:r>
    </w:p>
    <w:p w14:paraId="35781583" w14:textId="77777777" w:rsidR="007A4859" w:rsidRDefault="007A4859" w:rsidP="00D325AF">
      <w:pPr>
        <w:rPr>
          <w:rFonts w:cs="Arial"/>
          <w:b/>
        </w:rPr>
      </w:pPr>
      <w:bookmarkStart w:id="0" w:name="_Hlk873360"/>
    </w:p>
    <w:bookmarkEnd w:id="0"/>
    <w:p w14:paraId="5ADE044D" w14:textId="77777777" w:rsidR="00220C7E" w:rsidRDefault="003E6638" w:rsidP="00220C7E">
      <w:pPr>
        <w:ind w:left="630" w:right="-270" w:hanging="90"/>
        <w:rPr>
          <w:b/>
          <w:sz w:val="24"/>
          <w:szCs w:val="24"/>
        </w:rPr>
      </w:pPr>
      <w:sdt>
        <w:sdtPr>
          <w:rPr>
            <w:b/>
            <w:sz w:val="24"/>
          </w:rPr>
          <w:alias w:val="frm_NHTD_transition"/>
          <w:tag w:val="frm_NHTD_transition"/>
          <w:id w:val="7821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F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20C7E">
        <w:rPr>
          <w:sz w:val="24"/>
        </w:rPr>
        <w:t xml:space="preserve"> </w:t>
      </w:r>
      <w:r w:rsidR="00220C7E" w:rsidRPr="00073626">
        <w:rPr>
          <w:b/>
          <w:sz w:val="24"/>
          <w:szCs w:val="24"/>
        </w:rPr>
        <w:t>Nursing Home Transition (NHTD)</w:t>
      </w:r>
      <w:r w:rsidR="00220C7E">
        <w:rPr>
          <w:rFonts w:ascii="Times New Roman" w:hAnsi="Times New Roman"/>
        </w:rPr>
        <w:tab/>
      </w:r>
      <w:r w:rsidR="00220C7E">
        <w:rPr>
          <w:rFonts w:ascii="Times New Roman" w:hAnsi="Times New Roman"/>
        </w:rPr>
        <w:tab/>
      </w:r>
      <w:sdt>
        <w:sdtPr>
          <w:rPr>
            <w:b/>
            <w:sz w:val="24"/>
            <w:szCs w:val="24"/>
          </w:rPr>
          <w:alias w:val="frm_NHTD_diversion"/>
          <w:tag w:val="frm_NHTD_diversion"/>
          <w:id w:val="-50243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F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0C7E" w:rsidRPr="00073626">
        <w:rPr>
          <w:b/>
          <w:sz w:val="24"/>
          <w:szCs w:val="24"/>
        </w:rPr>
        <w:t xml:space="preserve"> Nursing Home Diversion (NHTD)</w:t>
      </w:r>
      <w:r w:rsidR="00220C7E" w:rsidRPr="00756DE2">
        <w:rPr>
          <w:b/>
          <w:sz w:val="24"/>
          <w:szCs w:val="24"/>
        </w:rPr>
        <w:t xml:space="preserve"> </w:t>
      </w:r>
    </w:p>
    <w:p w14:paraId="1257E347" w14:textId="77777777" w:rsidR="00546EE7" w:rsidRDefault="003E6638" w:rsidP="00546EE7">
      <w:pPr>
        <w:ind w:left="630" w:right="-720" w:hanging="90"/>
        <w:rPr>
          <w:rFonts w:cs="Arial"/>
          <w:b/>
        </w:rPr>
      </w:pPr>
      <w:sdt>
        <w:sdtPr>
          <w:rPr>
            <w:b/>
            <w:sz w:val="24"/>
            <w:szCs w:val="24"/>
          </w:rPr>
          <w:alias w:val="frm_TBI_Transition"/>
          <w:tag w:val="frm_TBI_Transition"/>
          <w:id w:val="-28943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F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0C7E">
        <w:rPr>
          <w:b/>
          <w:sz w:val="24"/>
          <w:szCs w:val="24"/>
        </w:rPr>
        <w:t xml:space="preserve"> Traumatic Brain injury </w:t>
      </w:r>
      <w:r w:rsidR="00220C7E" w:rsidRPr="00073626">
        <w:rPr>
          <w:b/>
          <w:sz w:val="24"/>
          <w:szCs w:val="24"/>
        </w:rPr>
        <w:t>Transition</w:t>
      </w:r>
      <w:r w:rsidR="00220C7E">
        <w:rPr>
          <w:b/>
          <w:sz w:val="24"/>
          <w:szCs w:val="24"/>
        </w:rPr>
        <w:t xml:space="preserve"> (TBI)</w:t>
      </w:r>
      <w:r w:rsidR="00220C7E" w:rsidRPr="00F57A83">
        <w:rPr>
          <w:rFonts w:ascii="Times New Roman" w:hAnsi="Times New Roman"/>
        </w:rPr>
        <w:t xml:space="preserve"> </w:t>
      </w:r>
      <w:r w:rsidR="00220C7E">
        <w:rPr>
          <w:rFonts w:ascii="Times New Roman" w:hAnsi="Times New Roman"/>
        </w:rPr>
        <w:tab/>
      </w:r>
      <w:sdt>
        <w:sdtPr>
          <w:rPr>
            <w:b/>
            <w:sz w:val="24"/>
            <w:szCs w:val="24"/>
          </w:rPr>
          <w:alias w:val="frm_TBI_diversion"/>
          <w:tag w:val="frm_TBI_diversion"/>
          <w:id w:val="-120895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F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0C7E">
        <w:rPr>
          <w:b/>
          <w:sz w:val="24"/>
          <w:szCs w:val="24"/>
        </w:rPr>
        <w:t xml:space="preserve"> Traumatic Brain injury </w:t>
      </w:r>
      <w:r w:rsidR="00220C7E" w:rsidRPr="00073626">
        <w:rPr>
          <w:b/>
          <w:sz w:val="24"/>
          <w:szCs w:val="24"/>
        </w:rPr>
        <w:t>Transition</w:t>
      </w:r>
      <w:r w:rsidR="00220C7E">
        <w:rPr>
          <w:b/>
          <w:sz w:val="24"/>
          <w:szCs w:val="24"/>
        </w:rPr>
        <w:t xml:space="preserve"> (TBI)</w:t>
      </w:r>
      <w:r w:rsidR="00220C7E" w:rsidRPr="00845652">
        <w:rPr>
          <w:rFonts w:cs="Arial"/>
          <w:b/>
        </w:rPr>
        <w:t xml:space="preserve"> </w:t>
      </w:r>
    </w:p>
    <w:p w14:paraId="50B6E472" w14:textId="77777777" w:rsidR="00546EE7" w:rsidRDefault="00546EE7" w:rsidP="00546EE7">
      <w:pPr>
        <w:ind w:left="630" w:right="-720" w:hanging="90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8E60" wp14:editId="008DE753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6019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23C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5pt" to="50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" strokecolor="#4579b8 [3044]"/>
            </w:pict>
          </mc:Fallback>
        </mc:AlternateContent>
      </w:r>
    </w:p>
    <w:p w14:paraId="1366D876" w14:textId="77777777" w:rsidR="00546EE7" w:rsidRDefault="003E6638" w:rsidP="00546EE7">
      <w:pPr>
        <w:ind w:left="630" w:right="-270" w:hanging="90"/>
        <w:rPr>
          <w:rFonts w:cs="Arial"/>
          <w:b/>
        </w:rPr>
      </w:pPr>
      <w:sdt>
        <w:sdtPr>
          <w:rPr>
            <w:b/>
            <w:sz w:val="24"/>
            <w:szCs w:val="24"/>
          </w:rPr>
          <w:alias w:val="frm_OutofState"/>
          <w:tag w:val="frm_OutofState"/>
          <w:id w:val="-136158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B8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46EE7">
        <w:rPr>
          <w:b/>
          <w:sz w:val="24"/>
          <w:szCs w:val="24"/>
        </w:rPr>
        <w:t xml:space="preserve"> Out-of-State</w:t>
      </w:r>
      <w:r w:rsidR="00546EE7" w:rsidRPr="00F57A83">
        <w:rPr>
          <w:rFonts w:ascii="Times New Roman" w:hAnsi="Times New Roman"/>
        </w:rPr>
        <w:t xml:space="preserve"> </w:t>
      </w:r>
      <w:r w:rsidR="00546EE7">
        <w:rPr>
          <w:rFonts w:ascii="Times New Roman" w:hAnsi="Times New Roman"/>
        </w:rPr>
        <w:tab/>
      </w:r>
    </w:p>
    <w:p w14:paraId="6B8AE1AF" w14:textId="77777777" w:rsidR="004A4D5B" w:rsidRPr="00073626" w:rsidRDefault="004A4D5B" w:rsidP="004A4D5B">
      <w:pPr>
        <w:ind w:left="720" w:firstLine="720"/>
        <w:rPr>
          <w:b/>
          <w:sz w:val="24"/>
          <w:szCs w:val="24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485"/>
        <w:gridCol w:w="675"/>
        <w:gridCol w:w="45"/>
        <w:gridCol w:w="135"/>
        <w:gridCol w:w="90"/>
        <w:gridCol w:w="180"/>
        <w:gridCol w:w="180"/>
        <w:gridCol w:w="180"/>
        <w:gridCol w:w="180"/>
        <w:gridCol w:w="1890"/>
        <w:gridCol w:w="450"/>
        <w:gridCol w:w="270"/>
        <w:gridCol w:w="135"/>
        <w:gridCol w:w="225"/>
        <w:gridCol w:w="3240"/>
      </w:tblGrid>
      <w:tr w:rsidR="00CD3D3F" w:rsidRPr="002B4E2F" w14:paraId="5C36554E" w14:textId="77777777" w:rsidTr="0013482F">
        <w:trPr>
          <w:trHeight w:val="246"/>
        </w:trPr>
        <w:tc>
          <w:tcPr>
            <w:tcW w:w="1440" w:type="dxa"/>
            <w:shd w:val="clear" w:color="auto" w:fill="DBE5F1" w:themeFill="accent1" w:themeFillTint="33"/>
          </w:tcPr>
          <w:p w14:paraId="4A00E6F7" w14:textId="77777777" w:rsidR="00CD3D3F" w:rsidRPr="00E97836" w:rsidRDefault="00DC7EE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Pref</w:t>
            </w:r>
            <w:r w:rsidRPr="00E97836">
              <w:rPr>
                <w:rFonts w:cs="Arial"/>
                <w:b/>
                <w:sz w:val="24"/>
                <w:szCs w:val="24"/>
              </w:rPr>
              <w:t>ix</w:t>
            </w:r>
          </w:p>
        </w:tc>
        <w:tc>
          <w:tcPr>
            <w:tcW w:w="2970" w:type="dxa"/>
            <w:gridSpan w:val="8"/>
            <w:shd w:val="clear" w:color="auto" w:fill="DBE5F1" w:themeFill="accent1" w:themeFillTint="33"/>
          </w:tcPr>
          <w:p w14:paraId="1FA97D41" w14:textId="77777777" w:rsidR="00CD3D3F" w:rsidRPr="00E97836" w:rsidRDefault="00CD3D3F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Applicant First Name</w:t>
            </w:r>
          </w:p>
        </w:tc>
        <w:tc>
          <w:tcPr>
            <w:tcW w:w="2520" w:type="dxa"/>
            <w:gridSpan w:val="3"/>
            <w:shd w:val="clear" w:color="auto" w:fill="DBE5F1" w:themeFill="accent1" w:themeFillTint="33"/>
          </w:tcPr>
          <w:p w14:paraId="4436F331" w14:textId="77777777" w:rsidR="00CD3D3F" w:rsidRPr="00E97836" w:rsidRDefault="00CD3D3F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Last Name</w:t>
            </w:r>
          </w:p>
        </w:tc>
        <w:tc>
          <w:tcPr>
            <w:tcW w:w="3870" w:type="dxa"/>
            <w:gridSpan w:val="4"/>
            <w:shd w:val="clear" w:color="auto" w:fill="C6D9F1" w:themeFill="text2" w:themeFillTint="33"/>
          </w:tcPr>
          <w:p w14:paraId="0B1C6AB5" w14:textId="77777777" w:rsidR="00CD3D3F" w:rsidRPr="00E97836" w:rsidRDefault="00CD3D3F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Region</w:t>
            </w:r>
          </w:p>
        </w:tc>
      </w:tr>
      <w:tr w:rsidR="00CD3D3F" w:rsidRPr="002B4E2F" w14:paraId="53C07388" w14:textId="77777777" w:rsidTr="0013482F">
        <w:trPr>
          <w:trHeight w:val="647"/>
        </w:trPr>
        <w:tc>
          <w:tcPr>
            <w:tcW w:w="1440" w:type="dxa"/>
            <w:shd w:val="clear" w:color="auto" w:fill="auto"/>
          </w:tcPr>
          <w:p w14:paraId="2B7369FA" w14:textId="77777777" w:rsidR="00CD3D3F" w:rsidRPr="00E97836" w:rsidRDefault="003E6638">
            <w:pPr>
              <w:rPr>
                <w:rFonts w:cs="Arial"/>
                <w:sz w:val="24"/>
                <w:szCs w:val="24"/>
              </w:rPr>
            </w:pPr>
            <w:sdt>
              <w:sdtPr>
                <w:alias w:val="frm_part_region"/>
                <w:tag w:val="frm_part_region"/>
                <w:id w:val="-1968653399"/>
                <w:placeholder>
                  <w:docPart w:val="17346717D42C454390082CC77C7E6E8A"/>
                </w:placeholder>
                <w:showingPlcHdr/>
                <w:dropDownList>
                  <w:listItem w:value="Choose an item."/>
                  <w:listItem w:displayText="Mr" w:value="1"/>
                  <w:listItem w:displayText="Ms" w:value="2"/>
                  <w:listItem w:displayText="Mrs" w:value="3"/>
                  <w:listItem w:displayText="Miss" w:value="4"/>
                  <w:listItem w:displayText="Dr" w:value="5"/>
                  <w:listItem w:displayText="Fr" w:value="6"/>
                  <w:listItem w:displayText="Rev" w:value="7"/>
                </w:dropDownList>
              </w:sdtPr>
              <w:sdtEndPr/>
              <w:sdtContent>
                <w:r w:rsidR="007E221B" w:rsidRPr="00877424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alias w:val="frm_part_name_first"/>
            <w:tag w:val="frm_part_name_first"/>
            <w:id w:val="-2097928071"/>
            <w:placeholder>
              <w:docPart w:val="D1207188AEC84B619BAAA6B143B63DB5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8"/>
                <w:shd w:val="clear" w:color="auto" w:fill="auto"/>
              </w:tcPr>
              <w:p w14:paraId="05B57118" w14:textId="77777777" w:rsidR="00CD3D3F" w:rsidRPr="00E97836" w:rsidRDefault="00CD3D3F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alias w:val="frm_part_name_last"/>
            <w:tag w:val="frm_part_name_last"/>
            <w:id w:val="396643177"/>
            <w:placeholder>
              <w:docPart w:val="25E35FBB6BBC480CBF91264C9CDD9D2A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3"/>
                <w:shd w:val="clear" w:color="auto" w:fill="auto"/>
              </w:tcPr>
              <w:p w14:paraId="1CC04DF5" w14:textId="77777777" w:rsidR="00CD3D3F" w:rsidRPr="00E97836" w:rsidRDefault="00CD3D3F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3870" w:type="dxa"/>
            <w:gridSpan w:val="4"/>
            <w:shd w:val="clear" w:color="auto" w:fill="auto"/>
          </w:tcPr>
          <w:p w14:paraId="187B783D" w14:textId="77777777" w:rsidR="00CD3D3F" w:rsidRPr="00E97836" w:rsidRDefault="003E663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intake_region"/>
                <w:tag w:val="frm_intake_region"/>
                <w:id w:val="-1438140207"/>
                <w:placeholder>
                  <w:docPart w:val="56BD41BE22564A28AD8589CDF8249354"/>
                </w:placeholder>
                <w:showingPlcHdr/>
                <w:dropDownList>
                  <w:listItem w:value="Choose an item."/>
                  <w:listItem w:displayText="Adirondack" w:value="06"/>
                  <w:listItem w:displayText="Binghamton Southern Tier" w:value="08"/>
                  <w:listItem w:displayText="Buffalo" w:value="10"/>
                  <w:listItem w:displayText="Capital" w:value="05"/>
                  <w:listItem w:displayText="Long Island" w:value="01"/>
                  <w:listItem w:displayText="Lower Hudson Valley" w:value="04"/>
                  <w:listItem w:displayText="New York City" w:value="02"/>
                  <w:listItem w:displayText="Rochester" w:value="09"/>
                  <w:listItem w:displayText="Syracuse" w:value="07"/>
                </w:dropDownList>
              </w:sdtPr>
              <w:sdtEndPr/>
              <w:sdtContent>
                <w:r w:rsidR="00CD3D3F"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220C7E" w:rsidRPr="002B4E2F" w14:paraId="18386733" w14:textId="77777777" w:rsidTr="0013482F">
        <w:trPr>
          <w:trHeight w:val="620"/>
        </w:trPr>
        <w:tc>
          <w:tcPr>
            <w:tcW w:w="6930" w:type="dxa"/>
            <w:gridSpan w:val="12"/>
            <w:shd w:val="clear" w:color="auto" w:fill="auto"/>
          </w:tcPr>
          <w:p w14:paraId="191D0B2A" w14:textId="77777777" w:rsidR="00220C7E" w:rsidRPr="0063005F" w:rsidRDefault="00220C7E" w:rsidP="00CD3D3F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Referral #</w:t>
            </w:r>
          </w:p>
          <w:p w14:paraId="0A420D2C" w14:textId="77777777" w:rsidR="00220C7E" w:rsidRPr="0063005F" w:rsidRDefault="00220C7E" w:rsidP="00CD3D3F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referral_number"/>
                <w:tag w:val="frm_referral_number"/>
                <w:id w:val="-853348868"/>
                <w:placeholder>
                  <w:docPart w:val="98F221601A4147F8A33EAA991E7C1D13"/>
                </w:placeholder>
                <w:showingPlcHdr/>
                <w:text/>
              </w:sdtPr>
              <w:sdtEndPr/>
              <w:sdtContent>
                <w:r w:rsidRPr="0063005F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23000C54" w14:textId="77777777" w:rsidR="00220C7E" w:rsidRPr="0063005F" w:rsidRDefault="00220C7E" w:rsidP="00CD3D3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shd w:val="clear" w:color="auto" w:fill="auto"/>
          </w:tcPr>
          <w:p w14:paraId="53E5C6F5" w14:textId="77777777" w:rsidR="00220C7E" w:rsidRPr="0063005F" w:rsidRDefault="00220C7E" w:rsidP="00CD3D3F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CIN</w:t>
            </w:r>
          </w:p>
          <w:p w14:paraId="310E9A0B" w14:textId="77777777" w:rsidR="00220C7E" w:rsidRPr="0063005F" w:rsidRDefault="00220C7E" w:rsidP="00CD3D3F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intake_referral_cin"/>
                <w:tag w:val="frm_intake_referral_cin"/>
                <w:id w:val="-999652539"/>
                <w:placeholder>
                  <w:docPart w:val="25071BA4DC7246A8B81EFDFD3A32DFC7"/>
                </w:placeholder>
                <w:showingPlcHdr/>
              </w:sdtPr>
              <w:sdtEndPr/>
              <w:sdtContent>
                <w:r w:rsidRPr="0063005F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6F4427FC" w14:textId="77777777" w:rsidTr="0013482F">
        <w:trPr>
          <w:trHeight w:val="90"/>
        </w:trPr>
        <w:tc>
          <w:tcPr>
            <w:tcW w:w="6930" w:type="dxa"/>
            <w:gridSpan w:val="12"/>
            <w:shd w:val="clear" w:color="auto" w:fill="C6D9F1" w:themeFill="text2" w:themeFillTint="33"/>
          </w:tcPr>
          <w:p w14:paraId="46DBC2C7" w14:textId="77777777" w:rsidR="00AD2918" w:rsidRPr="00220C7E" w:rsidRDefault="00AD2918" w:rsidP="00220C7E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220C7E">
              <w:rPr>
                <w:rFonts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3870" w:type="dxa"/>
            <w:gridSpan w:val="4"/>
            <w:shd w:val="clear" w:color="auto" w:fill="C6D9F1" w:themeFill="text2" w:themeFillTint="33"/>
          </w:tcPr>
          <w:p w14:paraId="77CC2F6C" w14:textId="77777777" w:rsidR="00AD2918" w:rsidRPr="0063005F" w:rsidRDefault="00AD2918" w:rsidP="00220C7E">
            <w:pPr>
              <w:rPr>
                <w:rFonts w:cs="Arial"/>
                <w:sz w:val="24"/>
                <w:szCs w:val="24"/>
              </w:rPr>
            </w:pPr>
            <w:r w:rsidRPr="00220C7E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 xml:space="preserve"> of Action</w:t>
            </w:r>
          </w:p>
        </w:tc>
      </w:tr>
      <w:tr w:rsidR="00AD2918" w:rsidRPr="002B4E2F" w14:paraId="44DFAD2D" w14:textId="77777777" w:rsidTr="0013482F">
        <w:trPr>
          <w:trHeight w:val="395"/>
        </w:trPr>
        <w:tc>
          <w:tcPr>
            <w:tcW w:w="4050" w:type="dxa"/>
            <w:gridSpan w:val="7"/>
            <w:shd w:val="clear" w:color="auto" w:fill="C6D9F1" w:themeFill="text2" w:themeFillTint="33"/>
          </w:tcPr>
          <w:p w14:paraId="24BEE22A" w14:textId="77777777" w:rsidR="00AD2918" w:rsidRDefault="00AD2918" w:rsidP="00220C7E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shd w:val="clear" w:color="auto" w:fill="auto"/>
          </w:tcPr>
          <w:p w14:paraId="49F72339" w14:textId="77777777" w:rsidR="00AD2918" w:rsidRPr="0063005F" w:rsidRDefault="00AD2918" w:rsidP="00220C7E">
            <w:pPr>
              <w:jc w:val="right"/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Referral</w:t>
            </w:r>
            <w:r>
              <w:rPr>
                <w:rFonts w:cs="Arial"/>
                <w:sz w:val="24"/>
                <w:szCs w:val="24"/>
              </w:rPr>
              <w:t xml:space="preserve"> to RRDC</w:t>
            </w:r>
          </w:p>
        </w:tc>
        <w:tc>
          <w:tcPr>
            <w:tcW w:w="3870" w:type="dxa"/>
            <w:gridSpan w:val="4"/>
            <w:shd w:val="clear" w:color="auto" w:fill="auto"/>
          </w:tcPr>
          <w:p w14:paraId="290F23DD" w14:textId="77777777" w:rsidR="00AD2918" w:rsidRPr="0063005F" w:rsidRDefault="003E6638" w:rsidP="00220C7E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ferral_dt"/>
                <w:tag w:val="frm_referral_dt"/>
                <w:id w:val="-1815327019"/>
                <w:placeholder>
                  <w:docPart w:val="3918AA867D9F4E2287CD914BDFF664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2918" w:rsidRPr="0063005F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  <w:tr w:rsidR="00AD2918" w:rsidRPr="002B4E2F" w14:paraId="2212483B" w14:textId="77777777" w:rsidTr="0013482F">
        <w:trPr>
          <w:trHeight w:val="90"/>
        </w:trPr>
        <w:tc>
          <w:tcPr>
            <w:tcW w:w="4050" w:type="dxa"/>
            <w:gridSpan w:val="7"/>
            <w:shd w:val="clear" w:color="auto" w:fill="C6D9F1" w:themeFill="text2" w:themeFillTint="33"/>
          </w:tcPr>
          <w:p w14:paraId="540373A9" w14:textId="77777777" w:rsidR="00AD2918" w:rsidRDefault="00AD2918" w:rsidP="00CD119D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shd w:val="clear" w:color="auto" w:fill="auto"/>
          </w:tcPr>
          <w:p w14:paraId="2378EBD8" w14:textId="77777777" w:rsidR="00AD2918" w:rsidRPr="0063005F" w:rsidRDefault="00AD2918" w:rsidP="00CD119D">
            <w:pPr>
              <w:jc w:val="right"/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Contacted</w:t>
            </w:r>
            <w:r>
              <w:rPr>
                <w:rFonts w:cs="Arial"/>
                <w:sz w:val="24"/>
                <w:szCs w:val="24"/>
              </w:rPr>
              <w:t xml:space="preserve"> by RRDC</w:t>
            </w:r>
          </w:p>
        </w:tc>
        <w:tc>
          <w:tcPr>
            <w:tcW w:w="3870" w:type="dxa"/>
            <w:gridSpan w:val="4"/>
            <w:shd w:val="clear" w:color="auto" w:fill="auto"/>
          </w:tcPr>
          <w:p w14:paraId="70FC81F3" w14:textId="77777777" w:rsidR="00AD2918" w:rsidRPr="0063005F" w:rsidRDefault="003E6638" w:rsidP="00220C7E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intake_contact_dt"/>
                <w:tag w:val="frm_intake_contact_dt"/>
                <w:id w:val="1817147759"/>
                <w:placeholder>
                  <w:docPart w:val="A3EC80DDBAD44160B8CE0F32C07C6A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2918" w:rsidRPr="00E03652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  <w:tr w:rsidR="008264B7" w:rsidRPr="002B4E2F" w14:paraId="4677E102" w14:textId="77777777" w:rsidTr="0013482F">
        <w:trPr>
          <w:trHeight w:val="530"/>
        </w:trPr>
        <w:tc>
          <w:tcPr>
            <w:tcW w:w="4050" w:type="dxa"/>
            <w:gridSpan w:val="7"/>
            <w:shd w:val="clear" w:color="auto" w:fill="C6D9F1" w:themeFill="text2" w:themeFillTint="33"/>
          </w:tcPr>
          <w:p w14:paraId="3269CA23" w14:textId="77777777" w:rsidR="008264B7" w:rsidRPr="005E7E9A" w:rsidRDefault="008264B7" w:rsidP="00AD2918">
            <w:pPr>
              <w:jc w:val="right"/>
              <w:rPr>
                <w:rFonts w:cs="Arial"/>
              </w:rPr>
            </w:pPr>
            <w:r w:rsidRPr="005E7E9A">
              <w:rPr>
                <w:rFonts w:cs="Arial"/>
              </w:rPr>
              <w:t xml:space="preserve">Note: use the intake schedule history to record all </w:t>
            </w:r>
            <w:r w:rsidR="005E7E9A">
              <w:rPr>
                <w:rFonts w:cs="Arial"/>
              </w:rPr>
              <w:t xml:space="preserve">scheduled </w:t>
            </w:r>
            <w:r w:rsidRPr="005E7E9A">
              <w:rPr>
                <w:rFonts w:cs="Arial"/>
              </w:rPr>
              <w:t>dates</w:t>
            </w:r>
            <w:r w:rsidR="005E7E9A">
              <w:rPr>
                <w:rFonts w:cs="Arial"/>
              </w:rPr>
              <w:t xml:space="preserve"> in comma </w:t>
            </w:r>
            <w:r w:rsidR="005E7E9A" w:rsidRPr="00BC7B88">
              <w:rPr>
                <w:rFonts w:cs="Arial"/>
              </w:rPr>
              <w:t>separated format</w:t>
            </w:r>
            <w:r w:rsidR="00BC7B88" w:rsidRPr="00BC7B88">
              <w:rPr>
                <w:rFonts w:cs="Arial"/>
              </w:rPr>
              <w:t xml:space="preserve"> and chronological </w:t>
            </w:r>
            <w:proofErr w:type="gramStart"/>
            <w:r w:rsidR="00BC7B88" w:rsidRPr="00BC7B88">
              <w:rPr>
                <w:rFonts w:cs="Arial"/>
              </w:rPr>
              <w:t xml:space="preserve">order, </w:t>
            </w:r>
            <w:r w:rsidRPr="00BC7B88">
              <w:rPr>
                <w:rFonts w:cs="Arial"/>
              </w:rPr>
              <w:t xml:space="preserve"> </w:t>
            </w:r>
            <w:r w:rsidR="005E7E9A" w:rsidRPr="00BC7B88">
              <w:rPr>
                <w:rFonts w:cs="Arial"/>
              </w:rPr>
              <w:t>including</w:t>
            </w:r>
            <w:proofErr w:type="gramEnd"/>
            <w:r w:rsidR="005E7E9A" w:rsidRPr="00BC7B88">
              <w:rPr>
                <w:rFonts w:cs="Arial"/>
              </w:rPr>
              <w:t xml:space="preserve"> first and last</w:t>
            </w:r>
            <w:r w:rsidR="00BC7B88" w:rsidRPr="00BC7B88">
              <w:rPr>
                <w:rFonts w:cs="Arial"/>
              </w:rPr>
              <w:t>(e.g. 1/2/2019, 1/15/2019, 2/1/2019)</w:t>
            </w:r>
          </w:p>
        </w:tc>
        <w:tc>
          <w:tcPr>
            <w:tcW w:w="2880" w:type="dxa"/>
            <w:gridSpan w:val="5"/>
            <w:shd w:val="clear" w:color="auto" w:fill="auto"/>
          </w:tcPr>
          <w:p w14:paraId="1F7C7E3A" w14:textId="77777777" w:rsidR="008264B7" w:rsidRPr="0063005F" w:rsidRDefault="008264B7" w:rsidP="00AD29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Intake Schedule History</w:t>
            </w:r>
          </w:p>
        </w:tc>
        <w:sdt>
          <w:sdtPr>
            <w:rPr>
              <w:rFonts w:cs="Arial"/>
              <w:sz w:val="24"/>
              <w:szCs w:val="24"/>
            </w:rPr>
            <w:alias w:val="frm_intake_Date_hx"/>
            <w:tag w:val="frm_intake_Date_hx"/>
            <w:id w:val="-1616509267"/>
            <w:placeholder>
              <w:docPart w:val="858AD43E381C4D538E35E5D679131C62"/>
            </w:placeholder>
            <w:showingPlcHdr/>
            <w:text w:multiLine="1"/>
          </w:sdtPr>
          <w:sdtEndPr/>
          <w:sdtContent>
            <w:tc>
              <w:tcPr>
                <w:tcW w:w="3870" w:type="dxa"/>
                <w:gridSpan w:val="4"/>
                <w:shd w:val="clear" w:color="auto" w:fill="auto"/>
              </w:tcPr>
              <w:p w14:paraId="060344ED" w14:textId="77777777" w:rsidR="008264B7" w:rsidRDefault="008264B7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8C01BB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AD2918" w:rsidRPr="002B4E2F" w14:paraId="17CCB7B6" w14:textId="77777777" w:rsidTr="00AD2918">
        <w:trPr>
          <w:trHeight w:val="258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7FFFEA4E" w14:textId="77777777" w:rsidR="00AD2918" w:rsidRPr="00E97836" w:rsidRDefault="00AD2918" w:rsidP="00AD2918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 xml:space="preserve">Applicant </w:t>
            </w:r>
            <w:r>
              <w:rPr>
                <w:rFonts w:cs="Arial"/>
                <w:b/>
                <w:sz w:val="24"/>
                <w:szCs w:val="24"/>
              </w:rPr>
              <w:t>Residence Address</w:t>
            </w:r>
          </w:p>
        </w:tc>
      </w:tr>
      <w:tr w:rsidR="00AD2918" w:rsidRPr="002B4E2F" w14:paraId="3BF82649" w14:textId="77777777" w:rsidTr="00745394">
        <w:trPr>
          <w:trHeight w:val="665"/>
        </w:trPr>
        <w:tc>
          <w:tcPr>
            <w:tcW w:w="10800" w:type="dxa"/>
            <w:gridSpan w:val="16"/>
          </w:tcPr>
          <w:p w14:paraId="23B080E2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Applic</w:t>
            </w:r>
            <w:r w:rsidRPr="00E97836">
              <w:rPr>
                <w:rFonts w:cs="Arial"/>
                <w:sz w:val="24"/>
                <w:szCs w:val="24"/>
              </w:rPr>
              <w:t>ant Address 1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address1"/>
              <w:tag w:val="frm_part_address1"/>
              <w:id w:val="-1546984367"/>
              <w:placeholder>
                <w:docPart w:val="8B535280B16E43D2920875CDC0354B70"/>
              </w:placeholder>
              <w:showingPlcHdr/>
              <w:text w:multiLine="1"/>
            </w:sdtPr>
            <w:sdtEndPr/>
            <w:sdtContent>
              <w:p w14:paraId="454D27AE" w14:textId="77777777" w:rsidR="00AD2918" w:rsidRPr="00E97836" w:rsidRDefault="00AD2918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362A6261" w14:textId="77777777" w:rsidTr="00745394">
        <w:trPr>
          <w:trHeight w:val="737"/>
        </w:trPr>
        <w:tc>
          <w:tcPr>
            <w:tcW w:w="10800" w:type="dxa"/>
            <w:gridSpan w:val="16"/>
          </w:tcPr>
          <w:p w14:paraId="39E1A3D3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Applic</w:t>
            </w:r>
            <w:r w:rsidRPr="00E97836">
              <w:rPr>
                <w:rFonts w:cs="Arial"/>
                <w:sz w:val="24"/>
                <w:szCs w:val="24"/>
              </w:rPr>
              <w:t>ant Address 2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address2"/>
              <w:tag w:val="frm_part_address2"/>
              <w:id w:val="1291164123"/>
              <w:placeholder>
                <w:docPart w:val="5133269CE6C64AEABC309B286079DAE6"/>
              </w:placeholder>
              <w:showingPlcHdr/>
              <w:text w:multiLine="1"/>
            </w:sdtPr>
            <w:sdtEndPr/>
            <w:sdtContent>
              <w:p w14:paraId="20569F4F" w14:textId="77777777" w:rsidR="00AD2918" w:rsidRPr="00E97836" w:rsidRDefault="00AD2918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7DD74A0E" w14:textId="77777777" w:rsidTr="0013482F">
        <w:trPr>
          <w:trHeight w:val="737"/>
        </w:trPr>
        <w:tc>
          <w:tcPr>
            <w:tcW w:w="6930" w:type="dxa"/>
            <w:gridSpan w:val="12"/>
          </w:tcPr>
          <w:p w14:paraId="130D046C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 xml:space="preserve">City 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city"/>
              <w:tag w:val="frm_part_city"/>
              <w:id w:val="-511915686"/>
              <w:placeholder>
                <w:docPart w:val="0DF41BF7C9C342548C8C1BA9828FFDB4"/>
              </w:placeholder>
              <w:showingPlcHdr/>
              <w:text/>
            </w:sdtPr>
            <w:sdtEndPr/>
            <w:sdtContent>
              <w:p w14:paraId="756F6D43" w14:textId="77777777" w:rsidR="00AD2918" w:rsidRPr="00E97836" w:rsidRDefault="00AD2918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  <w:gridSpan w:val="4"/>
          </w:tcPr>
          <w:p w14:paraId="4EBF8EDD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Zip</w:t>
            </w:r>
          </w:p>
          <w:p w14:paraId="25D880F0" w14:textId="77777777" w:rsidR="00AD2918" w:rsidRPr="00E97836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zip"/>
                <w:tag w:val="frm_part_zip"/>
                <w:id w:val="1668291761"/>
                <w:placeholder>
                  <w:docPart w:val="FB4631603C49419C91CD15D09ACF01CE"/>
                </w:placeholder>
                <w:showingPlcHdr/>
                <w:text/>
              </w:sdtPr>
              <w:sdtEndPr/>
              <w:sdtContent>
                <w:r w:rsidR="00AD2918"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0D1B1E78" w14:textId="77777777" w:rsidTr="00D10554">
        <w:trPr>
          <w:trHeight w:val="197"/>
        </w:trPr>
        <w:tc>
          <w:tcPr>
            <w:tcW w:w="6930" w:type="dxa"/>
            <w:gridSpan w:val="12"/>
            <w:shd w:val="clear" w:color="auto" w:fill="auto"/>
          </w:tcPr>
          <w:p w14:paraId="4740F73E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Applicant Telephone:</w:t>
            </w:r>
          </w:p>
          <w:p w14:paraId="2259DE9E" w14:textId="77777777" w:rsidR="00AD2918" w:rsidRPr="0063005F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telephone"/>
                <w:tag w:val="frm_part_telephone"/>
                <w:id w:val="-271400132"/>
                <w:placeholder>
                  <w:docPart w:val="7E4D486DD3B741B8BBCD2D515E54599C"/>
                </w:placeholder>
                <w:showingPlcHdr/>
              </w:sdtPr>
              <w:sdtEndPr/>
              <w:sdtContent>
                <w:r w:rsidR="00AD2918" w:rsidRPr="0063005F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4"/>
            <w:shd w:val="clear" w:color="auto" w:fill="auto"/>
          </w:tcPr>
          <w:p w14:paraId="6CBE05BF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Applicant Email:</w:t>
            </w:r>
          </w:p>
          <w:p w14:paraId="50EF72FC" w14:textId="77777777" w:rsidR="00AD2918" w:rsidRPr="0063005F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email"/>
                <w:tag w:val="frm_part_email"/>
                <w:id w:val="909739117"/>
                <w:placeholder>
                  <w:docPart w:val="05F8F2B0475841BAA27850C94CA12B93"/>
                </w:placeholder>
                <w:showingPlcHdr/>
              </w:sdtPr>
              <w:sdtEndPr/>
              <w:sdtContent>
                <w:r w:rsidR="00AD2918" w:rsidRPr="0063005F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65051A" w:rsidRPr="002B4E2F" w14:paraId="1FCB61D8" w14:textId="77777777" w:rsidTr="00D10554">
        <w:trPr>
          <w:trHeight w:val="197"/>
        </w:trPr>
        <w:tc>
          <w:tcPr>
            <w:tcW w:w="2925" w:type="dxa"/>
            <w:gridSpan w:val="2"/>
            <w:shd w:val="clear" w:color="auto" w:fill="auto"/>
          </w:tcPr>
          <w:p w14:paraId="646C8ACD" w14:textId="77777777" w:rsidR="0065051A" w:rsidRDefault="0065051A" w:rsidP="00AD2918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Current Location:</w:t>
            </w:r>
          </w:p>
          <w:p w14:paraId="3315D6EE" w14:textId="77777777" w:rsidR="0065051A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current_location"/>
                <w:tag w:val="frm_part_current_location"/>
                <w:id w:val="-1273247538"/>
                <w:placeholder>
                  <w:docPart w:val="9A335B84EEA74AD69CEB31A29B3F7AFC"/>
                </w:placeholder>
                <w:showingPlcHdr/>
                <w:dropDownList>
                  <w:listItem w:value="Choose an item."/>
                  <w:listItem w:displayText="Facility Resident" w:value="1"/>
                  <w:listItem w:displayText="Community Resident" w:value="2"/>
                  <w:listItem w:displayText="Transfer to Region" w:value="3"/>
                  <w:listItem w:displayText="In-state" w:value="4"/>
                  <w:listItem w:displayText="Out-of-state" w:value="5"/>
                </w:dropDownList>
              </w:sdtPr>
              <w:sdtEndPr/>
              <w:sdtContent>
                <w:r w:rsidR="0065051A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4005" w:type="dxa"/>
            <w:gridSpan w:val="10"/>
            <w:shd w:val="clear" w:color="auto" w:fill="auto"/>
          </w:tcPr>
          <w:p w14:paraId="67E336FC" w14:textId="77777777" w:rsidR="0065051A" w:rsidRDefault="0065051A" w:rsidP="0065051A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If facility resident, </w:t>
            </w:r>
            <w:r w:rsidR="009D4CD9">
              <w:rPr>
                <w:rFonts w:cs="Arial"/>
                <w:sz w:val="24"/>
                <w:szCs w:val="24"/>
              </w:rPr>
              <w:t>name of</w:t>
            </w:r>
            <w:r>
              <w:rPr>
                <w:rFonts w:cs="Arial"/>
                <w:sz w:val="24"/>
                <w:szCs w:val="24"/>
              </w:rPr>
              <w:t xml:space="preserve"> facility:</w:t>
            </w:r>
          </w:p>
          <w:p w14:paraId="12C1492D" w14:textId="77777777" w:rsidR="0065051A" w:rsidRPr="009D4CD9" w:rsidRDefault="003E6638" w:rsidP="0065051A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facility_name"/>
                <w:tag w:val="frm_part_facility_name"/>
                <w:id w:val="466558626"/>
                <w:placeholder>
                  <w:docPart w:val="67C127AB9A1C49C9BFDA02B5726C630E"/>
                </w:placeholder>
                <w:showingPlcHdr/>
                <w:text w:multiLine="1"/>
              </w:sdtPr>
              <w:sdtEndPr/>
              <w:sdtContent>
                <w:r w:rsidR="009D4CD9" w:rsidRPr="009D4CD9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4"/>
            <w:shd w:val="clear" w:color="auto" w:fill="auto"/>
          </w:tcPr>
          <w:p w14:paraId="1C20FED8" w14:textId="77777777" w:rsidR="0065051A" w:rsidRDefault="0065051A" w:rsidP="00AD2918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Type of Location: </w:t>
            </w:r>
          </w:p>
          <w:p w14:paraId="38DD607D" w14:textId="77777777" w:rsidR="0065051A" w:rsidRPr="00E97836" w:rsidRDefault="003E6638" w:rsidP="00AD2918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Type_location"/>
                <w:tag w:val="frm_part_Type_location"/>
                <w:id w:val="-62642927"/>
                <w:placeholder>
                  <w:docPart w:val="E3826B7825C445B593750242960DF203"/>
                </w:placeholder>
                <w:showingPlcHdr/>
                <w:dropDownList>
                  <w:listItem w:value="Choose an item."/>
                  <w:listItem w:displayText="Nursing Home" w:value="1"/>
                  <w:listItem w:displayText="Adult Home/Assisted Living" w:value="2"/>
                  <w:listItem w:displayText="Criminal Justice" w:value="3"/>
                  <w:listItem w:displayText="Psychiatric Facility" w:value="4"/>
                  <w:listItem w:displayText="Hospital" w:value="5"/>
                  <w:listItem w:displayText="Private Residence" w:value="6"/>
                  <w:listItem w:displayText="Rehabilitation Facility" w:value="7"/>
                  <w:listItem w:displayText="Other" w:value="8"/>
                </w:dropDownList>
              </w:sdtPr>
              <w:sdtEndPr/>
              <w:sdtContent>
                <w:r w:rsidR="0065051A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AD2918" w:rsidRPr="002B4E2F" w14:paraId="364B6156" w14:textId="77777777" w:rsidTr="003E2FDD">
        <w:trPr>
          <w:trHeight w:val="197"/>
        </w:trPr>
        <w:tc>
          <w:tcPr>
            <w:tcW w:w="10800" w:type="dxa"/>
            <w:gridSpan w:val="16"/>
            <w:shd w:val="clear" w:color="auto" w:fill="auto"/>
          </w:tcPr>
          <w:p w14:paraId="58756B6B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 Location Description:</w:t>
            </w:r>
          </w:p>
          <w:p w14:paraId="2BA6BA72" w14:textId="77777777" w:rsidR="00AD2918" w:rsidRPr="00E97836" w:rsidRDefault="00AD2918" w:rsidP="00AD29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location_description"/>
                <w:tag w:val="frm_location_description"/>
                <w:id w:val="1446123081"/>
                <w:placeholder>
                  <w:docPart w:val="5266AA14ECBD447BA64565EE29B63EA8"/>
                </w:placeholder>
                <w:showingPlcHdr/>
                <w:text w:multiLine="1"/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68DCD07C" w14:textId="77777777" w:rsidTr="00AD2918">
        <w:trPr>
          <w:trHeight w:val="422"/>
        </w:trPr>
        <w:tc>
          <w:tcPr>
            <w:tcW w:w="10800" w:type="dxa"/>
            <w:gridSpan w:val="16"/>
            <w:shd w:val="clear" w:color="auto" w:fill="auto"/>
          </w:tcPr>
          <w:p w14:paraId="04E1E362" w14:textId="77777777" w:rsidR="00AD2918" w:rsidRPr="00E97836" w:rsidRDefault="00AD2918" w:rsidP="00AD2918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 xml:space="preserve">Is the mailing address the same as physical address: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frm_mail_address_same"/>
                <w:tag w:val="frm_mail_address_same"/>
                <w:id w:val="-1113510325"/>
                <w:placeholder>
                  <w:docPart w:val="085DDC85300742118A512BD5EAD3E1C1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  <w:listItem w:displayText="Unknown" w:value="3"/>
                </w:dropDownList>
              </w:sdtPr>
              <w:sdtEndPr/>
              <w:sdtContent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 xml:space="preserve">Choose an </w:t>
                </w:r>
                <w:proofErr w:type="gramStart"/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item.</w:t>
                </w:r>
                <w:proofErr w:type="gramEnd"/>
              </w:sdtContent>
            </w:sdt>
          </w:p>
        </w:tc>
      </w:tr>
      <w:tr w:rsidR="00AD2918" w:rsidRPr="002B4E2F" w14:paraId="2DF39893" w14:textId="77777777" w:rsidTr="00745394">
        <w:trPr>
          <w:trHeight w:val="197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7A37137D" w14:textId="77777777" w:rsidR="00AD2918" w:rsidRPr="00E97836" w:rsidRDefault="00AD2918" w:rsidP="00AD2918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Applicant Mailing address, if different</w:t>
            </w:r>
          </w:p>
        </w:tc>
      </w:tr>
      <w:tr w:rsidR="00AD2918" w:rsidRPr="002B4E2F" w14:paraId="747795AA" w14:textId="77777777" w:rsidTr="00745394">
        <w:trPr>
          <w:trHeight w:val="197"/>
        </w:trPr>
        <w:tc>
          <w:tcPr>
            <w:tcW w:w="10800" w:type="dxa"/>
            <w:gridSpan w:val="16"/>
            <w:shd w:val="clear" w:color="auto" w:fill="auto"/>
          </w:tcPr>
          <w:p w14:paraId="7531041C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Mailing Address (check all that apply): </w:t>
            </w:r>
            <w:sdt>
              <w:sdtPr>
                <w:rPr>
                  <w:rFonts w:cs="Arial"/>
                  <w:sz w:val="24"/>
                  <w:szCs w:val="24"/>
                </w:rPr>
                <w:alias w:val="frm_mailing_current"/>
                <w:tag w:val="frm_mailing_current"/>
                <w:id w:val="11209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Current</w:t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mailing_legal"/>
                <w:tag w:val="frm_mailing_legal"/>
                <w:id w:val="-92858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Legal      </w:t>
            </w:r>
          </w:p>
        </w:tc>
      </w:tr>
      <w:tr w:rsidR="00AD2918" w:rsidRPr="002B4E2F" w14:paraId="58277E21" w14:textId="77777777" w:rsidTr="00745394">
        <w:trPr>
          <w:trHeight w:val="197"/>
        </w:trPr>
        <w:tc>
          <w:tcPr>
            <w:tcW w:w="10800" w:type="dxa"/>
            <w:gridSpan w:val="16"/>
            <w:shd w:val="clear" w:color="auto" w:fill="auto"/>
          </w:tcPr>
          <w:p w14:paraId="2AB57F63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Facility Name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facility_name"/>
              <w:tag w:val="frm_mail_facility_name"/>
              <w:id w:val="930627888"/>
              <w:placeholder>
                <w:docPart w:val="C306D555E60C42E199A04B01256E142B"/>
              </w:placeholder>
              <w:showingPlcHdr/>
              <w:text w:multiLine="1"/>
            </w:sdtPr>
            <w:sdtEndPr/>
            <w:sdtContent>
              <w:p w14:paraId="0FE4D0B6" w14:textId="77777777" w:rsidR="00AD2918" w:rsidRPr="00E97836" w:rsidRDefault="00AD2918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021DBC8D" w14:textId="77777777" w:rsidTr="00745394">
        <w:trPr>
          <w:trHeight w:val="197"/>
        </w:trPr>
        <w:tc>
          <w:tcPr>
            <w:tcW w:w="10800" w:type="dxa"/>
            <w:gridSpan w:val="16"/>
            <w:shd w:val="clear" w:color="auto" w:fill="auto"/>
          </w:tcPr>
          <w:p w14:paraId="7E1E91AD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Address Line1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address1"/>
              <w:tag w:val="frm_mail_address1"/>
              <w:id w:val="-1224979801"/>
              <w:placeholder>
                <w:docPart w:val="A6EAC7CCE53B42EDB6D8C5035442F168"/>
              </w:placeholder>
              <w:showingPlcHdr/>
              <w:text w:multiLine="1"/>
            </w:sdtPr>
            <w:sdtEndPr/>
            <w:sdtContent>
              <w:p w14:paraId="75C783F1" w14:textId="77777777" w:rsidR="00AD2918" w:rsidRPr="00E97836" w:rsidRDefault="00AD2918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6252A159" w14:textId="77777777" w:rsidTr="00745394">
        <w:trPr>
          <w:trHeight w:val="197"/>
        </w:trPr>
        <w:tc>
          <w:tcPr>
            <w:tcW w:w="10800" w:type="dxa"/>
            <w:gridSpan w:val="16"/>
            <w:shd w:val="clear" w:color="auto" w:fill="auto"/>
          </w:tcPr>
          <w:p w14:paraId="49D71469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Address Line2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address2"/>
              <w:tag w:val="frm_mail_address2"/>
              <w:id w:val="-134642217"/>
              <w:placeholder>
                <w:docPart w:val="2C0B1FD1F40245F6A9003B4EE5AC06CD"/>
              </w:placeholder>
              <w:showingPlcHdr/>
              <w:text w:multiLine="1"/>
            </w:sdtPr>
            <w:sdtEndPr/>
            <w:sdtContent>
              <w:p w14:paraId="5B36D9E9" w14:textId="77777777" w:rsidR="00AD2918" w:rsidRPr="00E97836" w:rsidRDefault="00AD2918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0CC48DFB" w14:textId="77777777" w:rsidTr="00991867">
        <w:trPr>
          <w:trHeight w:val="197"/>
        </w:trPr>
        <w:tc>
          <w:tcPr>
            <w:tcW w:w="3870" w:type="dxa"/>
            <w:gridSpan w:val="6"/>
            <w:shd w:val="clear" w:color="auto" w:fill="auto"/>
          </w:tcPr>
          <w:p w14:paraId="1704CE24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City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city"/>
              <w:tag w:val="frm_mail_city"/>
              <w:id w:val="-623083188"/>
              <w:placeholder>
                <w:docPart w:val="6232E723D64946EA846BE97DA4A831A1"/>
              </w:placeholder>
              <w:showingPlcHdr/>
              <w:text/>
            </w:sdtPr>
            <w:sdtEndPr/>
            <w:sdtContent>
              <w:p w14:paraId="2E6509C1" w14:textId="77777777" w:rsidR="00AD2918" w:rsidRPr="00E97836" w:rsidRDefault="00AD2918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6930" w:type="dxa"/>
            <w:gridSpan w:val="10"/>
            <w:shd w:val="clear" w:color="auto" w:fill="auto"/>
          </w:tcPr>
          <w:p w14:paraId="7534004F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Zip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zip"/>
              <w:tag w:val="frm_mail_zip"/>
              <w:id w:val="390771062"/>
              <w:placeholder>
                <w:docPart w:val="760C381466DB475CBE37B3B1453B4813"/>
              </w:placeholder>
              <w:showingPlcHdr/>
              <w:text/>
            </w:sdtPr>
            <w:sdtEndPr/>
            <w:sdtContent>
              <w:p w14:paraId="66FCD6AD" w14:textId="77777777" w:rsidR="00AD2918" w:rsidRPr="00E97836" w:rsidRDefault="00AD2918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4B81F581" w14:textId="77777777" w:rsidTr="002B0000">
        <w:trPr>
          <w:trHeight w:val="215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6B879592" w14:textId="77777777" w:rsidR="00AD2918" w:rsidRPr="00E97836" w:rsidRDefault="00AD2918" w:rsidP="00AD2918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Applicant Information</w:t>
            </w:r>
          </w:p>
        </w:tc>
      </w:tr>
      <w:tr w:rsidR="00AD2918" w:rsidRPr="002B4E2F" w14:paraId="4C2C48F3" w14:textId="77777777" w:rsidTr="00D847D3">
        <w:trPr>
          <w:trHeight w:val="215"/>
        </w:trPr>
        <w:tc>
          <w:tcPr>
            <w:tcW w:w="10800" w:type="dxa"/>
            <w:gridSpan w:val="16"/>
            <w:shd w:val="clear" w:color="auto" w:fill="auto"/>
          </w:tcPr>
          <w:p w14:paraId="53B42C41" w14:textId="77777777" w:rsidR="001E2A2C" w:rsidRDefault="001E2A2C" w:rsidP="001E2A2C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If living in the community,</w:t>
            </w:r>
            <w:r>
              <w:rPr>
                <w:rFonts w:cs="Arial"/>
                <w:sz w:val="24"/>
                <w:szCs w:val="24"/>
              </w:rPr>
              <w:t xml:space="preserve"> person/people c</w:t>
            </w:r>
            <w:r w:rsidRPr="00AE43D2">
              <w:rPr>
                <w:rFonts w:cs="Arial"/>
                <w:sz w:val="24"/>
                <w:szCs w:val="24"/>
              </w:rPr>
              <w:t xml:space="preserve">urrently </w:t>
            </w:r>
            <w:r>
              <w:rPr>
                <w:rFonts w:cs="Arial"/>
                <w:sz w:val="24"/>
                <w:szCs w:val="24"/>
              </w:rPr>
              <w:t>l</w:t>
            </w:r>
            <w:r w:rsidRPr="00AE43D2">
              <w:rPr>
                <w:rFonts w:cs="Arial"/>
                <w:sz w:val="24"/>
                <w:szCs w:val="24"/>
              </w:rPr>
              <w:t xml:space="preserve">iving </w:t>
            </w:r>
            <w:r>
              <w:rPr>
                <w:rFonts w:cs="Arial"/>
                <w:sz w:val="24"/>
                <w:szCs w:val="24"/>
              </w:rPr>
              <w:t>w</w:t>
            </w:r>
            <w:r w:rsidRPr="00AE43D2">
              <w:rPr>
                <w:rFonts w:cs="Arial"/>
                <w:sz w:val="24"/>
                <w:szCs w:val="24"/>
              </w:rPr>
              <w:t>ith</w:t>
            </w:r>
            <w:r>
              <w:rPr>
                <w:rFonts w:cs="Arial"/>
                <w:sz w:val="24"/>
                <w:szCs w:val="24"/>
              </w:rPr>
              <w:t xml:space="preserve"> (check all that apply):</w:t>
            </w:r>
          </w:p>
          <w:p w14:paraId="4212A403" w14:textId="77777777" w:rsidR="001E2A2C" w:rsidRDefault="003E6638" w:rsidP="001E2A2C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part_living_with_alone"/>
                <w:tag w:val="frm_part_living_with_alone"/>
                <w:id w:val="-16539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living_with"/>
                <w:tag w:val="frm_part_living_with"/>
                <w:id w:val="1315610563"/>
                <w:placeholder>
                  <w:docPart w:val="CA0B7525B7CB46D7AFA13F2DA44EADBA"/>
                </w:placeholder>
                <w:dropDownList>
                  <w:listItem w:value="Choose an item."/>
                  <w:listItem w:displayText="Alone" w:value="1"/>
                  <w:listItem w:displayText="Spouse" w:value="2"/>
                  <w:listItem w:displayText="Adult Children" w:value="3"/>
                  <w:listItem w:displayText="Minor Children" w:value="4"/>
                  <w:listItem w:displayText="Parents" w:value="5"/>
                  <w:listItem w:displayText="Siblings" w:value="6"/>
                  <w:listItem w:displayText="Other Family Members" w:value="7"/>
                  <w:listItem w:displayText="Friends/Significant Others" w:value="8"/>
                  <w:listItem w:displayText="Other" w:value="9"/>
                </w:dropDownList>
              </w:sdtPr>
              <w:sdtEndPr/>
              <w:sdtContent>
                <w:r w:rsidR="001E2A2C">
                  <w:rPr>
                    <w:rFonts w:cs="Arial"/>
                    <w:sz w:val="24"/>
                    <w:szCs w:val="24"/>
                  </w:rPr>
                  <w:t>Alone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part_living_with_spouse"/>
                <w:tag w:val="frm_part_living_with_spouse"/>
                <w:id w:val="149930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living_with"/>
                <w:tag w:val="frm_part_living_with"/>
                <w:id w:val="-1167775614"/>
                <w:placeholder>
                  <w:docPart w:val="A3FF429CEFF148219733272797807E08"/>
                </w:placeholder>
                <w:dropDownList>
                  <w:listItem w:value="Choose an item."/>
                  <w:listItem w:displayText="Alone" w:value="1"/>
                  <w:listItem w:displayText="Spouse" w:value="2"/>
                  <w:listItem w:displayText="Adult Children" w:value="3"/>
                  <w:listItem w:displayText="Minor Children" w:value="4"/>
                  <w:listItem w:displayText="Parents" w:value="5"/>
                  <w:listItem w:displayText="Siblings" w:value="6"/>
                  <w:listItem w:displayText="Other Family Members" w:value="7"/>
                  <w:listItem w:displayText="Friends/Significant Others" w:value="8"/>
                  <w:listItem w:displayText="Other" w:value="9"/>
                </w:dropDownList>
              </w:sdtPr>
              <w:sdtEndPr/>
              <w:sdtContent>
                <w:r w:rsidR="001E2A2C">
                  <w:rPr>
                    <w:rFonts w:cs="Arial"/>
                    <w:sz w:val="24"/>
                    <w:szCs w:val="24"/>
                  </w:rPr>
                  <w:t>Spouse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part_living_with_adult_child"/>
                <w:tag w:val="frm_part_living_with_adult_child"/>
                <w:id w:val="14418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living_with"/>
                <w:tag w:val="frm_part_living_with"/>
                <w:id w:val="1314224781"/>
                <w:placeholder>
                  <w:docPart w:val="911B63F7B045474F8624EE202C803468"/>
                </w:placeholder>
                <w:dropDownList>
                  <w:listItem w:value="Choose an item."/>
                  <w:listItem w:displayText="Alone" w:value="1"/>
                  <w:listItem w:displayText="Spouse" w:value="2"/>
                  <w:listItem w:displayText="Adult Children" w:value="3"/>
                  <w:listItem w:displayText="Minor Children" w:value="4"/>
                  <w:listItem w:displayText="Parents" w:value="5"/>
                  <w:listItem w:displayText="Siblings" w:value="6"/>
                  <w:listItem w:displayText="Other Family Members" w:value="7"/>
                  <w:listItem w:displayText="Friends/Significant Others" w:value="8"/>
                  <w:listItem w:displayText="Other" w:value="9"/>
                </w:dropDownList>
              </w:sdtPr>
              <w:sdtEndPr/>
              <w:sdtContent>
                <w:r w:rsidR="001E2A2C">
                  <w:rPr>
                    <w:rFonts w:cs="Arial"/>
                    <w:sz w:val="24"/>
                    <w:szCs w:val="24"/>
                  </w:rPr>
                  <w:t>Adult Children</w:t>
                </w:r>
              </w:sdtContent>
            </w:sdt>
            <w:r w:rsidR="001E2A2C">
              <w:rPr>
                <w:rFonts w:ascii="MS Gothic" w:eastAsia="MS Gothic" w:hAnsi="MS Gothic" w:cs="Arial"/>
                <w:sz w:val="24"/>
                <w:szCs w:val="24"/>
              </w:rPr>
              <w:tab/>
            </w:r>
          </w:p>
          <w:p w14:paraId="602ADE3B" w14:textId="77777777" w:rsidR="001E2A2C" w:rsidRDefault="003E6638" w:rsidP="001E2A2C">
            <w:pPr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part_living_with_minor_child"/>
                <w:tag w:val="frm_part_living_with_minor_child"/>
                <w:id w:val="-11288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living_with"/>
                <w:tag w:val="frm_part_living_with"/>
                <w:id w:val="70704789"/>
                <w:placeholder>
                  <w:docPart w:val="A72567FF91064FD89EAC282FD39F99C2"/>
                </w:placeholder>
                <w:dropDownList>
                  <w:listItem w:value="Choose an item."/>
                  <w:listItem w:displayText="Alone" w:value="1"/>
                  <w:listItem w:displayText="Spouse" w:value="2"/>
                  <w:listItem w:displayText="Adult Children" w:value="3"/>
                  <w:listItem w:displayText="Minor Children" w:value="4"/>
                  <w:listItem w:displayText="Parents" w:value="5"/>
                  <w:listItem w:displayText="Siblings" w:value="6"/>
                  <w:listItem w:displayText="Other Family Members" w:value="7"/>
                  <w:listItem w:displayText="Friends/Significant Others" w:value="8"/>
                  <w:listItem w:displayText="Other" w:value="9"/>
                </w:dropDownList>
              </w:sdtPr>
              <w:sdtEndPr/>
              <w:sdtContent>
                <w:r w:rsidR="001E2A2C">
                  <w:rPr>
                    <w:rFonts w:cs="Arial"/>
                    <w:sz w:val="24"/>
                    <w:szCs w:val="24"/>
                  </w:rPr>
                  <w:t>Minor Children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part_living_with_parents"/>
                <w:tag w:val="frm_part_living_with_parents"/>
                <w:id w:val="18070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living_with"/>
                <w:tag w:val="frm_part_living_with"/>
                <w:id w:val="1360239003"/>
                <w:placeholder>
                  <w:docPart w:val="102E050BE1C04643BE24FCD04A24D684"/>
                </w:placeholder>
                <w:dropDownList>
                  <w:listItem w:value="Choose an item."/>
                  <w:listItem w:displayText="Alone" w:value="1"/>
                  <w:listItem w:displayText="Spouse" w:value="2"/>
                  <w:listItem w:displayText="Adult Children" w:value="3"/>
                  <w:listItem w:displayText="Minor Children" w:value="4"/>
                  <w:listItem w:displayText="Parents" w:value="5"/>
                  <w:listItem w:displayText="Siblings" w:value="6"/>
                  <w:listItem w:displayText="Other Family Members" w:value="7"/>
                  <w:listItem w:displayText="Friends/Significant Others" w:value="8"/>
                  <w:listItem w:displayText="Other" w:value="9"/>
                </w:dropDownList>
              </w:sdtPr>
              <w:sdtEndPr/>
              <w:sdtContent>
                <w:r w:rsidR="001E2A2C">
                  <w:rPr>
                    <w:rFonts w:cs="Arial"/>
                    <w:sz w:val="24"/>
                    <w:szCs w:val="24"/>
                  </w:rPr>
                  <w:t>Parents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part_living_with_siblings"/>
                <w:tag w:val="frm_part_living_with_siblings"/>
                <w:id w:val="5714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living_with"/>
                <w:tag w:val="frm_part_living_with"/>
                <w:id w:val="-1061559344"/>
                <w:placeholder>
                  <w:docPart w:val="218884B2509849E3B46523845C0FC575"/>
                </w:placeholder>
                <w:dropDownList>
                  <w:listItem w:value="Choose an item."/>
                  <w:listItem w:displayText="Alone" w:value="1"/>
                  <w:listItem w:displayText="Spouse" w:value="2"/>
                  <w:listItem w:displayText="Adult Children" w:value="3"/>
                  <w:listItem w:displayText="Minor Children" w:value="4"/>
                  <w:listItem w:displayText="Parents" w:value="5"/>
                  <w:listItem w:displayText="Siblings" w:value="6"/>
                  <w:listItem w:displayText="Other Family Members" w:value="7"/>
                  <w:listItem w:displayText="Friends/Significant Others" w:value="8"/>
                  <w:listItem w:displayText="Other" w:value="9"/>
                </w:dropDownList>
              </w:sdtPr>
              <w:sdtEndPr/>
              <w:sdtContent>
                <w:r w:rsidR="001E2A2C">
                  <w:rPr>
                    <w:rFonts w:cs="Arial"/>
                    <w:sz w:val="24"/>
                    <w:szCs w:val="24"/>
                  </w:rPr>
                  <w:t>Siblings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ab/>
            </w:r>
          </w:p>
          <w:p w14:paraId="679C60C9" w14:textId="77777777" w:rsidR="001E2A2C" w:rsidRDefault="003E6638" w:rsidP="001E2A2C">
            <w:pPr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part_living_with_other_family"/>
                <w:tag w:val="frm_part_living_with_other_family"/>
                <w:id w:val="3452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living_with"/>
                <w:tag w:val="frm_part_living_with"/>
                <w:id w:val="-2051131028"/>
                <w:placeholder>
                  <w:docPart w:val="9265A2B03A5C4F8EB0BC3D75B100F006"/>
                </w:placeholder>
                <w:dropDownList>
                  <w:listItem w:value="Choose an item."/>
                  <w:listItem w:displayText="Alone" w:value="1"/>
                  <w:listItem w:displayText="Spouse" w:value="2"/>
                  <w:listItem w:displayText="Adult Children" w:value="3"/>
                  <w:listItem w:displayText="Minor Children" w:value="4"/>
                  <w:listItem w:displayText="Parents" w:value="5"/>
                  <w:listItem w:displayText="Siblings" w:value="6"/>
                  <w:listItem w:displayText="Other Family Members" w:value="7"/>
                  <w:listItem w:displayText="Friends/Significant Others" w:value="8"/>
                  <w:listItem w:displayText="Other" w:value="9"/>
                </w:dropDownList>
              </w:sdtPr>
              <w:sdtEndPr/>
              <w:sdtContent>
                <w:r w:rsidR="001E2A2C">
                  <w:rPr>
                    <w:rFonts w:cs="Arial"/>
                    <w:sz w:val="24"/>
                    <w:szCs w:val="24"/>
                  </w:rPr>
                  <w:t>Other Family Members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</w:t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part_living_with_friends"/>
                <w:tag w:val="frm_part_living_with_friends"/>
                <w:id w:val="122617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living_with"/>
                <w:tag w:val="frm_part_living_with"/>
                <w:id w:val="8498823"/>
                <w:placeholder>
                  <w:docPart w:val="C3C59DDB56FA4D02A1CB2EC2285DB995"/>
                </w:placeholder>
                <w:dropDownList>
                  <w:listItem w:value="Choose an item."/>
                  <w:listItem w:displayText="Alone" w:value="1"/>
                  <w:listItem w:displayText="Spouse" w:value="2"/>
                  <w:listItem w:displayText="Adult Children" w:value="3"/>
                  <w:listItem w:displayText="Minor Children" w:value="4"/>
                  <w:listItem w:displayText="Parents" w:value="5"/>
                  <w:listItem w:displayText="Siblings" w:value="6"/>
                  <w:listItem w:displayText="Other Family Members" w:value="7"/>
                  <w:listItem w:displayText="Friends/Significant Others" w:value="8"/>
                  <w:listItem w:displayText="Other" w:value="9"/>
                </w:dropDownList>
              </w:sdtPr>
              <w:sdtEndPr/>
              <w:sdtContent>
                <w:r w:rsidR="001E2A2C">
                  <w:rPr>
                    <w:rFonts w:cs="Arial"/>
                    <w:sz w:val="24"/>
                    <w:szCs w:val="24"/>
                  </w:rPr>
                  <w:t>Friends/Significant Others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ab/>
            </w:r>
            <w:r w:rsidR="001E2A2C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part_living_with_other"/>
                <w:tag w:val="frm_part_living_with_other"/>
                <w:id w:val="-73207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A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2A2C">
              <w:rPr>
                <w:rFonts w:eastAsia="MS Gothic" w:cs="Arial"/>
                <w:sz w:val="24"/>
                <w:szCs w:val="24"/>
              </w:rPr>
              <w:t xml:space="preserve"> Other  </w:t>
            </w:r>
          </w:p>
          <w:p w14:paraId="7539F9AD" w14:textId="77777777" w:rsidR="00AD2918" w:rsidRPr="00E97836" w:rsidRDefault="001E2A2C" w:rsidP="001E2A2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MS Gothic" w:cs="Arial"/>
                <w:sz w:val="24"/>
                <w:szCs w:val="24"/>
              </w:rPr>
              <w:t xml:space="preserve">Specify Other </w:t>
            </w:r>
            <w:sdt>
              <w:sdtPr>
                <w:rPr>
                  <w:rFonts w:eastAsia="MS Gothic" w:cs="Arial"/>
                  <w:sz w:val="24"/>
                  <w:szCs w:val="24"/>
                  <w:u w:val="single"/>
                </w:rPr>
                <w:alias w:val="frm_part_living_with_other_desc"/>
                <w:tag w:val="frm_part_living_with_other_desc"/>
                <w:id w:val="-820882981"/>
                <w:placeholder>
                  <w:docPart w:val="2DA8BF27D6884636B7B3B4C134DB6FAB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Pr="001E2A2C">
                  <w:rPr>
                    <w:rStyle w:val="PlaceholderText"/>
                    <w:rFonts w:eastAsiaTheme="majorEastAsia" w:cs="Arial"/>
                    <w:sz w:val="24"/>
                    <w:szCs w:val="24"/>
                    <w:u w:val="single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372255" w:rsidRPr="002B4E2F" w14:paraId="1B7F59EE" w14:textId="77777777" w:rsidTr="004B59A0">
        <w:trPr>
          <w:trHeight w:val="215"/>
        </w:trPr>
        <w:tc>
          <w:tcPr>
            <w:tcW w:w="10800" w:type="dxa"/>
            <w:gridSpan w:val="16"/>
            <w:shd w:val="clear" w:color="auto" w:fill="auto"/>
          </w:tcPr>
          <w:p w14:paraId="59F769B8" w14:textId="77777777" w:rsidR="00372255" w:rsidRDefault="003E6638" w:rsidP="00964ADD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translator_needed"/>
                <w:tag w:val="frm_translator_needed"/>
                <w:id w:val="1601365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2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372255">
              <w:rPr>
                <w:rFonts w:cs="Arial"/>
                <w:sz w:val="24"/>
                <w:szCs w:val="24"/>
              </w:rPr>
              <w:t xml:space="preserve"> Applicant requires a translator/interpreter    </w:t>
            </w:r>
          </w:p>
          <w:p w14:paraId="039F90B6" w14:textId="77777777" w:rsidR="00372255" w:rsidRPr="00D84A80" w:rsidRDefault="00372255" w:rsidP="00964ADD">
            <w:pPr>
              <w:rPr>
                <w:rFonts w:cs="Arial"/>
                <w:sz w:val="24"/>
                <w:szCs w:val="24"/>
              </w:rPr>
            </w:pPr>
          </w:p>
        </w:tc>
      </w:tr>
      <w:tr w:rsidR="00AD2918" w:rsidRPr="00B5452A" w14:paraId="7911377A" w14:textId="77777777" w:rsidTr="00EF1996">
        <w:trPr>
          <w:trHeight w:val="548"/>
        </w:trPr>
        <w:tc>
          <w:tcPr>
            <w:tcW w:w="3780" w:type="dxa"/>
            <w:gridSpan w:val="5"/>
            <w:shd w:val="clear" w:color="auto" w:fill="auto"/>
          </w:tcPr>
          <w:p w14:paraId="7FA9C1B2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checked, specify language:</w:t>
            </w:r>
          </w:p>
          <w:p w14:paraId="2E78B962" w14:textId="77777777" w:rsidR="00AD2918" w:rsidRPr="00E97836" w:rsidRDefault="003E6638" w:rsidP="00AD2918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language"/>
                <w:tag w:val="frm_part_language"/>
                <w:id w:val="564148060"/>
                <w:placeholder>
                  <w:docPart w:val="06727116949C4B75833BFF70B4BF8172"/>
                </w:placeholder>
                <w:showingPlcHdr/>
              </w:sdtPr>
              <w:sdtEndPr/>
              <w:sdtContent>
                <w:r w:rsidR="009452AD" w:rsidRPr="003B6009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3780" w:type="dxa"/>
            <w:gridSpan w:val="10"/>
            <w:shd w:val="clear" w:color="auto" w:fill="auto"/>
          </w:tcPr>
          <w:p w14:paraId="686CB7D8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yes, </w:t>
            </w:r>
            <w:r w:rsidR="00EF1996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>ranslation/interpretation provided by: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alias w:val="frm_part_translator"/>
              <w:tag w:val="frm_part_translator"/>
              <w:id w:val="342520529"/>
              <w:placeholder>
                <w:docPart w:val="25F24C8A12ED45A29858FA34139D46D0"/>
              </w:placeholder>
              <w:showingPlcHdr/>
            </w:sdtPr>
            <w:sdtEndPr/>
            <w:sdtContent>
              <w:p w14:paraId="2DD5D21B" w14:textId="77777777" w:rsidR="00AD2918" w:rsidRPr="00E97836" w:rsidRDefault="009452AD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3B6009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  <w:shd w:val="clear" w:color="auto" w:fill="auto"/>
          </w:tcPr>
          <w:p w14:paraId="7EEA1A37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Translator Telephone: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translator_telephone"/>
              <w:tag w:val="frm_part_translator_telephone"/>
              <w:id w:val="621270548"/>
              <w:placeholder>
                <w:docPart w:val="FDA6EFB177304CB192C822E6524C20EC"/>
              </w:placeholder>
              <w:showingPlcHdr/>
            </w:sdtPr>
            <w:sdtEndPr/>
            <w:sdtContent>
              <w:p w14:paraId="75FCA9F6" w14:textId="77777777" w:rsidR="00AD2918" w:rsidRPr="00B5452A" w:rsidRDefault="009452AD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3B6009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66C343A2" w14:textId="77777777" w:rsidTr="00EF1996">
        <w:trPr>
          <w:trHeight w:val="593"/>
        </w:trPr>
        <w:tc>
          <w:tcPr>
            <w:tcW w:w="10800" w:type="dxa"/>
            <w:gridSpan w:val="16"/>
            <w:shd w:val="clear" w:color="auto" w:fill="auto"/>
          </w:tcPr>
          <w:p w14:paraId="248A3FEE" w14:textId="77777777" w:rsidR="00AD2918" w:rsidRPr="00D84A80" w:rsidRDefault="00AD2918" w:rsidP="00AD2918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comments"/>
                <w:tag w:val="frm_part_comments"/>
                <w:id w:val="1769963283"/>
                <w:placeholder>
                  <w:docPart w:val="A2D7AC4D2EBE4BC6969ADD1C23D83726"/>
                </w:placeholder>
                <w:showingPlcHdr/>
              </w:sdtPr>
              <w:sdtEndPr/>
              <w:sdtContent>
                <w:r w:rsidRPr="00D84A80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91867" w:rsidRPr="002B4E2F" w14:paraId="139725B8" w14:textId="77777777" w:rsidTr="00662D31">
        <w:trPr>
          <w:trHeight w:val="620"/>
        </w:trPr>
        <w:tc>
          <w:tcPr>
            <w:tcW w:w="3870" w:type="dxa"/>
            <w:gridSpan w:val="6"/>
            <w:shd w:val="clear" w:color="auto" w:fill="auto"/>
          </w:tcPr>
          <w:p w14:paraId="6C068434" w14:textId="77777777" w:rsidR="00991867" w:rsidRDefault="00991867" w:rsidP="00AD2918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>Applicant Birth Date (if known):</w:t>
            </w:r>
          </w:p>
          <w:p w14:paraId="510A9D60" w14:textId="77777777" w:rsidR="00991867" w:rsidRPr="00D84A80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birth_dt"/>
                <w:tag w:val="frm_part_birth_dt"/>
                <w:id w:val="618806405"/>
                <w:placeholder>
                  <w:docPart w:val="0CEBC4822EC44DA08B095CBFA851C3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1867" w:rsidRPr="00D84A80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  <w:tc>
          <w:tcPr>
            <w:tcW w:w="3465" w:type="dxa"/>
            <w:gridSpan w:val="8"/>
            <w:shd w:val="clear" w:color="auto" w:fill="auto"/>
          </w:tcPr>
          <w:p w14:paraId="1F4447AA" w14:textId="77777777" w:rsidR="00991867" w:rsidRPr="00D84A80" w:rsidRDefault="00991867" w:rsidP="00AD2918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>Applicant Sex:</w:t>
            </w:r>
            <w:sdt>
              <w:sdtPr>
                <w:rPr>
                  <w:rFonts w:cs="Arial"/>
                  <w:sz w:val="24"/>
                  <w:szCs w:val="24"/>
                </w:rPr>
                <w:alias w:val="frm_part_sex"/>
                <w:tag w:val="frm_part_sex"/>
                <w:id w:val="-1826341266"/>
                <w:placeholder>
                  <w:docPart w:val="4983598E048A43C893E1E03CE51A34CD"/>
                </w:placeholder>
                <w:showingPlcHdr/>
                <w:dropDownList>
                  <w:listItem w:value="Choose an item."/>
                  <w:listItem w:displayText="Male" w:value="1"/>
                  <w:listItem w:displayText="Female" w:value="2"/>
                  <w:listItem w:displayText="Unknown" w:value="3"/>
                </w:dropDownList>
              </w:sdtPr>
              <w:sdtEndPr/>
              <w:sdtContent>
                <w:r w:rsidRPr="00F44E55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3465" w:type="dxa"/>
            <w:gridSpan w:val="2"/>
            <w:shd w:val="clear" w:color="auto" w:fill="auto"/>
          </w:tcPr>
          <w:p w14:paraId="197E0BCB" w14:textId="77777777" w:rsidR="00991867" w:rsidRPr="00D84A80" w:rsidRDefault="00991867" w:rsidP="00AD2918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>Marital Status:</w:t>
            </w:r>
            <w:sdt>
              <w:sdtPr>
                <w:rPr>
                  <w:rFonts w:cs="Arial"/>
                  <w:sz w:val="24"/>
                  <w:szCs w:val="24"/>
                </w:rPr>
                <w:alias w:val="frm_part_marital"/>
                <w:tag w:val="frm_part_marital"/>
                <w:id w:val="1824859182"/>
                <w:placeholder>
                  <w:docPart w:val="B80FA47D9F2144CD8D16D7EA59483181"/>
                </w:placeholder>
                <w:showingPlcHdr/>
                <w:dropDownList>
                  <w:listItem w:value="Choose an item."/>
                  <w:listItem w:displayText="Single" w:value="1"/>
                  <w:listItem w:displayText="Married" w:value="2"/>
                  <w:listItem w:displayText="Separated" w:value="3"/>
                  <w:listItem w:displayText="Divorced" w:value="4"/>
                  <w:listItem w:displayText="Widowed" w:value="5"/>
                </w:dropDownList>
              </w:sdtPr>
              <w:sdtEndPr/>
              <w:sdtContent>
                <w:r w:rsidRPr="00F44E55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AD2918" w:rsidRPr="002B4E2F" w14:paraId="05D3B9B3" w14:textId="77777777" w:rsidTr="00745394">
        <w:trPr>
          <w:trHeight w:val="197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288EB573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Referral Source</w:t>
            </w:r>
          </w:p>
        </w:tc>
      </w:tr>
      <w:tr w:rsidR="00AD2918" w:rsidRPr="002B4E2F" w14:paraId="3E510B22" w14:textId="77777777" w:rsidTr="00FC4E70">
        <w:trPr>
          <w:trHeight w:val="485"/>
        </w:trPr>
        <w:tc>
          <w:tcPr>
            <w:tcW w:w="10800" w:type="dxa"/>
            <w:gridSpan w:val="16"/>
            <w:shd w:val="clear" w:color="auto" w:fill="auto"/>
          </w:tcPr>
          <w:p w14:paraId="2687AEFE" w14:textId="77777777" w:rsidR="00AD2918" w:rsidRPr="0063005F" w:rsidRDefault="00AD2918" w:rsidP="00AD2918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 xml:space="preserve">Referral Source Name/Provider Contact: 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name"/>
                <w:tag w:val="frm_source_name"/>
                <w:id w:val="-775559253"/>
                <w:placeholder>
                  <w:docPart w:val="40269D37515F42AA8399E35EABAFE17A"/>
                </w:placeholder>
                <w:showingPlcHdr/>
              </w:sdtPr>
              <w:sdtEndPr/>
              <w:sdtContent>
                <w:r w:rsidRPr="0063005F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2748CB65" w14:textId="77777777" w:rsidTr="00745394">
        <w:trPr>
          <w:trHeight w:val="620"/>
        </w:trPr>
        <w:tc>
          <w:tcPr>
            <w:tcW w:w="10800" w:type="dxa"/>
            <w:gridSpan w:val="16"/>
            <w:shd w:val="clear" w:color="auto" w:fill="auto"/>
          </w:tcPr>
          <w:p w14:paraId="4624EE6B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Address Line1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address1"/>
              <w:tag w:val="frm_source_address1"/>
              <w:id w:val="65935416"/>
              <w:placeholder>
                <w:docPart w:val="D3B7BAE3298C4CF2A95DA431ABEF6B81"/>
              </w:placeholder>
              <w:showingPlcHdr/>
              <w:text w:multiLine="1"/>
            </w:sdtPr>
            <w:sdtEndPr/>
            <w:sdtContent>
              <w:p w14:paraId="11DB5B43" w14:textId="77777777" w:rsidR="00AD2918" w:rsidRPr="00E97836" w:rsidRDefault="009452AD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58358FD4" w14:textId="77777777" w:rsidTr="00745394">
        <w:trPr>
          <w:trHeight w:val="440"/>
        </w:trPr>
        <w:tc>
          <w:tcPr>
            <w:tcW w:w="10800" w:type="dxa"/>
            <w:gridSpan w:val="16"/>
          </w:tcPr>
          <w:p w14:paraId="2EAFA20E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Address Line2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address2"/>
              <w:tag w:val="frm_source_address2"/>
              <w:id w:val="499326301"/>
              <w:placeholder>
                <w:docPart w:val="BCCACF6DF2D945DEB59171088396C2C8"/>
              </w:placeholder>
              <w:showingPlcHdr/>
              <w:text w:multiLine="1"/>
            </w:sdtPr>
            <w:sdtEndPr/>
            <w:sdtContent>
              <w:p w14:paraId="22E8CE0D" w14:textId="77777777" w:rsidR="00AD2918" w:rsidRPr="00E97836" w:rsidRDefault="009452AD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4467DDC8" w14:textId="77777777" w:rsidTr="0013482F">
        <w:trPr>
          <w:trHeight w:val="377"/>
        </w:trPr>
        <w:tc>
          <w:tcPr>
            <w:tcW w:w="6930" w:type="dxa"/>
            <w:gridSpan w:val="12"/>
          </w:tcPr>
          <w:p w14:paraId="19DBA052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City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city"/>
              <w:tag w:val="frm_source_city"/>
              <w:id w:val="-1150670529"/>
              <w:placeholder>
                <w:docPart w:val="C0519C8446364D47A88DD6FD3E8E82C9"/>
              </w:placeholder>
              <w:showingPlcHdr/>
              <w:text/>
            </w:sdtPr>
            <w:sdtEndPr/>
            <w:sdtContent>
              <w:p w14:paraId="19A21746" w14:textId="77777777" w:rsidR="00AD2918" w:rsidRPr="00E97836" w:rsidRDefault="009452AD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  <w:gridSpan w:val="4"/>
          </w:tcPr>
          <w:p w14:paraId="7A6395B8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Zip:</w:t>
            </w:r>
          </w:p>
          <w:p w14:paraId="5973A403" w14:textId="77777777" w:rsidR="00AD2918" w:rsidRPr="00E97836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source_zip"/>
                <w:tag w:val="frm_source_zip"/>
                <w:id w:val="-1337926661"/>
                <w:placeholder>
                  <w:docPart w:val="FC48F6D6686D4AB79AB102BA54838D28"/>
                </w:placeholder>
                <w:showingPlcHdr/>
                <w:text/>
              </w:sdtPr>
              <w:sdtEndPr/>
              <w:sdtContent>
                <w:r w:rsidR="009452AD"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559367BB" w14:textId="77777777" w:rsidTr="00CD3D3F">
        <w:trPr>
          <w:trHeight w:val="620"/>
        </w:trPr>
        <w:tc>
          <w:tcPr>
            <w:tcW w:w="4230" w:type="dxa"/>
            <w:gridSpan w:val="8"/>
            <w:shd w:val="clear" w:color="auto" w:fill="auto"/>
          </w:tcPr>
          <w:p w14:paraId="5FB42190" w14:textId="77777777" w:rsidR="00AD2918" w:rsidRPr="0063005F" w:rsidRDefault="00AD2918" w:rsidP="00AD2918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Telephone Number: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telephone"/>
                <w:tag w:val="frm_source_telephone"/>
                <w:id w:val="1027601791"/>
                <w:placeholder>
                  <w:docPart w:val="2459A478E0E346D4BD86A346048A848D"/>
                </w:placeholder>
                <w:showingPlcHdr/>
              </w:sdtPr>
              <w:sdtEndPr/>
              <w:sdtContent>
                <w:r w:rsidR="009452AD" w:rsidRPr="0063005F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570" w:type="dxa"/>
            <w:gridSpan w:val="8"/>
            <w:shd w:val="clear" w:color="auto" w:fill="auto"/>
          </w:tcPr>
          <w:p w14:paraId="1C787E56" w14:textId="77777777" w:rsidR="00AD2918" w:rsidRPr="0063005F" w:rsidRDefault="00AD2918" w:rsidP="00AD2918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Email: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Email"/>
                <w:tag w:val="frm_source_Email"/>
                <w:id w:val="85117609"/>
                <w:placeholder>
                  <w:docPart w:val="2459A478E0E346D4BD86A346048A848D"/>
                </w:placeholder>
                <w:showingPlcHdr/>
              </w:sdtPr>
              <w:sdtEndPr/>
              <w:sdtContent>
                <w:r w:rsidR="001E2A2C" w:rsidRPr="0063005F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494CB429" w14:textId="77777777" w:rsidTr="00CD3D3F">
        <w:trPr>
          <w:trHeight w:val="620"/>
        </w:trPr>
        <w:tc>
          <w:tcPr>
            <w:tcW w:w="4230" w:type="dxa"/>
            <w:gridSpan w:val="8"/>
            <w:shd w:val="clear" w:color="auto" w:fill="auto"/>
          </w:tcPr>
          <w:p w14:paraId="12FF5D82" w14:textId="77777777" w:rsidR="00AD2918" w:rsidRPr="0063005F" w:rsidRDefault="00AD2918" w:rsidP="00AD2918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Referral source type (select one from drop-down list):</w:t>
            </w:r>
            <w:r w:rsidR="00D17565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type"/>
                <w:tag w:val="frm_source_type"/>
                <w:id w:val="1170612875"/>
                <w:placeholder>
                  <w:docPart w:val="9174BD33EBC34FD6A495E3DEC0CD2AB7"/>
                </w:placeholder>
                <w:showingPlcHdr/>
                <w:dropDownList>
                  <w:listItem w:value="Choose an item."/>
                  <w:listItem w:displayText="Self_referral" w:value="1"/>
                  <w:listItem w:displayText="Family referral" w:value="2"/>
                  <w:listItem w:displayText="Rehab facility" w:value="3"/>
                  <w:listItem w:displayText="Adult home/assisted living" w:value="4"/>
                  <w:listItem w:displayText="Criminal justice" w:value="5"/>
                  <w:listItem w:displayText="hospital" w:value="6"/>
                  <w:listItem w:displayText="Community based services" w:value="7"/>
                  <w:listItem w:displayText="Nursing home" w:value="8"/>
                  <w:listItem w:displayText="MFP open doors" w:value="9"/>
                  <w:listItem w:displayText="Psychiatric facility" w:value="10"/>
                  <w:listItem w:displayText="Local DSS" w:value="11"/>
                  <w:listItem w:displayText="Medical personnel" w:value="12"/>
                  <w:listItem w:displayText="Other(specifiy)" w:value="13"/>
                </w:dropDownList>
              </w:sdtPr>
              <w:sdtEndPr/>
              <w:sdtContent>
                <w:r w:rsidR="00D1756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6570" w:type="dxa"/>
            <w:gridSpan w:val="8"/>
            <w:shd w:val="clear" w:color="auto" w:fill="auto"/>
          </w:tcPr>
          <w:p w14:paraId="69B2FF45" w14:textId="77777777" w:rsidR="00AD2918" w:rsidRPr="0063005F" w:rsidRDefault="00AD2918" w:rsidP="00AD2918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If Family Referral, Relationship to Applicant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family_relationship"/>
              <w:tag w:val="frm_source_family_relationship"/>
              <w:id w:val="-327903239"/>
              <w:placeholder>
                <w:docPart w:val="34E652A9E6EE4018AE0E5B0D5A5A41D5"/>
              </w:placeholder>
              <w:showingPlcHdr/>
            </w:sdtPr>
            <w:sdtEndPr/>
            <w:sdtContent>
              <w:p w14:paraId="12F7D901" w14:textId="77777777" w:rsidR="00AD2918" w:rsidRPr="0063005F" w:rsidRDefault="009452AD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63005F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46A3DC32" w14:textId="77777777" w:rsidTr="00745394">
        <w:trPr>
          <w:trHeight w:val="620"/>
        </w:trPr>
        <w:tc>
          <w:tcPr>
            <w:tcW w:w="10800" w:type="dxa"/>
            <w:gridSpan w:val="16"/>
            <w:shd w:val="clear" w:color="auto" w:fill="auto"/>
          </w:tcPr>
          <w:p w14:paraId="1EA85699" w14:textId="77777777" w:rsidR="00AD2918" w:rsidRPr="0063005F" w:rsidRDefault="00AD2918" w:rsidP="00AD2918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If other referral source, describe: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other_desc"/>
              <w:tag w:val="frm_source_other_desc"/>
              <w:id w:val="996457279"/>
              <w:placeholder>
                <w:docPart w:val="34E652A9E6EE4018AE0E5B0D5A5A41D5"/>
              </w:placeholder>
              <w:showingPlcHdr/>
            </w:sdtPr>
            <w:sdtEndPr/>
            <w:sdtContent>
              <w:p w14:paraId="3B0EECEC" w14:textId="77777777" w:rsidR="00AD2918" w:rsidRPr="0063005F" w:rsidRDefault="001E2A2C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63005F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6ED31635" w14:textId="77777777" w:rsidTr="00EB7492">
        <w:trPr>
          <w:trHeight w:val="1070"/>
        </w:trPr>
        <w:tc>
          <w:tcPr>
            <w:tcW w:w="10800" w:type="dxa"/>
            <w:gridSpan w:val="16"/>
            <w:shd w:val="clear" w:color="auto" w:fill="auto"/>
          </w:tcPr>
          <w:p w14:paraId="1743486D" w14:textId="77777777" w:rsidR="00AD2918" w:rsidRPr="0063005F" w:rsidRDefault="00AD2918" w:rsidP="00AD2918">
            <w:pPr>
              <w:rPr>
                <w:rFonts w:cs="Arial"/>
                <w:sz w:val="24"/>
                <w:szCs w:val="24"/>
              </w:rPr>
            </w:pPr>
            <w:r w:rsidRPr="0063005F">
              <w:rPr>
                <w:rFonts w:cs="Arial"/>
                <w:sz w:val="24"/>
                <w:szCs w:val="24"/>
              </w:rPr>
              <w:t>Comments: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comments"/>
              <w:tag w:val="frm_source_comments"/>
              <w:id w:val="579491304"/>
              <w:placeholder>
                <w:docPart w:val="34E652A9E6EE4018AE0E5B0D5A5A41D5"/>
              </w:placeholder>
              <w:showingPlcHdr/>
            </w:sdtPr>
            <w:sdtEndPr/>
            <w:sdtContent>
              <w:p w14:paraId="0B3E4469" w14:textId="77777777" w:rsidR="00AD2918" w:rsidRPr="0063005F" w:rsidRDefault="001E2A2C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63005F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4E4CDD5C" w14:textId="77777777" w:rsidTr="001768B9">
        <w:trPr>
          <w:trHeight w:val="440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3307D396" w14:textId="77777777" w:rsidR="00AD2918" w:rsidRPr="00E97836" w:rsidRDefault="00AD2918" w:rsidP="00AD29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t>Diagnosis</w:t>
            </w:r>
            <w:r w:rsidRPr="00E97836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D56214" w:rsidRPr="002B4E2F" w14:paraId="7DDA3B3A" w14:textId="77777777" w:rsidTr="002E3EE5">
        <w:trPr>
          <w:trHeight w:val="620"/>
        </w:trPr>
        <w:tc>
          <w:tcPr>
            <w:tcW w:w="10800" w:type="dxa"/>
            <w:gridSpan w:val="16"/>
            <w:shd w:val="clear" w:color="auto" w:fill="auto"/>
          </w:tcPr>
          <w:p w14:paraId="75D4F147" w14:textId="77777777" w:rsidR="00D56214" w:rsidRDefault="00D56214" w:rsidP="00AD2918">
            <w:pPr>
              <w:rPr>
                <w:rFonts w:cs="Arial"/>
                <w:sz w:val="24"/>
                <w:szCs w:val="24"/>
              </w:rPr>
            </w:pPr>
            <w:r w:rsidRPr="00EB7492">
              <w:rPr>
                <w:rFonts w:cs="Arial"/>
                <w:sz w:val="24"/>
                <w:szCs w:val="24"/>
              </w:rPr>
              <w:t>Reported Primary Diagnosis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214">
              <w:rPr>
                <w:rFonts w:cs="Arial"/>
                <w:sz w:val="24"/>
                <w:szCs w:val="24"/>
              </w:rPr>
              <w:t>Associated with Waiver Eligibility</w:t>
            </w:r>
            <w:r w:rsidRPr="00EB7492">
              <w:rPr>
                <w:rFonts w:cs="Arial"/>
                <w:sz w:val="24"/>
                <w:szCs w:val="24"/>
              </w:rPr>
              <w:t>:</w:t>
            </w:r>
          </w:p>
          <w:p w14:paraId="05392F5A" w14:textId="77777777" w:rsidR="00D56214" w:rsidRPr="00237245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rimary_dx"/>
                <w:tag w:val="frm_primary_dx"/>
                <w:id w:val="2047873506"/>
                <w:placeholder>
                  <w:docPart w:val="16696823F2304B56B7AA41D1AFFA4A1A"/>
                </w:placeholder>
                <w:showingPlcHdr/>
              </w:sdtPr>
              <w:sdtEndPr/>
              <w:sdtContent>
                <w:r w:rsidR="00D56214" w:rsidRPr="00EB7492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1A76EE03" w14:textId="77777777" w:rsidTr="00745394">
        <w:trPr>
          <w:trHeight w:val="620"/>
        </w:trPr>
        <w:tc>
          <w:tcPr>
            <w:tcW w:w="10800" w:type="dxa"/>
            <w:gridSpan w:val="16"/>
            <w:shd w:val="clear" w:color="auto" w:fill="auto"/>
          </w:tcPr>
          <w:p w14:paraId="381F0E5E" w14:textId="77777777" w:rsidR="00AD2918" w:rsidRPr="00EB7492" w:rsidRDefault="00AD2918" w:rsidP="00AD2918">
            <w:pPr>
              <w:rPr>
                <w:rFonts w:cs="Arial"/>
                <w:sz w:val="24"/>
                <w:szCs w:val="24"/>
              </w:rPr>
            </w:pPr>
            <w:r w:rsidRPr="00EB7492">
              <w:rPr>
                <w:rFonts w:cs="Arial"/>
                <w:sz w:val="24"/>
                <w:szCs w:val="24"/>
              </w:rPr>
              <w:t>Onset of Needs Occurred Within:</w:t>
            </w:r>
            <w:sdt>
              <w:sdtPr>
                <w:rPr>
                  <w:rFonts w:cs="Arial"/>
                  <w:sz w:val="24"/>
                  <w:szCs w:val="24"/>
                </w:rPr>
                <w:alias w:val="frm_onset_needs"/>
                <w:tag w:val="frm_onset_needs"/>
                <w:id w:val="-1152675183"/>
                <w:placeholder>
                  <w:docPart w:val="8C51460996A3414F946DDAD16EDA7381"/>
                </w:placeholder>
                <w:showingPlcHdr/>
                <w:dropDownList>
                  <w:listItem w:value="Choose an item."/>
                  <w:listItem w:displayText="last 3 months" w:value="1"/>
                  <w:listItem w:displayText="last 3-6 months" w:value="2"/>
                  <w:listItem w:displayText="last 6-12 months" w:value="3"/>
                  <w:listItem w:displayText="last 1-2 years" w:value="4"/>
                  <w:listItem w:displayText="last 2-5 years" w:value="5"/>
                  <w:listItem w:displayText="more than 5 years" w:value="6"/>
                </w:dropDownList>
              </w:sdtPr>
              <w:sdtEndPr/>
              <w:sdtContent>
                <w:r w:rsidRPr="00EB749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AD2918" w:rsidRPr="002B4E2F" w14:paraId="0350C0A9" w14:textId="77777777" w:rsidTr="003E2FDD">
        <w:trPr>
          <w:trHeight w:val="620"/>
        </w:trPr>
        <w:tc>
          <w:tcPr>
            <w:tcW w:w="10800" w:type="dxa"/>
            <w:gridSpan w:val="16"/>
            <w:shd w:val="clear" w:color="auto" w:fill="auto"/>
          </w:tcPr>
          <w:p w14:paraId="5F95B5F7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Population category (check all that apply)</w:t>
            </w:r>
            <w:r>
              <w:rPr>
                <w:rFonts w:cs="Arial"/>
                <w:sz w:val="24"/>
                <w:szCs w:val="24"/>
              </w:rPr>
              <w:br/>
            </w:r>
            <w:sdt>
              <w:sdtPr>
                <w:rPr>
                  <w:rFonts w:cs="Arial"/>
                  <w:sz w:val="24"/>
                  <w:szCs w:val="24"/>
                </w:rPr>
                <w:alias w:val="frm_pop_senior65"/>
                <w:tag w:val="frm_pop_senior65"/>
                <w:id w:val="105513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Senior (65+)</w:t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pop_physical_disability"/>
                <w:tag w:val="frm_pop_physical_disability"/>
                <w:id w:val="6146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Physical Disability (18-64)</w:t>
            </w:r>
            <w:r w:rsidR="003C66B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pop_tbi"/>
                <w:tag w:val="frm_pop_tbi"/>
                <w:id w:val="-1768066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6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TBI</w:t>
            </w:r>
            <w:r w:rsidR="003C66B4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pop_idd"/>
                <w:tag w:val="frm_pop_idd"/>
                <w:id w:val="8144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IDD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  <w:p w14:paraId="0D72AC82" w14:textId="77777777" w:rsidR="00AD2918" w:rsidRPr="00EB7492" w:rsidRDefault="00AD2918" w:rsidP="00AD2918">
            <w:pPr>
              <w:rPr>
                <w:rFonts w:cs="Arial"/>
                <w:sz w:val="24"/>
                <w:szCs w:val="24"/>
              </w:rPr>
            </w:pPr>
          </w:p>
        </w:tc>
      </w:tr>
      <w:tr w:rsidR="00991867" w:rsidRPr="002B4E2F" w14:paraId="54D11387" w14:textId="77777777" w:rsidTr="004C39C5">
        <w:trPr>
          <w:trHeight w:val="332"/>
        </w:trPr>
        <w:tc>
          <w:tcPr>
            <w:tcW w:w="10800" w:type="dxa"/>
            <w:gridSpan w:val="16"/>
            <w:shd w:val="clear" w:color="auto" w:fill="auto"/>
          </w:tcPr>
          <w:p w14:paraId="4BFBC72B" w14:textId="77777777" w:rsidR="00991867" w:rsidRDefault="00991867" w:rsidP="00AD2918">
            <w:pPr>
              <w:rPr>
                <w:rFonts w:cs="Arial"/>
                <w:sz w:val="24"/>
                <w:szCs w:val="24"/>
              </w:rPr>
            </w:pPr>
            <w:r w:rsidRPr="00EB749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If TBI applicant, a</w:t>
            </w:r>
            <w:r w:rsidRPr="00EB7492">
              <w:rPr>
                <w:rFonts w:cs="Arial"/>
                <w:sz w:val="24"/>
                <w:szCs w:val="24"/>
              </w:rPr>
              <w:t>ge of onset:</w:t>
            </w:r>
          </w:p>
          <w:p w14:paraId="1514AA2C" w14:textId="77777777" w:rsidR="00991867" w:rsidRPr="00EB7492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tbi_age_onset"/>
                <w:tag w:val="frm_tbi_age_onset"/>
                <w:id w:val="77880948"/>
                <w:placeholder>
                  <w:docPart w:val="2783529AEDC24C899BFAB704FCBC42B2"/>
                </w:placeholder>
                <w:showingPlcHdr/>
              </w:sdtPr>
              <w:sdtEndPr/>
              <w:sdtContent>
                <w:r w:rsidR="00991867" w:rsidRPr="00EB7492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0239BDAC" w14:textId="77777777" w:rsidTr="00AA550A">
        <w:trPr>
          <w:trHeight w:val="440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73E70F10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Legal Guardian/Relevant Informal Support Contact Information:</w:t>
            </w:r>
          </w:p>
        </w:tc>
      </w:tr>
      <w:tr w:rsidR="00AD2918" w:rsidRPr="002B4E2F" w14:paraId="6D2C7DEB" w14:textId="77777777" w:rsidTr="00991867">
        <w:trPr>
          <w:trHeight w:val="620"/>
        </w:trPr>
        <w:tc>
          <w:tcPr>
            <w:tcW w:w="3870" w:type="dxa"/>
            <w:gridSpan w:val="6"/>
            <w:shd w:val="clear" w:color="auto" w:fill="auto"/>
          </w:tcPr>
          <w:p w14:paraId="7C2E0F7A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>Court Appointed Legal Guardian:</w:t>
            </w:r>
          </w:p>
          <w:p w14:paraId="0E14AAAB" w14:textId="77777777" w:rsidR="00AD2918" w:rsidRPr="00D84A80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guardian"/>
                <w:tag w:val="frm_guardian"/>
                <w:id w:val="-998269226"/>
                <w:placeholder>
                  <w:docPart w:val="7035395DC3EA4451A677877893A827E8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  <w:listItem w:displayText="unknown" w:value="9"/>
                </w:dropDownList>
              </w:sdtPr>
              <w:sdtEndPr/>
              <w:sdtContent>
                <w:r w:rsidR="001E2A2C" w:rsidRPr="00F44E55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6930" w:type="dxa"/>
            <w:gridSpan w:val="10"/>
            <w:shd w:val="clear" w:color="auto" w:fill="auto"/>
          </w:tcPr>
          <w:p w14:paraId="49E42987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>Relationship to Applicant:</w:t>
            </w:r>
          </w:p>
          <w:p w14:paraId="5119FDDA" w14:textId="77777777" w:rsidR="00AD2918" w:rsidRPr="00D84A80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guardian_relationship"/>
                <w:tag w:val="frm_guardian_relationship"/>
                <w:id w:val="740297707"/>
                <w:placeholder>
                  <w:docPart w:val="A2D7AC4D2EBE4BC6969ADD1C23D83726"/>
                </w:placeholder>
                <w:showingPlcHdr/>
              </w:sdtPr>
              <w:sdtEndPr/>
              <w:sdtContent>
                <w:r w:rsidR="001E2A2C" w:rsidRPr="00D84A80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193EF135" w14:textId="77777777" w:rsidTr="00991867">
        <w:trPr>
          <w:trHeight w:val="620"/>
        </w:trPr>
        <w:tc>
          <w:tcPr>
            <w:tcW w:w="3870" w:type="dxa"/>
            <w:gridSpan w:val="6"/>
            <w:shd w:val="clear" w:color="auto" w:fill="auto"/>
          </w:tcPr>
          <w:p w14:paraId="5EE78586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>Name:</w:t>
            </w:r>
          </w:p>
          <w:p w14:paraId="72FA47E8" w14:textId="77777777" w:rsidR="00AD2918" w:rsidRPr="00D84A80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guardian_name"/>
                <w:tag w:val="frm_guardian_name"/>
                <w:id w:val="-986394036"/>
                <w:placeholder>
                  <w:docPart w:val="948B15EF5812433096A2CAE0ABAAC740"/>
                </w:placeholder>
                <w:showingPlcHdr/>
              </w:sdtPr>
              <w:sdtEndPr/>
              <w:sdtContent>
                <w:r w:rsidR="00AD2918" w:rsidRPr="00D84A80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930" w:type="dxa"/>
            <w:gridSpan w:val="10"/>
            <w:shd w:val="clear" w:color="auto" w:fill="auto"/>
          </w:tcPr>
          <w:p w14:paraId="06A59482" w14:textId="77777777" w:rsidR="00AD2918" w:rsidRPr="00D84A80" w:rsidRDefault="00AD2918" w:rsidP="00AD2918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 xml:space="preserve">Is </w:t>
            </w:r>
            <w:r w:rsidR="005955EB" w:rsidRPr="00D84A80">
              <w:rPr>
                <w:rFonts w:cs="Arial"/>
                <w:sz w:val="24"/>
                <w:szCs w:val="24"/>
              </w:rPr>
              <w:t xml:space="preserve">Guardian </w:t>
            </w:r>
            <w:r w:rsidR="005955EB">
              <w:rPr>
                <w:rFonts w:cs="Arial"/>
                <w:sz w:val="24"/>
                <w:szCs w:val="24"/>
              </w:rPr>
              <w:t>a</w:t>
            </w:r>
            <w:r w:rsidR="005955EB" w:rsidRPr="00D84A80">
              <w:rPr>
                <w:rFonts w:cs="Arial"/>
                <w:sz w:val="24"/>
                <w:szCs w:val="24"/>
              </w:rPr>
              <w:t xml:space="preserve">ddress </w:t>
            </w:r>
            <w:r w:rsidRPr="00D84A80">
              <w:rPr>
                <w:rFonts w:cs="Arial"/>
                <w:sz w:val="24"/>
                <w:szCs w:val="24"/>
              </w:rPr>
              <w:t xml:space="preserve">same as </w:t>
            </w:r>
            <w:proofErr w:type="gramStart"/>
            <w:r w:rsidRPr="00D84A80">
              <w:rPr>
                <w:rFonts w:cs="Arial"/>
                <w:sz w:val="24"/>
                <w:szCs w:val="24"/>
              </w:rPr>
              <w:t>applicant?:</w:t>
            </w:r>
            <w:proofErr w:type="gramEnd"/>
            <w:r w:rsidRPr="00D84A80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guardian_address_same"/>
                <w:tag w:val="frm_guardian_address_same"/>
                <w:id w:val="-957332265"/>
                <w:placeholder>
                  <w:docPart w:val="7B6BC6211A8746BF83046CD3A2A12BE6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  <w:listItem w:displayText="Unknown" w:value="3"/>
                </w:dropDownList>
              </w:sdtPr>
              <w:sdtEndPr/>
              <w:sdtContent>
                <w:r w:rsidRPr="00D84A80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AD2918" w:rsidRPr="002B4E2F" w14:paraId="79399B83" w14:textId="77777777" w:rsidTr="00991867">
        <w:trPr>
          <w:trHeight w:val="620"/>
        </w:trPr>
        <w:tc>
          <w:tcPr>
            <w:tcW w:w="3870" w:type="dxa"/>
            <w:gridSpan w:val="6"/>
            <w:shd w:val="clear" w:color="auto" w:fill="auto"/>
          </w:tcPr>
          <w:p w14:paraId="1EB837A7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>Telephone:</w:t>
            </w:r>
          </w:p>
          <w:p w14:paraId="1C3BBA64" w14:textId="77777777" w:rsidR="00AD2918" w:rsidRPr="00D84A80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guardian_telephone"/>
                <w:tag w:val="frm_guardian_telephone"/>
                <w:id w:val="774990575"/>
                <w:placeholder>
                  <w:docPart w:val="C8FE81D145724DB7A8597437CE71936A"/>
                </w:placeholder>
                <w:showingPlcHdr/>
              </w:sdtPr>
              <w:sdtEndPr/>
              <w:sdtContent>
                <w:r w:rsidR="00AD2918" w:rsidRPr="00D84A80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930" w:type="dxa"/>
            <w:gridSpan w:val="10"/>
            <w:shd w:val="clear" w:color="auto" w:fill="auto"/>
          </w:tcPr>
          <w:p w14:paraId="3A6A5510" w14:textId="77777777" w:rsidR="00645EB7" w:rsidRDefault="00645EB7" w:rsidP="00645EB7">
            <w:pPr>
              <w:rPr>
                <w:rFonts w:cs="Arial"/>
                <w:sz w:val="24"/>
                <w:szCs w:val="24"/>
              </w:rPr>
            </w:pPr>
            <w:r w:rsidRPr="00FB0F1B">
              <w:rPr>
                <w:rFonts w:cs="Arial"/>
                <w:sz w:val="24"/>
                <w:szCs w:val="24"/>
              </w:rPr>
              <w:t>Email:</w:t>
            </w:r>
          </w:p>
          <w:p w14:paraId="1C4E0C46" w14:textId="77777777" w:rsidR="00AD2918" w:rsidRPr="00D84A80" w:rsidRDefault="003E6638" w:rsidP="00645EB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guardian_email"/>
                <w:tag w:val="frm_guardian_email"/>
                <w:id w:val="-1791436399"/>
                <w:placeholder>
                  <w:docPart w:val="D774256B5C984798B6CF6884573A31CC"/>
                </w:placeholder>
                <w:showingPlcHdr/>
              </w:sdtPr>
              <w:sdtEndPr/>
              <w:sdtContent>
                <w:r w:rsidR="00645EB7" w:rsidRPr="00AE43D2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645EB7" w14:paraId="0BCC26F4" w14:textId="77777777" w:rsidTr="003E2FDD">
        <w:trPr>
          <w:trHeight w:val="197"/>
        </w:trPr>
        <w:tc>
          <w:tcPr>
            <w:tcW w:w="10800" w:type="dxa"/>
            <w:gridSpan w:val="16"/>
            <w:shd w:val="clear" w:color="auto" w:fill="auto"/>
          </w:tcPr>
          <w:p w14:paraId="320FF8BC" w14:textId="77777777" w:rsidR="00645EB7" w:rsidRPr="00E97836" w:rsidRDefault="00645EB7" w:rsidP="00645EB7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 xml:space="preserve">Address Line1 </w:t>
            </w:r>
          </w:p>
          <w:sdt>
            <w:sdtPr>
              <w:rPr>
                <w:rFonts w:cs="Arial"/>
                <w:sz w:val="24"/>
                <w:szCs w:val="24"/>
              </w:rPr>
              <w:alias w:val="frm_guardian_address1"/>
              <w:tag w:val="frm_guardian_address1"/>
              <w:id w:val="1757170521"/>
              <w:placeholder>
                <w:docPart w:val="D0E07F7F5EB3439682594D5D735FFEE1"/>
              </w:placeholder>
              <w:showingPlcHdr/>
              <w:text w:multiLine="1"/>
            </w:sdtPr>
            <w:sdtEndPr/>
            <w:sdtContent>
              <w:p w14:paraId="29C61FC9" w14:textId="77777777" w:rsidR="00645EB7" w:rsidRPr="00E97836" w:rsidRDefault="00645EB7" w:rsidP="00645EB7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p w14:paraId="30BE338B" w14:textId="77777777" w:rsidR="00645EB7" w:rsidRPr="00E97836" w:rsidRDefault="00645EB7" w:rsidP="00AD2918">
            <w:pPr>
              <w:rPr>
                <w:rFonts w:cs="Arial"/>
                <w:sz w:val="24"/>
                <w:szCs w:val="24"/>
              </w:rPr>
            </w:pPr>
          </w:p>
        </w:tc>
      </w:tr>
      <w:tr w:rsidR="00AD2918" w14:paraId="1F7B4F5A" w14:textId="77777777" w:rsidTr="003E2FDD">
        <w:trPr>
          <w:trHeight w:val="197"/>
        </w:trPr>
        <w:tc>
          <w:tcPr>
            <w:tcW w:w="10800" w:type="dxa"/>
            <w:gridSpan w:val="16"/>
            <w:shd w:val="clear" w:color="auto" w:fill="auto"/>
          </w:tcPr>
          <w:p w14:paraId="31FF0EBF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Address Line2</w:t>
            </w:r>
          </w:p>
          <w:sdt>
            <w:sdtPr>
              <w:rPr>
                <w:rFonts w:cs="Arial"/>
                <w:sz w:val="24"/>
                <w:szCs w:val="24"/>
              </w:rPr>
              <w:alias w:val="frm_guardian_address2"/>
              <w:tag w:val="frm_guardian_address2"/>
              <w:id w:val="-541514782"/>
              <w:placeholder>
                <w:docPart w:val="B9B191DC00B94A73836DF76DF9F2CC87"/>
              </w:placeholder>
              <w:showingPlcHdr/>
              <w:text w:multiLine="1"/>
            </w:sdtPr>
            <w:sdtEndPr/>
            <w:sdtContent>
              <w:p w14:paraId="20E58064" w14:textId="77777777" w:rsidR="00AD2918" w:rsidRPr="00E97836" w:rsidRDefault="00AD2918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14:paraId="55B28653" w14:textId="77777777" w:rsidTr="00991867">
        <w:trPr>
          <w:trHeight w:val="197"/>
        </w:trPr>
        <w:tc>
          <w:tcPr>
            <w:tcW w:w="3870" w:type="dxa"/>
            <w:gridSpan w:val="6"/>
            <w:shd w:val="clear" w:color="auto" w:fill="auto"/>
          </w:tcPr>
          <w:p w14:paraId="589FED0F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City</w:t>
            </w:r>
          </w:p>
          <w:sdt>
            <w:sdtPr>
              <w:rPr>
                <w:rFonts w:cs="Arial"/>
                <w:sz w:val="24"/>
                <w:szCs w:val="24"/>
              </w:rPr>
              <w:alias w:val="frm_guardian_city"/>
              <w:tag w:val="frm_guardian_city"/>
              <w:id w:val="-772778392"/>
              <w:placeholder>
                <w:docPart w:val="BC539F6E6126476A828C5D7C5AF188ED"/>
              </w:placeholder>
              <w:showingPlcHdr/>
              <w:text/>
            </w:sdtPr>
            <w:sdtEndPr/>
            <w:sdtContent>
              <w:p w14:paraId="0A564F97" w14:textId="77777777" w:rsidR="00AD2918" w:rsidRPr="00E97836" w:rsidRDefault="00AD2918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6930" w:type="dxa"/>
            <w:gridSpan w:val="10"/>
            <w:shd w:val="clear" w:color="auto" w:fill="auto"/>
          </w:tcPr>
          <w:p w14:paraId="2C37FFFD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Zip</w:t>
            </w:r>
          </w:p>
          <w:sdt>
            <w:sdtPr>
              <w:rPr>
                <w:rFonts w:cs="Arial"/>
                <w:sz w:val="24"/>
                <w:szCs w:val="24"/>
              </w:rPr>
              <w:alias w:val="frm_guardian_zip"/>
              <w:tag w:val="frm_guardian_zip"/>
              <w:id w:val="748240930"/>
              <w:placeholder>
                <w:docPart w:val="69394514DE6D40F1A438D69F314B937E"/>
              </w:placeholder>
              <w:showingPlcHdr/>
              <w:text/>
            </w:sdtPr>
            <w:sdtEndPr/>
            <w:sdtContent>
              <w:p w14:paraId="7B646639" w14:textId="77777777" w:rsidR="00AD2918" w:rsidRPr="00E97836" w:rsidRDefault="00AD2918" w:rsidP="00AD291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14:paraId="4895EBCD" w14:textId="77777777" w:rsidTr="00F705C4">
        <w:trPr>
          <w:trHeight w:val="368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3CD81477" w14:textId="77777777" w:rsidR="00AD2918" w:rsidRPr="00F410CA" w:rsidRDefault="005955EB" w:rsidP="00AD2918">
            <w:pPr>
              <w:rPr>
                <w:rFonts w:cs="Arial"/>
                <w:b/>
                <w:sz w:val="24"/>
              </w:rPr>
            </w:pPr>
            <w:r w:rsidRPr="00CE1EF9">
              <w:rPr>
                <w:rFonts w:cs="Arial"/>
                <w:b/>
                <w:sz w:val="24"/>
              </w:rPr>
              <w:t xml:space="preserve">Community </w:t>
            </w:r>
            <w:r>
              <w:rPr>
                <w:rFonts w:cs="Arial"/>
                <w:b/>
                <w:sz w:val="24"/>
              </w:rPr>
              <w:t>Living Arrangements, if different from current address:</w:t>
            </w:r>
          </w:p>
        </w:tc>
      </w:tr>
      <w:tr w:rsidR="00AD2918" w:rsidRPr="002B4E2F" w14:paraId="082EBA9E" w14:textId="77777777" w:rsidTr="00991867">
        <w:trPr>
          <w:trHeight w:val="170"/>
        </w:trPr>
        <w:tc>
          <w:tcPr>
            <w:tcW w:w="3870" w:type="dxa"/>
            <w:gridSpan w:val="6"/>
            <w:shd w:val="clear" w:color="auto" w:fill="auto"/>
          </w:tcPr>
          <w:p w14:paraId="3A83F7C2" w14:textId="77777777" w:rsidR="007B2AD0" w:rsidRDefault="00AD2918" w:rsidP="00AD2918">
            <w:pPr>
              <w:rPr>
                <w:rFonts w:cs="Arial"/>
                <w:sz w:val="24"/>
                <w:szCs w:val="24"/>
              </w:rPr>
            </w:pPr>
            <w:r w:rsidRPr="00F705C4">
              <w:rPr>
                <w:rFonts w:cs="Arial"/>
                <w:sz w:val="24"/>
                <w:szCs w:val="24"/>
              </w:rPr>
              <w:t>Proposed Region</w:t>
            </w:r>
            <w:r w:rsidRPr="00E97836">
              <w:rPr>
                <w:rFonts w:cs="Arial"/>
                <w:sz w:val="24"/>
                <w:szCs w:val="24"/>
              </w:rPr>
              <w:t>:</w:t>
            </w:r>
          </w:p>
          <w:p w14:paraId="73C4909C" w14:textId="77777777" w:rsidR="00AD2918" w:rsidRPr="00E97836" w:rsidRDefault="003E6638" w:rsidP="00AD2918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roposed_region"/>
                <w:tag w:val="frm_proposed_region"/>
                <w:id w:val="-207719340"/>
                <w:placeholder>
                  <w:docPart w:val="66168715B7A04041A56A1E308291CC5B"/>
                </w:placeholder>
                <w:showingPlcHdr/>
                <w:dropDownList>
                  <w:listItem w:value="Choose an item."/>
                  <w:listItem w:displayText="Adirondack" w:value="06"/>
                  <w:listItem w:displayText="Binghamton Southern Tier" w:value="08"/>
                  <w:listItem w:displayText="Buffalo" w:value="10"/>
                  <w:listItem w:displayText="Capital" w:value="05"/>
                  <w:listItem w:displayText="Long Island" w:value="01"/>
                  <w:listItem w:displayText="Lower Hudson Valley" w:value="04"/>
                  <w:listItem w:displayText="New York City" w:value="02"/>
                  <w:listItem w:displayText="Rochester" w:value="09"/>
                  <w:listItem w:displayText="Syracuse" w:value="07"/>
                </w:dropDownList>
              </w:sdtPr>
              <w:sdtEndPr/>
              <w:sdtContent>
                <w:r w:rsidR="00D27BE9"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6930" w:type="dxa"/>
            <w:gridSpan w:val="10"/>
            <w:shd w:val="clear" w:color="auto" w:fill="auto"/>
          </w:tcPr>
          <w:p w14:paraId="56ECA748" w14:textId="77777777" w:rsidR="00013229" w:rsidRDefault="00AD2918" w:rsidP="00013229">
            <w:pPr>
              <w:rPr>
                <w:rFonts w:cs="Arial"/>
                <w:sz w:val="24"/>
                <w:szCs w:val="24"/>
              </w:rPr>
            </w:pPr>
            <w:r w:rsidRPr="00F705C4">
              <w:rPr>
                <w:rFonts w:cs="Arial"/>
                <w:sz w:val="24"/>
                <w:szCs w:val="24"/>
              </w:rPr>
              <w:t>Proposed County:</w:t>
            </w:r>
            <w:r w:rsidR="00013229">
              <w:rPr>
                <w:rFonts w:cs="Arial"/>
                <w:sz w:val="24"/>
                <w:szCs w:val="24"/>
              </w:rPr>
              <w:t xml:space="preserve"> </w:t>
            </w:r>
          </w:p>
          <w:p w14:paraId="4FDA63AD" w14:textId="77777777" w:rsidR="00AD2918" w:rsidRPr="00F705C4" w:rsidRDefault="003E6638" w:rsidP="00013229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roposed_county"/>
                <w:tag w:val="frm_proposed_county"/>
                <w:id w:val="1054357068"/>
                <w:placeholder>
                  <w:docPart w:val="BF7B6CC6BFE0417ABE4675A8F6C6163A"/>
                </w:placeholder>
                <w:showingPlcHdr/>
                <w:dropDownList>
                  <w:listItem w:value="Choose an item."/>
                  <w:listItem w:displayText="ALBANY" w:value="01"/>
                  <w:listItem w:displayText="ALLEGANY" w:value="02"/>
                  <w:listItem w:displayText="BROOME" w:value="03"/>
                  <w:listItem w:displayText="CATTARAUGUS" w:value="04"/>
                  <w:listItem w:displayText="CAYUGA" w:value="05"/>
                  <w:listItem w:displayText="CHAUTAUQUA" w:value="06"/>
                  <w:listItem w:displayText="CHEMUNG" w:value="07"/>
                  <w:listItem w:displayText="CHENANGO" w:value="08"/>
                  <w:listItem w:displayText="CLINTON" w:value="09"/>
                  <w:listItem w:displayText="COLUMBIA" w:value="10"/>
                  <w:listItem w:displayText="CORTLAND" w:value="11"/>
                  <w:listItem w:displayText="DELAWARE" w:value="12"/>
                  <w:listItem w:displayText="DUTCHESS" w:value="13"/>
                  <w:listItem w:displayText="ERIE" w:value="14"/>
                  <w:listItem w:displayText="ESSEX" w:value="15"/>
                  <w:listItem w:displayText="FRANKLIN" w:value="16"/>
                  <w:listItem w:displayText="FULTON" w:value="17"/>
                  <w:listItem w:displayText="GENESEE" w:value="18"/>
                  <w:listItem w:displayText="GREENE" w:value="19"/>
                  <w:listItem w:displayText="HAMILTON" w:value="20"/>
                  <w:listItem w:displayText="HERKIMER" w:value="21"/>
                  <w:listItem w:displayText="JEFFERSON" w:value="22"/>
                  <w:listItem w:displayText="LEWIS" w:value="23"/>
                  <w:listItem w:displayText="LIVINGSTON" w:value="24"/>
                  <w:listItem w:displayText="MADISON" w:value="25"/>
                  <w:listItem w:displayText="MONROE" w:value="26"/>
                  <w:listItem w:displayText="MONTGOMERY" w:value="27"/>
                  <w:listItem w:displayText="NASSAU" w:value="28"/>
                  <w:listItem w:displayText="NIAGARA" w:value="29"/>
                  <w:listItem w:displayText="ONEIDA" w:value="30"/>
                  <w:listItem w:displayText="ONONDAGA" w:value="31"/>
                  <w:listItem w:displayText="ONTARIO" w:value="32"/>
                  <w:listItem w:displayText="ORANGE" w:value="33"/>
                  <w:listItem w:displayText="ORLEANS" w:value="34"/>
                  <w:listItem w:displayText="OSWEGO" w:value="35"/>
                  <w:listItem w:displayText="OTSEGO" w:value="36"/>
                  <w:listItem w:displayText="PUTNAM" w:value="37"/>
                  <w:listItem w:displayText="RENSSELAER" w:value="38"/>
                  <w:listItem w:displayText="ROCKLAND" w:value="39"/>
                  <w:listItem w:displayText="ST LAWRENCE" w:value="40"/>
                  <w:listItem w:displayText="SARATOGA" w:value="41"/>
                  <w:listItem w:displayText="SCHENECTADY" w:value="42"/>
                  <w:listItem w:displayText="SCHOHARIE" w:value="43"/>
                  <w:listItem w:displayText="SCHUYLER" w:value="44"/>
                  <w:listItem w:displayText="SENECA" w:value="45"/>
                  <w:listItem w:displayText="STEUBEN" w:value="46"/>
                  <w:listItem w:displayText="SUFFOLK" w:value="47"/>
                  <w:listItem w:displayText="SULLIVAN" w:value="48"/>
                  <w:listItem w:displayText="TIOGA" w:value="49"/>
                  <w:listItem w:displayText="TOMPKINS" w:value="50"/>
                  <w:listItem w:displayText="ULSTER" w:value="51"/>
                  <w:listItem w:displayText="WARREN" w:value="52"/>
                  <w:listItem w:displayText="WASHINGTON" w:value="53"/>
                  <w:listItem w:displayText="WAYNE" w:value="54"/>
                  <w:listItem w:displayText="WESTCHESTER" w:value="55"/>
                  <w:listItem w:displayText="WYOMING" w:value="56"/>
                  <w:listItem w:displayText="YATES" w:value="57"/>
                  <w:listItem w:displayText="BRONX" w:value="58"/>
                  <w:listItem w:displayText="KINGS" w:value="59"/>
                  <w:listItem w:displayText="NEW YORK" w:value="60"/>
                  <w:listItem w:displayText="QUEENS" w:value="61"/>
                  <w:listItem w:displayText="RICHMOND" w:value="62"/>
                  <w:listItem w:displayText="TO BE DETERMINED" w:value="96"/>
                </w:dropDownList>
              </w:sdtPr>
              <w:sdtEndPr/>
              <w:sdtContent>
                <w:r w:rsidR="00013229"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  <w:r w:rsidR="00013229" w:rsidRPr="00F705C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AD2918" w:rsidRPr="002B4E2F" w14:paraId="141F97BA" w14:textId="77777777" w:rsidTr="00ED24C4">
        <w:trPr>
          <w:trHeight w:val="377"/>
        </w:trPr>
        <w:tc>
          <w:tcPr>
            <w:tcW w:w="10800" w:type="dxa"/>
            <w:gridSpan w:val="16"/>
            <w:shd w:val="clear" w:color="auto" w:fill="auto"/>
          </w:tcPr>
          <w:p w14:paraId="03B9FFEA" w14:textId="77777777" w:rsidR="00AD2918" w:rsidRPr="00F705C4" w:rsidRDefault="00AD2918" w:rsidP="00AD2918">
            <w:pPr>
              <w:rPr>
                <w:rFonts w:cs="Arial"/>
                <w:sz w:val="24"/>
                <w:szCs w:val="24"/>
              </w:rPr>
            </w:pPr>
            <w:r w:rsidRPr="00F705C4">
              <w:rPr>
                <w:rFonts w:cs="Arial"/>
                <w:sz w:val="24"/>
                <w:szCs w:val="24"/>
              </w:rPr>
              <w:t>Address Line1</w:t>
            </w:r>
          </w:p>
          <w:sdt>
            <w:sdtPr>
              <w:rPr>
                <w:rFonts w:cs="Arial"/>
                <w:sz w:val="24"/>
                <w:szCs w:val="24"/>
              </w:rPr>
              <w:alias w:val="frm_proposed_address1"/>
              <w:tag w:val="frm_proposed_address1"/>
              <w:id w:val="811594461"/>
              <w:placeholder>
                <w:docPart w:val="51C6B6A7E73B488FA8990B494504AB37"/>
              </w:placeholder>
              <w:showingPlcHdr/>
              <w:text w:multiLine="1"/>
            </w:sdtPr>
            <w:sdtEndPr/>
            <w:sdtContent>
              <w:p w14:paraId="119B768C" w14:textId="77777777" w:rsidR="00AD2918" w:rsidRPr="00F705C4" w:rsidRDefault="002D4307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089FC81B" w14:textId="77777777" w:rsidTr="00ED24C4">
        <w:trPr>
          <w:trHeight w:val="377"/>
        </w:trPr>
        <w:tc>
          <w:tcPr>
            <w:tcW w:w="10800" w:type="dxa"/>
            <w:gridSpan w:val="16"/>
            <w:shd w:val="clear" w:color="auto" w:fill="auto"/>
          </w:tcPr>
          <w:p w14:paraId="1B0C7D42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F705C4">
              <w:rPr>
                <w:rFonts w:cs="Arial"/>
                <w:sz w:val="24"/>
                <w:szCs w:val="24"/>
              </w:rPr>
              <w:t>Address Line2</w:t>
            </w:r>
          </w:p>
          <w:sdt>
            <w:sdtPr>
              <w:rPr>
                <w:rFonts w:cs="Arial"/>
                <w:sz w:val="24"/>
                <w:szCs w:val="24"/>
              </w:rPr>
              <w:alias w:val="frm_proposed_address2"/>
              <w:tag w:val="frm_proposed_address2"/>
              <w:id w:val="-340243344"/>
              <w:placeholder>
                <w:docPart w:val="8585DBDA34154DFBA3024D9719E1699D"/>
              </w:placeholder>
              <w:showingPlcHdr/>
              <w:text w:multiLine="1"/>
            </w:sdtPr>
            <w:sdtEndPr/>
            <w:sdtContent>
              <w:p w14:paraId="492E19C7" w14:textId="77777777" w:rsidR="00AD2918" w:rsidRPr="00E97836" w:rsidRDefault="002D4307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3BE5DB90" w14:textId="77777777" w:rsidTr="00991867">
        <w:trPr>
          <w:trHeight w:val="377"/>
        </w:trPr>
        <w:tc>
          <w:tcPr>
            <w:tcW w:w="3870" w:type="dxa"/>
            <w:gridSpan w:val="6"/>
            <w:shd w:val="clear" w:color="auto" w:fill="auto"/>
          </w:tcPr>
          <w:p w14:paraId="74CC5AFE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F705C4">
              <w:rPr>
                <w:rFonts w:cs="Arial"/>
                <w:sz w:val="24"/>
                <w:szCs w:val="24"/>
              </w:rPr>
              <w:t>City</w:t>
            </w:r>
          </w:p>
          <w:sdt>
            <w:sdtPr>
              <w:rPr>
                <w:rFonts w:cs="Arial"/>
                <w:sz w:val="24"/>
                <w:szCs w:val="24"/>
              </w:rPr>
              <w:alias w:val="frm_proposed_city"/>
              <w:tag w:val="frm_proposed_city"/>
              <w:id w:val="1773514654"/>
              <w:placeholder>
                <w:docPart w:val="2E591B1DE4F841D8BF887E047AC88B02"/>
              </w:placeholder>
              <w:showingPlcHdr/>
              <w:text/>
            </w:sdtPr>
            <w:sdtEndPr/>
            <w:sdtContent>
              <w:p w14:paraId="5ECBC266" w14:textId="77777777" w:rsidR="00AD2918" w:rsidRPr="00E97836" w:rsidRDefault="002D4307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6930" w:type="dxa"/>
            <w:gridSpan w:val="10"/>
            <w:shd w:val="clear" w:color="auto" w:fill="auto"/>
          </w:tcPr>
          <w:p w14:paraId="49EDB445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F705C4">
              <w:rPr>
                <w:rFonts w:cs="Arial"/>
                <w:sz w:val="24"/>
                <w:szCs w:val="24"/>
              </w:rPr>
              <w:t>Zip</w:t>
            </w:r>
          </w:p>
          <w:sdt>
            <w:sdtPr>
              <w:rPr>
                <w:rFonts w:cs="Arial"/>
                <w:sz w:val="24"/>
                <w:szCs w:val="24"/>
              </w:rPr>
              <w:alias w:val="frm_proposed_zip"/>
              <w:tag w:val="frm_proposed_zip"/>
              <w:id w:val="-1713032227"/>
              <w:placeholder>
                <w:docPart w:val="19062C1A995F48A4BEBE31ADB38753DC"/>
              </w:placeholder>
              <w:showingPlcHdr/>
              <w:text/>
            </w:sdtPr>
            <w:sdtEndPr/>
            <w:sdtContent>
              <w:p w14:paraId="3F29A684" w14:textId="77777777" w:rsidR="00AD2918" w:rsidRPr="00E97836" w:rsidRDefault="002D4307" w:rsidP="00AD2918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73C77AAB" w14:textId="77777777" w:rsidTr="00F44E55">
        <w:trPr>
          <w:trHeight w:val="440"/>
        </w:trPr>
        <w:tc>
          <w:tcPr>
            <w:tcW w:w="10800" w:type="dxa"/>
            <w:gridSpan w:val="16"/>
            <w:shd w:val="clear" w:color="auto" w:fill="auto"/>
          </w:tcPr>
          <w:p w14:paraId="7C24F355" w14:textId="77777777" w:rsidR="00AD2918" w:rsidRDefault="005B6A65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AD2918">
              <w:rPr>
                <w:rFonts w:cs="Arial"/>
                <w:sz w:val="24"/>
                <w:szCs w:val="24"/>
              </w:rPr>
              <w:t>ype of community residence:</w:t>
            </w:r>
            <w:r w:rsidR="008D3591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roposed_community_type"/>
                <w:tag w:val="frm_proposed_community_type"/>
                <w:id w:val="-1166777895"/>
                <w:placeholder>
                  <w:docPart w:val="9ABA16D8DE574876BB50B7FEC93E2F73"/>
                </w:placeholder>
                <w:showingPlcHdr/>
                <w:dropDownList>
                  <w:listItem w:value="Choose an item."/>
                  <w:listItem w:displayText="Home (owned or leased by individual or family)" w:value="1"/>
                  <w:listItem w:displayText="Apartment (individual lease, lockable access, etc)" w:value="2"/>
                  <w:listItem w:displayText="other" w:value="3"/>
                  <w:listItem w:displayText="unknown" w:value="4"/>
                </w:dropDownList>
              </w:sdtPr>
              <w:sdtEndPr/>
              <w:sdtContent>
                <w:r w:rsidR="008D3591" w:rsidRPr="00F44E55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  <w:p w14:paraId="309803C8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</w:p>
          <w:p w14:paraId="52D5EBE4" w14:textId="77777777" w:rsidR="00AD2918" w:rsidRPr="00F705C4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Other type of community residence description: </w:t>
            </w:r>
            <w:sdt>
              <w:sdtPr>
                <w:rPr>
                  <w:rFonts w:cs="Arial"/>
                  <w:sz w:val="24"/>
                  <w:szCs w:val="24"/>
                </w:rPr>
                <w:alias w:val="frm_proposed_other_desc"/>
                <w:tag w:val="frm_proposed_other_desc"/>
                <w:id w:val="-926798324"/>
                <w:placeholder>
                  <w:docPart w:val="6A30216AA13F4C99ADEC925D9645FB01"/>
                </w:placeholder>
                <w:showingPlcHdr/>
                <w:text w:multiLine="1"/>
              </w:sdtPr>
              <w:sdtEndPr/>
              <w:sdtContent>
                <w:r w:rsidR="002F7469" w:rsidRPr="002F7469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7D67D40E" w14:textId="77777777" w:rsidTr="00F44E55">
        <w:trPr>
          <w:trHeight w:val="440"/>
        </w:trPr>
        <w:tc>
          <w:tcPr>
            <w:tcW w:w="10800" w:type="dxa"/>
            <w:gridSpan w:val="16"/>
            <w:shd w:val="clear" w:color="auto" w:fill="auto"/>
          </w:tcPr>
          <w:p w14:paraId="46B9E117" w14:textId="77777777" w:rsidR="00AD2918" w:rsidRPr="00B86D35" w:rsidRDefault="00AD2918" w:rsidP="00AD2918">
            <w:pPr>
              <w:rPr>
                <w:rFonts w:cs="Arial"/>
                <w:sz w:val="24"/>
                <w:szCs w:val="24"/>
              </w:rPr>
            </w:pPr>
            <w:r w:rsidRPr="00B86D35">
              <w:rPr>
                <w:rFonts w:cs="Arial"/>
                <w:sz w:val="24"/>
                <w:szCs w:val="24"/>
              </w:rPr>
              <w:t xml:space="preserve">Comments: </w:t>
            </w:r>
            <w:sdt>
              <w:sdtPr>
                <w:rPr>
                  <w:rFonts w:cs="Arial"/>
                  <w:sz w:val="24"/>
                  <w:szCs w:val="24"/>
                </w:rPr>
                <w:alias w:val="frm_proposed_living_comments"/>
                <w:tag w:val="frm_proposed_living_comments"/>
                <w:id w:val="-1119685322"/>
                <w:placeholder>
                  <w:docPart w:val="5BF59874761C4401987A727C2F37DF74"/>
                </w:placeholder>
                <w:showingPlcHdr/>
              </w:sdtPr>
              <w:sdtEndPr/>
              <w:sdtContent>
                <w:r w:rsidRPr="00B86D35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63FD09A4" w14:textId="77777777" w:rsidR="00AD2918" w:rsidRPr="00B86D35" w:rsidRDefault="00AD2918" w:rsidP="00AD2918">
            <w:pPr>
              <w:rPr>
                <w:rFonts w:cs="Arial"/>
                <w:sz w:val="24"/>
                <w:szCs w:val="24"/>
              </w:rPr>
            </w:pPr>
          </w:p>
        </w:tc>
      </w:tr>
      <w:tr w:rsidR="00AD2918" w:rsidRPr="002B4E2F" w14:paraId="794D5ADD" w14:textId="77777777" w:rsidTr="00821C26">
        <w:trPr>
          <w:trHeight w:val="70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133F2A7B" w14:textId="77777777" w:rsidR="00AD2918" w:rsidRPr="00E97836" w:rsidRDefault="00AD2918" w:rsidP="00AD29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Insurance:</w:t>
            </w:r>
          </w:p>
        </w:tc>
      </w:tr>
      <w:tr w:rsidR="0013482F" w:rsidRPr="002B4E2F" w14:paraId="0A44BBD7" w14:textId="77777777" w:rsidTr="0013482F">
        <w:trPr>
          <w:trHeight w:val="70"/>
        </w:trPr>
        <w:tc>
          <w:tcPr>
            <w:tcW w:w="3645" w:type="dxa"/>
            <w:gridSpan w:val="4"/>
            <w:shd w:val="clear" w:color="auto" w:fill="auto"/>
          </w:tcPr>
          <w:p w14:paraId="27A3DA9B" w14:textId="77777777" w:rsidR="0013482F" w:rsidRDefault="0013482F" w:rsidP="00AD2918">
            <w:pPr>
              <w:rPr>
                <w:rFonts w:cs="Arial"/>
                <w:sz w:val="24"/>
                <w:szCs w:val="24"/>
              </w:rPr>
            </w:pPr>
            <w:r w:rsidRPr="001940AD">
              <w:rPr>
                <w:rFonts w:cs="Arial"/>
                <w:sz w:val="24"/>
                <w:szCs w:val="24"/>
              </w:rPr>
              <w:t>Community Based Medicaid Status: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medicaid_Status"/>
                <w:tag w:val="frm_part_medicaid_Status"/>
                <w:id w:val="-425573647"/>
                <w:placeholder>
                  <w:docPart w:val="E98E80B8E6A142A898F8DD6A3CDE99F3"/>
                </w:placeholder>
                <w:showingPlcHdr/>
                <w:dropDownList>
                  <w:listItem w:value="Choose an item."/>
                  <w:listItem w:displayText="Active" w:value="1"/>
                  <w:listItem w:displayText="Inactive" w:value="2"/>
                  <w:listItem w:displayText="Marketplace" w:value="3"/>
                  <w:listItem w:displayText="Pending" w:value="4"/>
                  <w:listItem w:displayText="Unknown" w:value="5"/>
                </w:dropDownList>
              </w:sdtPr>
              <w:sdtEndPr/>
              <w:sdtContent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3285" w:type="dxa"/>
            <w:gridSpan w:val="8"/>
            <w:shd w:val="clear" w:color="auto" w:fill="auto"/>
          </w:tcPr>
          <w:p w14:paraId="54062BC6" w14:textId="77777777" w:rsidR="0013482F" w:rsidRDefault="0013482F" w:rsidP="0013482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Medicare # (if applicable):</w:t>
            </w:r>
          </w:p>
          <w:p w14:paraId="0BCA1F01" w14:textId="77777777" w:rsidR="0013482F" w:rsidRPr="00E97836" w:rsidRDefault="003E6638" w:rsidP="0013482F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Medicare_number"/>
                <w:tag w:val="frm_part_Medicare_number"/>
                <w:id w:val="163215488"/>
                <w:placeholder>
                  <w:docPart w:val="F591A4E727FB4AA59B84392CFFC05A38"/>
                </w:placeholder>
                <w:showingPlcHdr/>
              </w:sdtPr>
              <w:sdtEndPr/>
              <w:sdtContent>
                <w:r w:rsidR="0013482F" w:rsidRPr="00D84A80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4"/>
            <w:shd w:val="clear" w:color="auto" w:fill="auto"/>
          </w:tcPr>
          <w:p w14:paraId="64141532" w14:textId="77777777" w:rsidR="0013482F" w:rsidRDefault="0013482F" w:rsidP="000A5F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County of Fiscal Responsibility: </w:t>
            </w:r>
          </w:p>
          <w:p w14:paraId="717E02F7" w14:textId="77777777" w:rsidR="0013482F" w:rsidRPr="00E97836" w:rsidRDefault="003E6638" w:rsidP="00A2734B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iscal_county"/>
                <w:tag w:val="frm_fiscal_county"/>
                <w:id w:val="-1962877941"/>
                <w:placeholder>
                  <w:docPart w:val="CC74B75E44FC42B795E730C86A484987"/>
                </w:placeholder>
                <w:showingPlcHdr/>
                <w:dropDownList>
                  <w:listItem w:value="Choose an item."/>
                  <w:listItem w:displayText="ALBANY" w:value="01"/>
                  <w:listItem w:displayText="ALLEGANY" w:value="02"/>
                  <w:listItem w:displayText="BROOME" w:value="03"/>
                  <w:listItem w:displayText="CATTARAUGUS" w:value="04"/>
                  <w:listItem w:displayText="CAYUGA" w:value="05"/>
                  <w:listItem w:displayText="CHAUTAUQUA" w:value="06"/>
                  <w:listItem w:displayText="CHEMUNG" w:value="07"/>
                  <w:listItem w:displayText="CHENANGO" w:value="08"/>
                  <w:listItem w:displayText="CLINTON" w:value="09"/>
                  <w:listItem w:displayText="COLUMBIA" w:value="10"/>
                  <w:listItem w:displayText="CORTLAND" w:value="11"/>
                  <w:listItem w:displayText="DELAWARE" w:value="12"/>
                  <w:listItem w:displayText="DUTCHESS" w:value="13"/>
                  <w:listItem w:displayText="ERIE" w:value="14"/>
                  <w:listItem w:displayText="ESSEX" w:value="15"/>
                  <w:listItem w:displayText="FRANKLIN" w:value="16"/>
                  <w:listItem w:displayText="FULTON" w:value="17"/>
                  <w:listItem w:displayText="GENESEE" w:value="18"/>
                  <w:listItem w:displayText="GREENE" w:value="19"/>
                  <w:listItem w:displayText="HAMILTON" w:value="20"/>
                  <w:listItem w:displayText="HERKIMER" w:value="21"/>
                  <w:listItem w:displayText="JEFFERSON" w:value="22"/>
                  <w:listItem w:displayText="LEWIS" w:value="23"/>
                  <w:listItem w:displayText="LIVINGSTON" w:value="24"/>
                  <w:listItem w:displayText="MADISON" w:value="25"/>
                  <w:listItem w:displayText="MONROE" w:value="26"/>
                  <w:listItem w:displayText="MONTGOMERY" w:value="27"/>
                  <w:listItem w:displayText="NASSAU" w:value="28"/>
                  <w:listItem w:displayText="NIAGARA" w:value="29"/>
                  <w:listItem w:displayText="ONEIDA" w:value="30"/>
                  <w:listItem w:displayText="ONONDAGA" w:value="31"/>
                  <w:listItem w:displayText="ONTARIO" w:value="32"/>
                  <w:listItem w:displayText="ORANGE" w:value="33"/>
                  <w:listItem w:displayText="ORLEANS" w:value="34"/>
                  <w:listItem w:displayText="OSWEGO" w:value="35"/>
                  <w:listItem w:displayText="OTSEGO" w:value="36"/>
                  <w:listItem w:displayText="PUTNAM" w:value="37"/>
                  <w:listItem w:displayText="RENSSELAER" w:value="38"/>
                  <w:listItem w:displayText="ROCKLAND" w:value="39"/>
                  <w:listItem w:displayText="ST LAWRENCE" w:value="40"/>
                  <w:listItem w:displayText="SARATOGA" w:value="41"/>
                  <w:listItem w:displayText="SCHENECTADY" w:value="42"/>
                  <w:listItem w:displayText="SCHOHARIE" w:value="43"/>
                  <w:listItem w:displayText="SCHUYLER" w:value="44"/>
                  <w:listItem w:displayText="SENECA" w:value="45"/>
                  <w:listItem w:displayText="STEUBEN" w:value="46"/>
                  <w:listItem w:displayText="SUFFOLK" w:value="47"/>
                  <w:listItem w:displayText="SULLIVAN" w:value="48"/>
                  <w:listItem w:displayText="TIOGA" w:value="49"/>
                  <w:listItem w:displayText="TOMPKINS" w:value="50"/>
                  <w:listItem w:displayText="ULSTER" w:value="51"/>
                  <w:listItem w:displayText="WARREN" w:value="52"/>
                  <w:listItem w:displayText="WASHINGTON" w:value="53"/>
                  <w:listItem w:displayText="WAYNE" w:value="54"/>
                  <w:listItem w:displayText="WESTCHESTER" w:value="55"/>
                  <w:listItem w:displayText="WYOMING" w:value="56"/>
                  <w:listItem w:displayText="YATES" w:value="57"/>
                  <w:listItem w:displayText="BRONX" w:value="58"/>
                  <w:listItem w:displayText="KINGS" w:value="59"/>
                  <w:listItem w:displayText="NEW YORK" w:value="60"/>
                  <w:listItem w:displayText="QUEENS" w:value="61"/>
                  <w:listItem w:displayText="RICHMOND" w:value="62"/>
                  <w:listItem w:displayText="OUT OF STATE" w:value="99"/>
                  <w:listItem w:displayText="TO BE DETERMINED" w:value="96"/>
                </w:dropDownList>
              </w:sdtPr>
              <w:sdtEndPr/>
              <w:sdtContent>
                <w:r w:rsidR="0013482F"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13482F" w:rsidRPr="002B4E2F" w14:paraId="76A76B75" w14:textId="77777777" w:rsidTr="0013482F">
        <w:trPr>
          <w:trHeight w:val="467"/>
        </w:trPr>
        <w:tc>
          <w:tcPr>
            <w:tcW w:w="10800" w:type="dxa"/>
            <w:gridSpan w:val="16"/>
            <w:shd w:val="clear" w:color="auto" w:fill="auto"/>
          </w:tcPr>
          <w:p w14:paraId="09E6CF32" w14:textId="77777777" w:rsidR="0013482F" w:rsidRPr="00EB7492" w:rsidRDefault="0013482F" w:rsidP="0013482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Check if applicant is a Veteran: </w:t>
            </w:r>
            <w:sdt>
              <w:sdtPr>
                <w:rPr>
                  <w:rFonts w:cs="Arial"/>
                  <w:sz w:val="24"/>
                  <w:szCs w:val="24"/>
                </w:rPr>
                <w:alias w:val="frm_veteran_status"/>
                <w:tag w:val="frm_veteran_status"/>
                <w:id w:val="-4599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               Other Insurance Plan: </w:t>
            </w:r>
            <w:sdt>
              <w:sdtPr>
                <w:rPr>
                  <w:rFonts w:cs="Arial"/>
                  <w:sz w:val="24"/>
                  <w:szCs w:val="24"/>
                </w:rPr>
                <w:alias w:val="frm_insurance_Other"/>
                <w:tag w:val="frm_insurance_Other"/>
                <w:id w:val="-187826128"/>
                <w:placeholder>
                  <w:docPart w:val="110B093E53EC43BAA8837C9EFDC3BFF0"/>
                </w:placeholder>
                <w:showingPlcHdr/>
              </w:sdtPr>
              <w:sdtEndPr/>
              <w:sdtContent>
                <w:r w:rsidRPr="00D84A80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11F349C5" w14:textId="77777777" w:rsidTr="007D4124">
        <w:trPr>
          <w:trHeight w:val="70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0FD24D7C" w14:textId="77777777" w:rsidR="00AD2918" w:rsidRPr="00E97836" w:rsidRDefault="00AD2918" w:rsidP="00AD29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Intake</w:t>
            </w:r>
            <w:r w:rsidRPr="00E97836">
              <w:rPr>
                <w:rFonts w:cs="Arial"/>
                <w:b/>
                <w:sz w:val="24"/>
                <w:szCs w:val="24"/>
              </w:rPr>
              <w:t xml:space="preserve"> Status</w:t>
            </w:r>
          </w:p>
        </w:tc>
      </w:tr>
      <w:tr w:rsidR="0013482F" w:rsidRPr="002B4E2F" w14:paraId="042641B1" w14:textId="77777777" w:rsidTr="0013482F">
        <w:trPr>
          <w:trHeight w:val="602"/>
        </w:trPr>
        <w:tc>
          <w:tcPr>
            <w:tcW w:w="6480" w:type="dxa"/>
            <w:gridSpan w:val="11"/>
            <w:shd w:val="clear" w:color="auto" w:fill="auto"/>
          </w:tcPr>
          <w:p w14:paraId="3D61B520" w14:textId="77777777" w:rsidR="0013482F" w:rsidRPr="00E97836" w:rsidRDefault="003E6638" w:rsidP="00AD2918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transfer"/>
                <w:tag w:val="frm_transfer"/>
                <w:id w:val="13254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82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482F" w:rsidRPr="00E97836">
              <w:rPr>
                <w:rFonts w:cs="Arial"/>
                <w:sz w:val="24"/>
                <w:szCs w:val="24"/>
              </w:rPr>
              <w:t xml:space="preserve"> </w:t>
            </w:r>
            <w:r w:rsidR="0013482F">
              <w:rPr>
                <w:rFonts w:cs="Arial"/>
                <w:sz w:val="24"/>
                <w:szCs w:val="24"/>
              </w:rPr>
              <w:t xml:space="preserve">Transfer to </w:t>
            </w:r>
            <w:r w:rsidR="0013482F" w:rsidRPr="005B6A65">
              <w:rPr>
                <w:rFonts w:cs="Arial"/>
                <w:sz w:val="24"/>
                <w:szCs w:val="24"/>
              </w:rPr>
              <w:t xml:space="preserve">different RRDC </w:t>
            </w:r>
            <w:r w:rsidR="0013482F">
              <w:rPr>
                <w:rFonts w:cs="Arial"/>
                <w:sz w:val="24"/>
                <w:szCs w:val="24"/>
              </w:rPr>
              <w:t>Region:</w:t>
            </w:r>
          </w:p>
        </w:tc>
        <w:tc>
          <w:tcPr>
            <w:tcW w:w="4320" w:type="dxa"/>
            <w:gridSpan w:val="5"/>
            <w:shd w:val="clear" w:color="auto" w:fill="auto"/>
          </w:tcPr>
          <w:p w14:paraId="686E6D0E" w14:textId="77777777" w:rsidR="0013482F" w:rsidRDefault="0013482F" w:rsidP="002D1B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RRDC </w:t>
            </w:r>
            <w:r w:rsidRPr="00E97836">
              <w:rPr>
                <w:rFonts w:cs="Arial"/>
                <w:sz w:val="24"/>
                <w:szCs w:val="24"/>
              </w:rPr>
              <w:t>Regio</w:t>
            </w:r>
            <w:r>
              <w:rPr>
                <w:rFonts w:cs="Arial"/>
                <w:sz w:val="24"/>
                <w:szCs w:val="24"/>
              </w:rPr>
              <w:t>n</w:t>
            </w:r>
            <w:r w:rsidRPr="00E97836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6F5AA985" w14:textId="77777777" w:rsidR="0013482F" w:rsidRPr="00E97836" w:rsidRDefault="003E6638" w:rsidP="0013482F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transfer_region"/>
                <w:tag w:val="frm_transfer_region"/>
                <w:id w:val="-56089572"/>
                <w:placeholder>
                  <w:docPart w:val="B579693C1D4D49ADB0CBB1C92B79BE09"/>
                </w:placeholder>
                <w:showingPlcHdr/>
                <w:dropDownList>
                  <w:listItem w:value="Choose an item."/>
                  <w:listItem w:displayText="Adirondack" w:value="06"/>
                  <w:listItem w:displayText="Binghamton Southern Tier" w:value="08"/>
                  <w:listItem w:displayText="Buffalo" w:value="10"/>
                  <w:listItem w:displayText="Capital" w:value="05"/>
                  <w:listItem w:displayText="Long Island" w:value="01"/>
                  <w:listItem w:displayText="Lower Hudson Valley" w:value="04"/>
                  <w:listItem w:displayText="New York City" w:value="02"/>
                  <w:listItem w:displayText="Rochester" w:value="09"/>
                  <w:listItem w:displayText="Syracuse" w:value="07"/>
                </w:dropDownList>
              </w:sdtPr>
              <w:sdtEndPr/>
              <w:sdtContent>
                <w:r w:rsidR="0013482F"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  <w:r w:rsidR="0013482F" w:rsidRPr="00E9783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D2918" w:rsidRPr="002B4E2F" w14:paraId="4C1F9ED4" w14:textId="77777777" w:rsidTr="0013482F">
        <w:trPr>
          <w:trHeight w:val="440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AB2C5D8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  <w:r w:rsidRPr="00F705C4">
              <w:rPr>
                <w:rFonts w:cs="Arial"/>
                <w:sz w:val="24"/>
                <w:szCs w:val="24"/>
              </w:rPr>
              <w:t>Comments</w:t>
            </w:r>
            <w:r w:rsidRPr="00E97836"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cs="Arial"/>
                  <w:sz w:val="24"/>
                  <w:szCs w:val="24"/>
                </w:rPr>
                <w:alias w:val="frm_intake_comments"/>
                <w:tag w:val="frm_intake_comments"/>
                <w:id w:val="1220488865"/>
                <w:placeholder>
                  <w:docPart w:val="77B154D7FD44459DA2F9A995D6AFED10"/>
                </w:placeholder>
                <w:showingPlcHdr/>
                <w:text w:multiLine="1"/>
              </w:sdtPr>
              <w:sdtEndPr/>
              <w:sdtContent>
                <w:r w:rsidR="002D1B45" w:rsidRPr="002D1B45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475CBF31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</w:p>
        </w:tc>
      </w:tr>
      <w:tr w:rsidR="00AD2918" w:rsidRPr="002B4E2F" w14:paraId="72A1DE74" w14:textId="77777777" w:rsidTr="00D11EA8">
        <w:trPr>
          <w:trHeight w:val="70"/>
        </w:trPr>
        <w:tc>
          <w:tcPr>
            <w:tcW w:w="10800" w:type="dxa"/>
            <w:gridSpan w:val="16"/>
            <w:tcBorders>
              <w:bottom w:val="nil"/>
            </w:tcBorders>
            <w:shd w:val="clear" w:color="auto" w:fill="auto"/>
          </w:tcPr>
          <w:p w14:paraId="741D17A9" w14:textId="77777777" w:rsidR="00AD2918" w:rsidRDefault="003E6638" w:rsidP="00AD2918">
            <w:pPr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proceed_application_yes"/>
                <w:tag w:val="frm_proceed_application_yes"/>
                <w:id w:val="-5664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 w:rsidRPr="00E97836">
              <w:rPr>
                <w:rFonts w:eastAsia="MS Gothic" w:cs="Arial"/>
                <w:sz w:val="24"/>
                <w:szCs w:val="24"/>
              </w:rPr>
              <w:t xml:space="preserve"> </w:t>
            </w:r>
            <w:r w:rsidR="005B6A65" w:rsidRPr="00EF1996">
              <w:rPr>
                <w:rFonts w:eastAsia="MS Gothic" w:cs="Arial"/>
                <w:sz w:val="24"/>
                <w:szCs w:val="24"/>
              </w:rPr>
              <w:t>Applicant appears to meet waiver criteria</w:t>
            </w:r>
          </w:p>
          <w:p w14:paraId="1B2196C6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</w:p>
        </w:tc>
      </w:tr>
      <w:tr w:rsidR="00AD2918" w:rsidRPr="002B4E2F" w14:paraId="4E4A3C31" w14:textId="77777777" w:rsidTr="0013482F">
        <w:trPr>
          <w:trHeight w:val="2628"/>
        </w:trPr>
        <w:tc>
          <w:tcPr>
            <w:tcW w:w="4590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6DFEEA4" w14:textId="77777777" w:rsidR="002D1B45" w:rsidRPr="00E97836" w:rsidRDefault="003E6638" w:rsidP="005B6A65">
            <w:pPr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roceed_application_no"/>
                <w:tag w:val="frm_proceed_application_no"/>
                <w:id w:val="-11039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Do</w:t>
            </w:r>
            <w:r w:rsidR="00423DDD">
              <w:rPr>
                <w:rFonts w:cs="Arial"/>
                <w:sz w:val="24"/>
                <w:szCs w:val="24"/>
              </w:rPr>
              <w:t>es</w:t>
            </w:r>
            <w:r w:rsidR="00AD2918">
              <w:rPr>
                <w:rFonts w:cs="Arial"/>
                <w:sz w:val="24"/>
                <w:szCs w:val="24"/>
              </w:rPr>
              <w:t xml:space="preserve"> not </w:t>
            </w:r>
            <w:r w:rsidR="005B6A65" w:rsidRPr="005B6A65">
              <w:rPr>
                <w:rFonts w:eastAsia="MS Gothic" w:cs="Arial"/>
                <w:sz w:val="24"/>
                <w:szCs w:val="24"/>
              </w:rPr>
              <w:t>appear to meet waiver criteria due to</w:t>
            </w:r>
            <w:r w:rsidR="00AD2918" w:rsidRPr="005B6A65">
              <w:rPr>
                <w:rFonts w:cs="Arial"/>
                <w:sz w:val="24"/>
                <w:szCs w:val="24"/>
              </w:rPr>
              <w:t>:</w:t>
            </w:r>
            <w:r w:rsidR="002D1B45" w:rsidRPr="005B6A65">
              <w:rPr>
                <w:rFonts w:cs="Arial"/>
                <w:sz w:val="24"/>
                <w:szCs w:val="24"/>
              </w:rPr>
              <w:t>(check all that apply)</w:t>
            </w:r>
            <w:r w:rsidR="001B616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17D2F601" w14:textId="77777777" w:rsidR="001B6167" w:rsidRDefault="001B6167" w:rsidP="001B6167">
            <w:pPr>
              <w:rPr>
                <w:rFonts w:eastAsia="MS Gothic" w:cs="Arial"/>
                <w:sz w:val="24"/>
                <w:szCs w:val="24"/>
              </w:rPr>
            </w:pPr>
          </w:p>
          <w:p w14:paraId="13343179" w14:textId="77777777" w:rsidR="00423DDD" w:rsidRDefault="003E6638" w:rsidP="00423DDD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jection_loc"/>
                <w:tag w:val="frm_rejection_loc"/>
                <w:id w:val="21772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1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Level of Care</w:t>
            </w:r>
            <w:r w:rsidR="00423DDD">
              <w:rPr>
                <w:rFonts w:cs="Arial"/>
                <w:sz w:val="24"/>
                <w:szCs w:val="24"/>
              </w:rPr>
              <w:t xml:space="preserve"> </w:t>
            </w:r>
          </w:p>
          <w:p w14:paraId="545AAFC5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jection_death"/>
                <w:tag w:val="frm_rejection_death"/>
                <w:id w:val="19697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3DDD">
              <w:rPr>
                <w:rFonts w:cs="Arial"/>
                <w:sz w:val="24"/>
                <w:szCs w:val="24"/>
              </w:rPr>
              <w:t xml:space="preserve"> Death</w:t>
            </w:r>
          </w:p>
          <w:p w14:paraId="3615F6FA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jection_age"/>
                <w:tag w:val="frm_rejection_age"/>
                <w:id w:val="19360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Age</w:t>
            </w:r>
          </w:p>
          <w:p w14:paraId="03B0A991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jection_ineligible"/>
                <w:tag w:val="frm_rejection_ineligible"/>
                <w:id w:val="-111467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Not MA eligible</w:t>
            </w:r>
          </w:p>
          <w:p w14:paraId="2B65E3DD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jection_part_choice"/>
                <w:tag w:val="frm_rejection_part_choice"/>
                <w:id w:val="-17448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Participant Choice</w:t>
            </w:r>
          </w:p>
          <w:p w14:paraId="7EE353FF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jection_safety"/>
                <w:tag w:val="frm_rejection_safety"/>
                <w:id w:val="-15941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Unable to Safely Serve</w:t>
            </w:r>
          </w:p>
          <w:p w14:paraId="721A5F1C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jection_timeframe"/>
                <w:tag w:val="frm_rejection_timeframe"/>
                <w:id w:val="101880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Unable to meet Intake within required time frame</w:t>
            </w:r>
          </w:p>
          <w:p w14:paraId="78BFB093" w14:textId="77777777" w:rsidR="00AD2918" w:rsidRPr="00E97836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jection_other"/>
                <w:tag w:val="frm_rejection_other"/>
                <w:id w:val="7298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Other: Describe</w:t>
            </w:r>
            <w:r w:rsidR="00AD2918" w:rsidRPr="00E97836"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frm_rejection_other_desc"/>
                <w:tag w:val="frm_rejection_other_desc"/>
                <w:id w:val="-1436743331"/>
                <w:placeholder>
                  <w:docPart w:val="6D45DB3261C844288053EEC34500174A"/>
                </w:placeholder>
                <w:showingPlcHdr/>
              </w:sdtPr>
              <w:sdtEndPr/>
              <w:sdtContent>
                <w:r w:rsidR="00AD2918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6CE5FDE5" w14:textId="77777777" w:rsidR="00AD2918" w:rsidRPr="00E97836" w:rsidRDefault="00AD2918" w:rsidP="00AD2918">
            <w:pPr>
              <w:rPr>
                <w:rFonts w:cs="Arial"/>
                <w:sz w:val="24"/>
                <w:szCs w:val="24"/>
              </w:rPr>
            </w:pPr>
          </w:p>
        </w:tc>
      </w:tr>
      <w:tr w:rsidR="00423DDD" w:rsidRPr="002B4E2F" w14:paraId="7C30C46B" w14:textId="77777777" w:rsidTr="00530AA8">
        <w:trPr>
          <w:trHeight w:val="620"/>
        </w:trPr>
        <w:tc>
          <w:tcPr>
            <w:tcW w:w="10800" w:type="dxa"/>
            <w:gridSpan w:val="16"/>
            <w:shd w:val="clear" w:color="auto" w:fill="auto"/>
          </w:tcPr>
          <w:p w14:paraId="10F40356" w14:textId="77777777" w:rsidR="00423DDD" w:rsidRPr="00E97836" w:rsidRDefault="00423DDD" w:rsidP="00AD2918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eastAsia="MS Gothic" w:cs="Arial"/>
                <w:sz w:val="24"/>
                <w:szCs w:val="24"/>
              </w:rPr>
              <w:t>Notice of Decision – Denial of Waiver Program – Issued</w:t>
            </w:r>
            <w:r>
              <w:rPr>
                <w:rFonts w:eastAsia="MS Gothic" w:cs="Arial"/>
                <w:sz w:val="24"/>
                <w:szCs w:val="24"/>
              </w:rPr>
              <w:t xml:space="preserve"> (Enter Date):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nod_dt"/>
                <w:tag w:val="frm_nod_dt"/>
                <w:id w:val="-1629468355"/>
                <w:placeholder>
                  <w:docPart w:val="F7D6EA28BA7746D2BF7A04DFB918E7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  <w:tr w:rsidR="00AD2918" w:rsidRPr="002B4E2F" w14:paraId="3A0BFC39" w14:textId="77777777" w:rsidTr="0013482F">
        <w:trPr>
          <w:trHeight w:val="2285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5EC3654" w14:textId="77777777" w:rsidR="00AD2918" w:rsidRDefault="00AD2918" w:rsidP="00AD2918">
            <w:pPr>
              <w:rPr>
                <w:rFonts w:eastAsia="MS Gothic" w:cs="Arial"/>
                <w:sz w:val="24"/>
                <w:szCs w:val="24"/>
              </w:rPr>
            </w:pPr>
            <w:r w:rsidRPr="002E7307">
              <w:rPr>
                <w:rFonts w:eastAsia="MS Gothic" w:cs="Arial"/>
                <w:sz w:val="24"/>
                <w:szCs w:val="24"/>
              </w:rPr>
              <w:t xml:space="preserve">Referral made to other resource(s): </w:t>
            </w:r>
          </w:p>
          <w:p w14:paraId="01ED1F4B" w14:textId="77777777" w:rsidR="00AD2918" w:rsidRDefault="00AD2918" w:rsidP="00CC6F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spoa"/>
                <w:tag w:val="frm_referral_spoa"/>
                <w:id w:val="-202370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SPOA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omh"/>
                <w:tag w:val="frm_referral_omh"/>
                <w:id w:val="113791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OMH</w:t>
            </w:r>
            <w:r>
              <w:rPr>
                <w:rFonts w:cs="Arial"/>
                <w:sz w:val="24"/>
                <w:szCs w:val="24"/>
              </w:rPr>
              <w:tab/>
            </w:r>
          </w:p>
          <w:p w14:paraId="00D62D95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opwdd"/>
                <w:tag w:val="frm_referral_opwdd"/>
                <w:id w:val="11048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OPWDD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cdpas"/>
                <w:tag w:val="frm_referral_cdpas"/>
                <w:id w:val="12806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CDPAS/PCS</w:t>
            </w:r>
            <w:r>
              <w:rPr>
                <w:rFonts w:cs="Arial"/>
                <w:sz w:val="24"/>
                <w:szCs w:val="24"/>
              </w:rPr>
              <w:tab/>
            </w:r>
          </w:p>
          <w:p w14:paraId="339F5C7D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chha"/>
                <w:tag w:val="frm_referral_chha"/>
                <w:id w:val="-2801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CHHA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opendoors"/>
                <w:tag w:val="frm_referral_opendoors"/>
                <w:id w:val="-21404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Open Doors</w:t>
            </w:r>
            <w:r>
              <w:rPr>
                <w:rFonts w:cs="Arial"/>
                <w:sz w:val="24"/>
                <w:szCs w:val="24"/>
              </w:rPr>
              <w:tab/>
            </w:r>
          </w:p>
          <w:p w14:paraId="03ABEA18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mltc"/>
                <w:tag w:val="frm_referral_mltc"/>
                <w:id w:val="-19495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  <w:r w:rsidR="00CC6F7A">
              <w:rPr>
                <w:rFonts w:cs="Arial"/>
                <w:sz w:val="24"/>
                <w:szCs w:val="24"/>
              </w:rPr>
              <w:t>Managed Care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none"/>
                <w:tag w:val="frm_referral_none"/>
                <w:id w:val="-4293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None</w:t>
            </w:r>
            <w:r>
              <w:rPr>
                <w:rFonts w:cs="Arial"/>
                <w:sz w:val="24"/>
                <w:szCs w:val="24"/>
              </w:rPr>
              <w:tab/>
            </w:r>
          </w:p>
          <w:p w14:paraId="75405460" w14:textId="77777777" w:rsidR="00AD2918" w:rsidRDefault="00AD2918" w:rsidP="00AD2918">
            <w:pPr>
              <w:rPr>
                <w:rFonts w:eastAsia="MS Gothic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sofa"/>
                <w:tag w:val="frm_referral_sofa"/>
                <w:id w:val="20228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Office for the Aging         </w:t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referral_other"/>
                <w:tag w:val="frm_referral_other"/>
                <w:id w:val="17268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Other(s):</w:t>
            </w:r>
            <w:r>
              <w:rPr>
                <w:rFonts w:eastAsia="MS Gothic" w:cs="Arial"/>
                <w:sz w:val="24"/>
                <w:szCs w:val="24"/>
              </w:rPr>
              <w:t xml:space="preserve">  </w:t>
            </w:r>
          </w:p>
          <w:p w14:paraId="3FF1CB2B" w14:textId="77777777" w:rsidR="00AD2918" w:rsidRPr="002E7307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 w:rsidRPr="002E7307">
              <w:rPr>
                <w:rFonts w:cs="Arial"/>
                <w:sz w:val="24"/>
                <w:szCs w:val="24"/>
              </w:rPr>
              <w:t xml:space="preserve">Other referral Source: </w:t>
            </w:r>
            <w:sdt>
              <w:sdtPr>
                <w:rPr>
                  <w:rFonts w:cs="Arial"/>
                  <w:sz w:val="24"/>
                  <w:szCs w:val="24"/>
                </w:rPr>
                <w:alias w:val="frm_referral_other_source"/>
                <w:tag w:val="frm_referral_other_source"/>
                <w:id w:val="-780648330"/>
                <w:placeholder>
                  <w:docPart w:val="2C7EC602CC1B4176B41E0A8639FB0666"/>
                </w:placeholder>
                <w:showingPlcHdr/>
              </w:sdtPr>
              <w:sdtEndPr/>
              <w:sdtContent>
                <w:r w:rsidRPr="00DD5E49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D2918" w:rsidRPr="002B4E2F" w14:paraId="15341975" w14:textId="77777777" w:rsidTr="00D11EA8">
        <w:trPr>
          <w:trHeight w:val="377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78D7FB1C" w14:textId="77777777" w:rsidR="00AD2918" w:rsidRPr="004D3939" w:rsidRDefault="00AD2918" w:rsidP="00AD291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Forms Checklist</w:t>
            </w:r>
          </w:p>
          <w:p w14:paraId="10C94A4D" w14:textId="77777777" w:rsidR="00AD2918" w:rsidRPr="002E7307" w:rsidRDefault="00AD2918" w:rsidP="00AD2918">
            <w:pPr>
              <w:rPr>
                <w:rFonts w:eastAsia="MS Gothic" w:cs="Arial"/>
                <w:sz w:val="24"/>
                <w:szCs w:val="24"/>
              </w:rPr>
            </w:pPr>
          </w:p>
        </w:tc>
      </w:tr>
      <w:tr w:rsidR="00AD2918" w:rsidRPr="002B4E2F" w14:paraId="2A1A89AA" w14:textId="77777777" w:rsidTr="0013482F">
        <w:trPr>
          <w:trHeight w:val="70"/>
        </w:trPr>
        <w:tc>
          <w:tcPr>
            <w:tcW w:w="10800" w:type="dxa"/>
            <w:gridSpan w:val="16"/>
            <w:shd w:val="clear" w:color="auto" w:fill="auto"/>
          </w:tcPr>
          <w:p w14:paraId="0AC15ACC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orms_waiver"/>
                <w:tag w:val="frm_forms_waiver"/>
                <w:id w:val="-20941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F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Waiver Initiative Form…………………………………………. Date: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waiver_dt"/>
                <w:tag w:val="frm_forms_waiver_dt"/>
                <w:id w:val="1631285442"/>
                <w:placeholder>
                  <w:docPart w:val="B905FF53FA6545939720891BB43260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2918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  <w:p w14:paraId="36C50DEA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orms_release"/>
                <w:tag w:val="frm_forms_release"/>
                <w:id w:val="101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Release of Information………………………………………... Date: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release_dt"/>
                <w:tag w:val="frm_forms_release_dt"/>
                <w:id w:val="683170763"/>
                <w:placeholder>
                  <w:docPart w:val="B94F9CEAE6014201B0180E7F2CE090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2918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  <w:p w14:paraId="40B3A0A0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orms_applicant_interview"/>
                <w:tag w:val="frm_forms_applicant_interview"/>
                <w:id w:val="-16897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Initial Applicant Interview and Acknowledgement…………...Date: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applicant_interview_dt"/>
                <w:tag w:val="frm_forms_applicant_interview_dt"/>
                <w:id w:val="-841852582"/>
                <w:placeholder>
                  <w:docPart w:val="C6FBBD085B0942FA85C3C87FB54242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2918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  <w:p w14:paraId="4625F311" w14:textId="77777777" w:rsidR="00AD2918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orms_freedom"/>
                <w:tag w:val="frm_forms_freedom"/>
                <w:id w:val="15255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Freedom of Choice……………………………………………...Date: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freedom_dt"/>
                <w:tag w:val="frm_forms_freedom_dt"/>
                <w:id w:val="612872028"/>
                <w:placeholder>
                  <w:docPart w:val="C850DF0F793D4F55A552CBFC3ED3A9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2918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  <w:p w14:paraId="38EA9DF4" w14:textId="77777777" w:rsidR="00637F8C" w:rsidRDefault="003E6638" w:rsidP="00637F8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orms_application"/>
                <w:tag w:val="frm_forms_application"/>
                <w:id w:val="-16401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918">
              <w:rPr>
                <w:rFonts w:cs="Arial"/>
                <w:sz w:val="24"/>
                <w:szCs w:val="24"/>
              </w:rPr>
              <w:t xml:space="preserve"> Application for Participation…………………………………</w:t>
            </w:r>
            <w:proofErr w:type="gramStart"/>
            <w:r w:rsidR="00AD2918">
              <w:rPr>
                <w:rFonts w:cs="Arial"/>
                <w:sz w:val="24"/>
                <w:szCs w:val="24"/>
              </w:rPr>
              <w:t>….Date</w:t>
            </w:r>
            <w:proofErr w:type="gramEnd"/>
            <w:r w:rsidR="00AD2918"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application_dt"/>
                <w:tag w:val="frm_forms_application_dt"/>
                <w:id w:val="35474674"/>
                <w:placeholder>
                  <w:docPart w:val="0FEF8D89635C4469A314D6D701F62C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2918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  <w:r w:rsidR="00637F8C">
              <w:rPr>
                <w:rFonts w:cs="Arial"/>
                <w:sz w:val="24"/>
                <w:szCs w:val="24"/>
              </w:rPr>
              <w:t xml:space="preserve"> </w:t>
            </w:r>
          </w:p>
          <w:p w14:paraId="1BBA7E1F" w14:textId="77777777" w:rsidR="00637F8C" w:rsidRDefault="003E6638" w:rsidP="00637F8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orms_SCProviderList"/>
                <w:tag w:val="frm_forms_SCProviderList"/>
                <w:id w:val="-206879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FD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37F8C">
              <w:rPr>
                <w:rFonts w:cs="Arial"/>
                <w:sz w:val="24"/>
                <w:szCs w:val="24"/>
              </w:rPr>
              <w:t xml:space="preserve"> </w:t>
            </w:r>
            <w:r w:rsidR="00FE5A54">
              <w:rPr>
                <w:rFonts w:cs="Arial"/>
                <w:sz w:val="24"/>
                <w:szCs w:val="24"/>
              </w:rPr>
              <w:t>SC Agency Provider List….</w:t>
            </w:r>
            <w:r w:rsidR="00637F8C">
              <w:rPr>
                <w:rFonts w:cs="Arial"/>
                <w:sz w:val="24"/>
                <w:szCs w:val="24"/>
              </w:rPr>
              <w:t>…………………………………</w:t>
            </w:r>
            <w:proofErr w:type="gramStart"/>
            <w:r w:rsidR="00637F8C">
              <w:rPr>
                <w:rFonts w:cs="Arial"/>
                <w:sz w:val="24"/>
                <w:szCs w:val="24"/>
              </w:rPr>
              <w:t>….Date</w:t>
            </w:r>
            <w:proofErr w:type="gramEnd"/>
            <w:r w:rsidR="00637F8C"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SCProviderList_dt"/>
                <w:tag w:val="frm_forms_SCProviderList_dt"/>
                <w:id w:val="1580787968"/>
                <w:placeholder>
                  <w:docPart w:val="61F7FABC60CE4F91B2E39BEC0D3597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7F8C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  <w:p w14:paraId="5C8534FD" w14:textId="77777777" w:rsidR="00572205" w:rsidRDefault="003E6638" w:rsidP="00AD2918">
            <w:pPr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orms_ComplaintProtocols"/>
                <w:tag w:val="frm_forms_ComplaintProtocols"/>
                <w:id w:val="6208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FD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37F8C">
              <w:rPr>
                <w:rFonts w:cs="Arial"/>
                <w:sz w:val="24"/>
                <w:szCs w:val="24"/>
              </w:rPr>
              <w:t xml:space="preserve"> </w:t>
            </w:r>
            <w:r w:rsidR="00FE5A54">
              <w:rPr>
                <w:rFonts w:cs="Arial"/>
                <w:sz w:val="24"/>
                <w:szCs w:val="24"/>
              </w:rPr>
              <w:t>Complaint Protocols</w:t>
            </w:r>
            <w:r w:rsidR="00637F8C">
              <w:rPr>
                <w:rFonts w:cs="Arial"/>
                <w:sz w:val="24"/>
                <w:szCs w:val="24"/>
              </w:rPr>
              <w:t>…………………………………</w:t>
            </w:r>
            <w:r w:rsidR="00FE5A54">
              <w:rPr>
                <w:rFonts w:cs="Arial"/>
                <w:sz w:val="24"/>
                <w:szCs w:val="24"/>
              </w:rPr>
              <w:t>………</w:t>
            </w:r>
            <w:proofErr w:type="gramStart"/>
            <w:r w:rsidR="00637F8C">
              <w:rPr>
                <w:rFonts w:cs="Arial"/>
                <w:sz w:val="24"/>
                <w:szCs w:val="24"/>
              </w:rPr>
              <w:t>….Date</w:t>
            </w:r>
            <w:proofErr w:type="gramEnd"/>
            <w:r w:rsidR="00637F8C"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frm_forms_ComplaintProtocols_dt"/>
                <w:tag w:val="frm_forms_frm_forms_ComplaintProtocols_dt"/>
                <w:id w:val="-380715173"/>
                <w:placeholder>
                  <w:docPart w:val="29806B876E5A455C9F976AE3A4878D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7F8C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  <w:p w14:paraId="7D4EC3EB" w14:textId="77777777" w:rsidR="00572205" w:rsidRDefault="00572205" w:rsidP="00AD2918">
            <w:pPr>
              <w:rPr>
                <w:rFonts w:cs="Arial"/>
                <w:sz w:val="24"/>
                <w:szCs w:val="24"/>
              </w:rPr>
            </w:pPr>
          </w:p>
          <w:p w14:paraId="51BF11CB" w14:textId="77777777" w:rsidR="00AD2918" w:rsidRPr="002E7307" w:rsidRDefault="00AD2918" w:rsidP="00AD2918">
            <w:pPr>
              <w:rPr>
                <w:rFonts w:eastAsia="MS Gothic" w:cs="Arial"/>
                <w:sz w:val="24"/>
                <w:szCs w:val="24"/>
              </w:rPr>
            </w:pPr>
          </w:p>
        </w:tc>
      </w:tr>
      <w:tr w:rsidR="00AD2918" w:rsidRPr="002B4E2F" w14:paraId="43A926FB" w14:textId="77777777" w:rsidTr="0013482F">
        <w:trPr>
          <w:trHeight w:val="512"/>
        </w:trPr>
        <w:tc>
          <w:tcPr>
            <w:tcW w:w="10800" w:type="dxa"/>
            <w:gridSpan w:val="16"/>
            <w:shd w:val="clear" w:color="auto" w:fill="auto"/>
          </w:tcPr>
          <w:p w14:paraId="57200E55" w14:textId="77777777" w:rsidR="00AD2918" w:rsidRDefault="00AD2918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Does the applicant have an existing LOC assessment?</w:t>
            </w:r>
          </w:p>
          <w:p w14:paraId="03D2A8FA" w14:textId="77777777" w:rsidR="00CE0258" w:rsidRPr="0013482F" w:rsidRDefault="00CE0258" w:rsidP="00AD2918">
            <w:pPr>
              <w:rPr>
                <w:rFonts w:cs="Arial"/>
                <w:sz w:val="18"/>
                <w:szCs w:val="24"/>
              </w:rPr>
            </w:pPr>
          </w:p>
        </w:tc>
      </w:tr>
      <w:tr w:rsidR="0013482F" w:rsidRPr="002B4E2F" w14:paraId="1753EA07" w14:textId="77777777" w:rsidTr="00D60E63">
        <w:trPr>
          <w:trHeight w:val="1457"/>
        </w:trPr>
        <w:tc>
          <w:tcPr>
            <w:tcW w:w="3600" w:type="dxa"/>
            <w:gridSpan w:val="3"/>
            <w:shd w:val="clear" w:color="auto" w:fill="auto"/>
          </w:tcPr>
          <w:p w14:paraId="4B4952CF" w14:textId="77777777" w:rsidR="0013482F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orms_pri"/>
                <w:tag w:val="frm_forms_pri"/>
                <w:id w:val="-16716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82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482F">
              <w:rPr>
                <w:rFonts w:cs="Arial"/>
                <w:sz w:val="24"/>
                <w:szCs w:val="24"/>
              </w:rPr>
              <w:t xml:space="preserve"> PRI/SCREEN  </w:t>
            </w:r>
          </w:p>
        </w:tc>
        <w:tc>
          <w:tcPr>
            <w:tcW w:w="3600" w:type="dxa"/>
            <w:gridSpan w:val="10"/>
            <w:shd w:val="clear" w:color="auto" w:fill="auto"/>
          </w:tcPr>
          <w:p w14:paraId="56FAB10E" w14:textId="77777777" w:rsidR="0013482F" w:rsidRDefault="0013482F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Completed Date: 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pri_dt"/>
                <w:tag w:val="frm_forms_pri_dt"/>
                <w:id w:val="-347487280"/>
                <w:placeholder>
                  <w:docPart w:val="FC918A66EEEB414D80521B63FAC7A4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  <w:tc>
          <w:tcPr>
            <w:tcW w:w="3600" w:type="dxa"/>
            <w:gridSpan w:val="3"/>
            <w:shd w:val="clear" w:color="auto" w:fill="auto"/>
          </w:tcPr>
          <w:p w14:paraId="6A674877" w14:textId="77777777" w:rsidR="0013482F" w:rsidRDefault="0013482F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RUG Score: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rug_score"/>
                <w:tag w:val="frm_forms_rug_score"/>
                <w:id w:val="-1940525975"/>
                <w:placeholder>
                  <w:docPart w:val="2F049E3C86FF45DD877BA752D1B96B2C"/>
                </w:placeholder>
                <w:showingPlcHdr/>
              </w:sdtPr>
              <w:sdtEndPr/>
              <w:sdtContent>
                <w:r w:rsidRPr="002E730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13482F" w:rsidRPr="002B4E2F" w14:paraId="0F83FAC1" w14:textId="77777777" w:rsidTr="00D60E63">
        <w:trPr>
          <w:trHeight w:val="1457"/>
        </w:trPr>
        <w:tc>
          <w:tcPr>
            <w:tcW w:w="3600" w:type="dxa"/>
            <w:gridSpan w:val="3"/>
            <w:shd w:val="clear" w:color="auto" w:fill="auto"/>
          </w:tcPr>
          <w:p w14:paraId="0945DE7F" w14:textId="77777777" w:rsidR="0013482F" w:rsidRDefault="003E6638" w:rsidP="00AD2918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forms_uas"/>
                <w:tag w:val="frm_forms_uas"/>
                <w:id w:val="134288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82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482F">
              <w:rPr>
                <w:rFonts w:cs="Arial"/>
                <w:sz w:val="24"/>
                <w:szCs w:val="24"/>
              </w:rPr>
              <w:t xml:space="preserve"> UAS-NY</w:t>
            </w:r>
            <w:r w:rsidR="0013482F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600" w:type="dxa"/>
            <w:gridSpan w:val="10"/>
            <w:shd w:val="clear" w:color="auto" w:fill="auto"/>
          </w:tcPr>
          <w:p w14:paraId="58755A58" w14:textId="77777777" w:rsidR="0013482F" w:rsidRDefault="0013482F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Completed Date</w:t>
            </w:r>
            <w:r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uas_dt"/>
                <w:tag w:val="frm_forms_uas_dt"/>
                <w:id w:val="-1065180966"/>
                <w:placeholder>
                  <w:docPart w:val="678E9E9D4FD5447EBD11044863587A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  <w:tc>
          <w:tcPr>
            <w:tcW w:w="3600" w:type="dxa"/>
            <w:gridSpan w:val="3"/>
            <w:shd w:val="clear" w:color="auto" w:fill="auto"/>
          </w:tcPr>
          <w:p w14:paraId="2917C241" w14:textId="77777777" w:rsidR="0013482F" w:rsidRDefault="0013482F" w:rsidP="00AD29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LOC Score: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forms_uas_score"/>
                <w:tag w:val="frm_forms_uas_score"/>
                <w:id w:val="-820501164"/>
                <w:placeholder>
                  <w:docPart w:val="0B34A11808324B19948081233958870A"/>
                </w:placeholder>
                <w:showingPlcHdr/>
              </w:sdtPr>
              <w:sdtEndPr/>
              <w:sdtContent>
                <w:r w:rsidRPr="002E730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45092A" w:rsidRPr="002B4E2F" w14:paraId="57401CBE" w14:textId="77777777" w:rsidTr="0045092A">
        <w:trPr>
          <w:trHeight w:val="115"/>
        </w:trPr>
        <w:tc>
          <w:tcPr>
            <w:tcW w:w="10800" w:type="dxa"/>
            <w:gridSpan w:val="16"/>
            <w:shd w:val="clear" w:color="auto" w:fill="auto"/>
          </w:tcPr>
          <w:p w14:paraId="553767FF" w14:textId="77777777" w:rsidR="0045092A" w:rsidRDefault="0045092A" w:rsidP="00450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Intake completed by: </w:t>
            </w:r>
          </w:p>
          <w:p w14:paraId="499D9015" w14:textId="77777777" w:rsidR="0045092A" w:rsidRDefault="0045092A" w:rsidP="0045092A">
            <w:pPr>
              <w:rPr>
                <w:rFonts w:cs="Arial"/>
                <w:sz w:val="24"/>
                <w:szCs w:val="24"/>
              </w:rPr>
            </w:pPr>
          </w:p>
          <w:p w14:paraId="3CAD456E" w14:textId="77777777" w:rsidR="0045092A" w:rsidRDefault="0045092A" w:rsidP="00450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  <w:sdt>
              <w:sdtPr>
                <w:rPr>
                  <w:rFonts w:cs="Arial"/>
                  <w:sz w:val="24"/>
                  <w:szCs w:val="24"/>
                </w:rPr>
                <w:alias w:val="frm_intake_signature"/>
                <w:tag w:val="frm_intake_signature"/>
                <w:id w:val="433319675"/>
                <w:placeholder>
                  <w:docPart w:val="5214542D6EC742508790D795F1C04D26"/>
                </w:placeholder>
                <w:showingPlcHdr/>
                <w:text/>
              </w:sdtPr>
              <w:sdtEndPr/>
              <w:sdtContent>
                <w:r w:rsidRPr="0045092A">
                  <w:rPr>
                    <w:rStyle w:val="PlaceholderText"/>
                    <w:rFonts w:eastAsiaTheme="majorEastAsia"/>
                    <w:u w:val="single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>
              <w:rPr>
                <w:rFonts w:cs="Arial"/>
                <w:sz w:val="24"/>
                <w:szCs w:val="24"/>
              </w:rPr>
              <w:t>_____</w:t>
            </w:r>
            <w:sdt>
              <w:sdtPr>
                <w:rPr>
                  <w:rFonts w:cs="Arial"/>
                  <w:sz w:val="24"/>
                  <w:szCs w:val="24"/>
                  <w:u w:val="single"/>
                </w:rPr>
                <w:alias w:val="frm_intake_signature_title"/>
                <w:tag w:val="frm_intake_signature_title"/>
                <w:id w:val="691497526"/>
                <w:placeholder>
                  <w:docPart w:val="714C5059BFD644FCBABA6C24B49BE595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Pr="0045092A">
                  <w:rPr>
                    <w:rStyle w:val="PlaceholderText"/>
                    <w:rFonts w:eastAsiaTheme="majorEastAsia"/>
                    <w:u w:val="single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>
              <w:rPr>
                <w:rFonts w:cs="Arial"/>
                <w:sz w:val="24"/>
                <w:szCs w:val="24"/>
                <w:u w:val="single"/>
              </w:rPr>
              <w:t>___</w:t>
            </w:r>
            <w:r>
              <w:rPr>
                <w:rFonts w:cs="Arial"/>
                <w:sz w:val="24"/>
                <w:szCs w:val="24"/>
              </w:rPr>
              <w:t>________</w:t>
            </w:r>
            <w:sdt>
              <w:sdtPr>
                <w:rPr>
                  <w:rFonts w:cs="Arial"/>
                  <w:sz w:val="24"/>
                  <w:szCs w:val="24"/>
                  <w:u w:val="single"/>
                </w:rPr>
                <w:alias w:val="frm_intake_signature_title_dt"/>
                <w:tag w:val="frm_intake_signature_title_dt"/>
                <w:id w:val="-1384256844"/>
                <w:placeholder>
                  <w:docPart w:val="433C2E1E66E8423B973BC53924746E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092A">
                  <w:rPr>
                    <w:rStyle w:val="PlaceholderText"/>
                    <w:rFonts w:eastAsiaTheme="minorHAnsi"/>
                    <w:u w:val="single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___</w:t>
            </w:r>
          </w:p>
          <w:p w14:paraId="5E4D5198" w14:textId="77777777" w:rsidR="0045092A" w:rsidRPr="00E244D1" w:rsidRDefault="0045092A" w:rsidP="0045092A">
            <w:pPr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Cs w:val="24"/>
              </w:rPr>
              <w:t>(</w:t>
            </w:r>
            <w:r w:rsidR="00CE0258">
              <w:rPr>
                <w:rFonts w:cs="Arial"/>
                <w:szCs w:val="24"/>
              </w:rPr>
              <w:t>Name</w:t>
            </w:r>
            <w:r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CE0258">
              <w:rPr>
                <w:rFonts w:cs="Arial"/>
                <w:szCs w:val="24"/>
              </w:rPr>
              <w:t xml:space="preserve">                      </w:t>
            </w:r>
            <w:proofErr w:type="gramStart"/>
            <w:r w:rsidR="00CE0258">
              <w:rPr>
                <w:rFonts w:cs="Arial"/>
                <w:szCs w:val="24"/>
              </w:rPr>
              <w:t xml:space="preserve">   </w:t>
            </w:r>
            <w:r w:rsidRPr="00E244D1">
              <w:rPr>
                <w:rFonts w:cs="Arial"/>
                <w:szCs w:val="24"/>
              </w:rPr>
              <w:t>(</w:t>
            </w:r>
            <w:proofErr w:type="gramEnd"/>
            <w:r w:rsidRPr="00E244D1">
              <w:rPr>
                <w:rFonts w:cs="Arial"/>
                <w:szCs w:val="24"/>
              </w:rPr>
              <w:t>Title)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CE0258">
              <w:rPr>
                <w:rFonts w:cs="Arial"/>
                <w:szCs w:val="24"/>
              </w:rPr>
              <w:t xml:space="preserve">        </w:t>
            </w:r>
            <w:r w:rsidRPr="00A95D1E">
              <w:rPr>
                <w:rFonts w:cs="Arial"/>
                <w:szCs w:val="24"/>
              </w:rPr>
              <w:t xml:space="preserve"> (Date)</w:t>
            </w:r>
          </w:p>
        </w:tc>
      </w:tr>
      <w:tr w:rsidR="00985AAD" w:rsidRPr="002B4E2F" w14:paraId="6633A1A2" w14:textId="77777777" w:rsidTr="00985AAD">
        <w:trPr>
          <w:trHeight w:val="1052"/>
        </w:trPr>
        <w:tc>
          <w:tcPr>
            <w:tcW w:w="10800" w:type="dxa"/>
            <w:gridSpan w:val="16"/>
            <w:shd w:val="clear" w:color="auto" w:fill="auto"/>
          </w:tcPr>
          <w:p w14:paraId="519B8DC6" w14:textId="77777777" w:rsidR="00985AAD" w:rsidRPr="00985AAD" w:rsidRDefault="00985AAD" w:rsidP="0045092A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  <w:r w:rsidRPr="00985AAD">
              <w:rPr>
                <w:rFonts w:cs="Arial"/>
                <w:sz w:val="24"/>
                <w:szCs w:val="24"/>
              </w:rPr>
              <w:t>Describe the current community supports available to the applicant:</w:t>
            </w:r>
            <w:r w:rsidRPr="00985AA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579ABC38" w14:textId="77777777" w:rsidR="00985AAD" w:rsidRDefault="003E6638" w:rsidP="0045092A">
            <w:pPr>
              <w:spacing w:after="160" w:line="259" w:lineRule="auto"/>
              <w:rPr>
                <w:rFonts w:cs="Arial"/>
                <w:b/>
                <w:sz w:val="24"/>
                <w:szCs w:val="36"/>
              </w:rPr>
            </w:pPr>
            <w:sdt>
              <w:sdtPr>
                <w:rPr>
                  <w:rFonts w:cs="Arial"/>
                  <w:b/>
                  <w:sz w:val="24"/>
                  <w:szCs w:val="36"/>
                </w:rPr>
                <w:alias w:val="frm_Community_Support"/>
                <w:tag w:val="frm_Community_Support"/>
                <w:id w:val="77183999"/>
                <w:placeholder>
                  <w:docPart w:val="3620B09EEE384E7F984660E048791003"/>
                </w:placeholder>
                <w:showingPlcHdr/>
                <w:text/>
              </w:sdtPr>
              <w:sdtEndPr/>
              <w:sdtContent>
                <w:r w:rsidR="00985AAD" w:rsidRPr="0045092A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45092A" w:rsidRPr="002B4E2F" w14:paraId="3A2EB5FC" w14:textId="77777777" w:rsidTr="00E44579">
        <w:trPr>
          <w:trHeight w:val="115"/>
        </w:trPr>
        <w:tc>
          <w:tcPr>
            <w:tcW w:w="10800" w:type="dxa"/>
            <w:gridSpan w:val="16"/>
            <w:shd w:val="clear" w:color="auto" w:fill="auto"/>
          </w:tcPr>
          <w:p w14:paraId="65CCB644" w14:textId="77777777" w:rsidR="0045092A" w:rsidRDefault="0045092A" w:rsidP="0045092A">
            <w:pPr>
              <w:spacing w:after="160" w:line="259" w:lineRule="auto"/>
              <w:rPr>
                <w:rFonts w:cs="Arial"/>
                <w:b/>
                <w:sz w:val="24"/>
                <w:szCs w:val="36"/>
              </w:rPr>
            </w:pPr>
            <w:r w:rsidRPr="00985AAD">
              <w:rPr>
                <w:rFonts w:cs="Arial"/>
                <w:sz w:val="24"/>
                <w:szCs w:val="36"/>
              </w:rPr>
              <w:t xml:space="preserve">Based on information garnered at the intake meeting, the applicant </w:t>
            </w:r>
            <w:r w:rsidR="00A65138" w:rsidRPr="00985AAD">
              <w:rPr>
                <w:rFonts w:cs="Arial"/>
                <w:sz w:val="24"/>
                <w:szCs w:val="36"/>
              </w:rPr>
              <w:t>expresses</w:t>
            </w:r>
            <w:r w:rsidRPr="00985AAD">
              <w:rPr>
                <w:rFonts w:cs="Arial"/>
                <w:sz w:val="24"/>
                <w:szCs w:val="36"/>
              </w:rPr>
              <w:t xml:space="preserve"> the following </w:t>
            </w:r>
            <w:r w:rsidR="00A65138" w:rsidRPr="00985AAD">
              <w:rPr>
                <w:rFonts w:cs="Arial"/>
                <w:sz w:val="24"/>
                <w:szCs w:val="36"/>
              </w:rPr>
              <w:t xml:space="preserve">choices, </w:t>
            </w:r>
            <w:r w:rsidRPr="00985AAD">
              <w:rPr>
                <w:rFonts w:cs="Arial"/>
                <w:sz w:val="24"/>
                <w:szCs w:val="36"/>
              </w:rPr>
              <w:t>needs and challenges:</w:t>
            </w:r>
            <w:r>
              <w:rPr>
                <w:rFonts w:cs="Arial"/>
                <w:b/>
                <w:sz w:val="24"/>
                <w:szCs w:val="36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36"/>
                </w:rPr>
                <w:alias w:val="frm_intake_challenges"/>
                <w:tag w:val="frm_intake_challenges"/>
                <w:id w:val="743299351"/>
                <w:placeholder>
                  <w:docPart w:val="0A55CA97EF054A9BBEEA37398D6696CB"/>
                </w:placeholder>
                <w:showingPlcHdr/>
                <w:text/>
              </w:sdtPr>
              <w:sdtEndPr/>
              <w:sdtContent>
                <w:r w:rsidRPr="0045092A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7979368D" w14:textId="77777777" w:rsidR="0045092A" w:rsidRPr="00E244D1" w:rsidRDefault="0045092A" w:rsidP="00664CF8">
            <w:pPr>
              <w:rPr>
                <w:rFonts w:cs="Arial"/>
                <w:sz w:val="18"/>
                <w:szCs w:val="24"/>
              </w:rPr>
            </w:pPr>
          </w:p>
        </w:tc>
      </w:tr>
      <w:tr w:rsidR="0045092A" w:rsidRPr="002B4E2F" w14:paraId="30321113" w14:textId="77777777" w:rsidTr="00E44579">
        <w:trPr>
          <w:trHeight w:val="115"/>
        </w:trPr>
        <w:tc>
          <w:tcPr>
            <w:tcW w:w="10800" w:type="dxa"/>
            <w:gridSpan w:val="16"/>
            <w:shd w:val="clear" w:color="auto" w:fill="auto"/>
          </w:tcPr>
          <w:p w14:paraId="2D085AA4" w14:textId="77777777" w:rsidR="005C1FAC" w:rsidRPr="00985AAD" w:rsidRDefault="005C1FAC" w:rsidP="005C1FAC">
            <w:pPr>
              <w:spacing w:after="160" w:line="259" w:lineRule="auto"/>
              <w:rPr>
                <w:rFonts w:cs="Arial"/>
                <w:sz w:val="24"/>
                <w:szCs w:val="36"/>
              </w:rPr>
            </w:pPr>
            <w:r w:rsidRPr="00985AAD">
              <w:rPr>
                <w:rFonts w:cs="Arial"/>
                <w:sz w:val="24"/>
                <w:szCs w:val="36"/>
              </w:rPr>
              <w:t xml:space="preserve">The RRDC recommends that the </w:t>
            </w:r>
            <w:r w:rsidR="00F047CA" w:rsidRPr="00985AAD">
              <w:rPr>
                <w:rFonts w:cs="Arial"/>
                <w:sz w:val="24"/>
                <w:szCs w:val="36"/>
              </w:rPr>
              <w:t>following services be considered in the development of the service plan</w:t>
            </w:r>
            <w:r w:rsidRPr="00985AAD">
              <w:rPr>
                <w:rFonts w:cs="Arial"/>
                <w:sz w:val="24"/>
                <w:szCs w:val="36"/>
              </w:rPr>
              <w:t xml:space="preserve">: </w:t>
            </w:r>
          </w:p>
          <w:sdt>
            <w:sdtPr>
              <w:rPr>
                <w:rFonts w:cs="Arial"/>
                <w:b/>
                <w:sz w:val="24"/>
                <w:szCs w:val="36"/>
              </w:rPr>
              <w:alias w:val="frm_intake_recommendations"/>
              <w:tag w:val="frm_intake_recommendations"/>
              <w:id w:val="1360316251"/>
              <w:placeholder>
                <w:docPart w:val="9F18A71F7D3640E3A30FCCFA0B56CB6E"/>
              </w:placeholder>
              <w:showingPlcHdr/>
              <w:text w:multiLine="1"/>
            </w:sdtPr>
            <w:sdtEndPr/>
            <w:sdtContent>
              <w:p w14:paraId="348A141B" w14:textId="77777777" w:rsidR="0045092A" w:rsidRPr="00E244D1" w:rsidRDefault="005C1FAC" w:rsidP="005C1FAC">
                <w:pPr>
                  <w:rPr>
                    <w:rFonts w:cs="Arial"/>
                    <w:sz w:val="18"/>
                    <w:szCs w:val="24"/>
                  </w:rPr>
                </w:pPr>
                <w:r w:rsidRPr="00ED6035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AD2918" w:rsidRPr="002B4E2F" w14:paraId="3C992213" w14:textId="77777777" w:rsidTr="0030265E">
        <w:trPr>
          <w:trHeight w:val="440"/>
        </w:trPr>
        <w:tc>
          <w:tcPr>
            <w:tcW w:w="10800" w:type="dxa"/>
            <w:gridSpan w:val="16"/>
            <w:shd w:val="clear" w:color="auto" w:fill="C6D9F1" w:themeFill="text2" w:themeFillTint="33"/>
          </w:tcPr>
          <w:p w14:paraId="0BC5C166" w14:textId="77777777" w:rsidR="00AD2918" w:rsidRPr="002E7307" w:rsidRDefault="00AD2918" w:rsidP="00AD29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 xml:space="preserve">Person </w:t>
            </w:r>
            <w:r w:rsidR="005D375D">
              <w:rPr>
                <w:rFonts w:cs="Arial"/>
                <w:b/>
                <w:sz w:val="24"/>
                <w:szCs w:val="24"/>
              </w:rPr>
              <w:t>Entering</w:t>
            </w:r>
            <w:r w:rsidRPr="00E97836">
              <w:rPr>
                <w:rFonts w:cs="Arial"/>
                <w:b/>
                <w:sz w:val="24"/>
                <w:szCs w:val="24"/>
              </w:rPr>
              <w:t xml:space="preserve"> the </w:t>
            </w:r>
            <w:r w:rsidR="005D375D">
              <w:rPr>
                <w:rFonts w:cs="Arial"/>
                <w:b/>
                <w:sz w:val="24"/>
                <w:szCs w:val="24"/>
              </w:rPr>
              <w:t xml:space="preserve">Intake </w:t>
            </w:r>
            <w:r w:rsidRPr="00E97836">
              <w:rPr>
                <w:rFonts w:cs="Arial"/>
                <w:b/>
                <w:sz w:val="24"/>
                <w:szCs w:val="24"/>
              </w:rPr>
              <w:t xml:space="preserve">Form </w:t>
            </w:r>
            <w:r w:rsidR="005D375D">
              <w:rPr>
                <w:rFonts w:cs="Arial"/>
                <w:b/>
                <w:sz w:val="24"/>
                <w:szCs w:val="24"/>
              </w:rPr>
              <w:t>into the Database</w:t>
            </w:r>
          </w:p>
        </w:tc>
      </w:tr>
      <w:tr w:rsidR="00544CC3" w:rsidRPr="002B4E2F" w14:paraId="05D24340" w14:textId="77777777" w:rsidTr="005C6CCF">
        <w:trPr>
          <w:trHeight w:val="620"/>
        </w:trPr>
        <w:tc>
          <w:tcPr>
            <w:tcW w:w="7560" w:type="dxa"/>
            <w:gridSpan w:val="15"/>
            <w:shd w:val="clear" w:color="auto" w:fill="auto"/>
          </w:tcPr>
          <w:p w14:paraId="59BCF955" w14:textId="77777777" w:rsidR="00544CC3" w:rsidRDefault="00544CC3" w:rsidP="00544CC3">
            <w:pPr>
              <w:rPr>
                <w:rFonts w:eastAsia="MS Gothic" w:cs="Arial"/>
                <w:sz w:val="24"/>
                <w:szCs w:val="24"/>
              </w:rPr>
            </w:pPr>
            <w:r w:rsidRPr="002E7307">
              <w:rPr>
                <w:rFonts w:eastAsia="MS Gothic" w:cs="Arial"/>
                <w:sz w:val="24"/>
                <w:szCs w:val="24"/>
              </w:rPr>
              <w:t>Name:</w:t>
            </w:r>
          </w:p>
          <w:p w14:paraId="41B62831" w14:textId="77777777" w:rsidR="00544CC3" w:rsidRPr="002E7307" w:rsidRDefault="003E6638" w:rsidP="00544CC3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rrdc_signature"/>
                <w:tag w:val="frm_rrdc_signature"/>
                <w:id w:val="942813589"/>
                <w:placeholder>
                  <w:docPart w:val="D13D5AC7B2A641F2A24D5DDC3E3FAD70"/>
                </w:placeholder>
                <w:showingPlcHdr/>
              </w:sdtPr>
              <w:sdtEndPr/>
              <w:sdtContent>
                <w:r w:rsidR="00544CC3" w:rsidRPr="002E730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0430B260" w14:textId="77777777" w:rsidR="00544CC3" w:rsidRDefault="00544CC3" w:rsidP="00544CC3">
            <w:pPr>
              <w:rPr>
                <w:rFonts w:eastAsia="MS Gothic" w:cs="Arial"/>
                <w:sz w:val="24"/>
                <w:szCs w:val="24"/>
              </w:rPr>
            </w:pPr>
            <w:r>
              <w:rPr>
                <w:rFonts w:eastAsia="MS Gothic" w:cs="Arial"/>
                <w:sz w:val="24"/>
                <w:szCs w:val="24"/>
              </w:rPr>
              <w:t>Date: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alias w:val="frm_rrdc_signature_dt"/>
              <w:tag w:val="frm_rrdc_signature_dt"/>
              <w:id w:val="-2066095266"/>
              <w:placeholder>
                <w:docPart w:val="AC8B68F1685C4EF6B44AB9A42CF059F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B37C6CB" w14:textId="77777777" w:rsidR="00544CC3" w:rsidRPr="002E7307" w:rsidRDefault="00544CC3" w:rsidP="00544CC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p>
            </w:sdtContent>
          </w:sdt>
        </w:tc>
      </w:tr>
      <w:tr w:rsidR="00544CC3" w:rsidRPr="002B4E2F" w14:paraId="6984E80E" w14:textId="77777777" w:rsidTr="005C6CCF">
        <w:trPr>
          <w:trHeight w:val="620"/>
        </w:trPr>
        <w:tc>
          <w:tcPr>
            <w:tcW w:w="10800" w:type="dxa"/>
            <w:gridSpan w:val="16"/>
            <w:shd w:val="clear" w:color="auto" w:fill="auto"/>
          </w:tcPr>
          <w:p w14:paraId="6E6A9822" w14:textId="77777777" w:rsidR="00544CC3" w:rsidRPr="006B33E2" w:rsidRDefault="00544CC3" w:rsidP="00544CC3">
            <w:pPr>
              <w:rPr>
                <w:rFonts w:cs="Arial"/>
                <w:sz w:val="24"/>
                <w:szCs w:val="24"/>
              </w:rPr>
            </w:pPr>
            <w:r w:rsidRPr="006B33E2">
              <w:rPr>
                <w:rFonts w:cs="Arial"/>
                <w:sz w:val="24"/>
                <w:szCs w:val="24"/>
              </w:rPr>
              <w:t>Comments: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alias w:val="frm_rrdc_comments"/>
              <w:tag w:val="frm_rrdc_comments"/>
              <w:id w:val="-377240579"/>
              <w:placeholder>
                <w:docPart w:val="57ECBB4205E64EDDADCCD32C67531075"/>
              </w:placeholder>
              <w:showingPlcHdr/>
              <w:text w:multiLine="1"/>
            </w:sdtPr>
            <w:sdtEndPr/>
            <w:sdtContent>
              <w:p w14:paraId="0A5B3ECD" w14:textId="77777777" w:rsidR="00544CC3" w:rsidRPr="00E97836" w:rsidRDefault="00544CC3" w:rsidP="00544CC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5575C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</w:tbl>
    <w:p w14:paraId="2AC75A06" w14:textId="77777777" w:rsidR="0065517B" w:rsidRDefault="0065517B">
      <w:pPr>
        <w:rPr>
          <w:rFonts w:ascii="Times New Roman" w:hAnsi="Times New Roman"/>
        </w:rPr>
      </w:pPr>
    </w:p>
    <w:p w14:paraId="3CD5521A" w14:textId="77777777" w:rsidR="002B4E2F" w:rsidRDefault="002B4E2F">
      <w:pPr>
        <w:rPr>
          <w:rFonts w:ascii="Times New Roman" w:hAnsi="Times New Roman"/>
        </w:rPr>
      </w:pPr>
    </w:p>
    <w:p w14:paraId="5EBB7294" w14:textId="77777777" w:rsidR="002B4E2F" w:rsidRDefault="002B4E2F">
      <w:pPr>
        <w:rPr>
          <w:rFonts w:ascii="Times New Roman" w:hAnsi="Times New Roman"/>
        </w:rPr>
      </w:pPr>
    </w:p>
    <w:sectPr w:rsidR="002B4E2F" w:rsidSect="00E62772">
      <w:headerReference w:type="default" r:id="rId8"/>
      <w:footerReference w:type="default" r:id="rId9"/>
      <w:pgSz w:w="12240" w:h="15840"/>
      <w:pgMar w:top="1440" w:right="1440" w:bottom="144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B87E" w14:textId="77777777" w:rsidR="003E6638" w:rsidRDefault="003E6638" w:rsidP="007821ED">
      <w:r>
        <w:separator/>
      </w:r>
    </w:p>
  </w:endnote>
  <w:endnote w:type="continuationSeparator" w:id="0">
    <w:p w14:paraId="2379F997" w14:textId="77777777" w:rsidR="003E6638" w:rsidRDefault="003E6638" w:rsidP="007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5A54" w14:textId="32AD72E8" w:rsidR="008264B7" w:rsidRPr="009F7A3F" w:rsidRDefault="009F7A3F" w:rsidP="009F7A3F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DOH-5725 (12/20)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2CFB" w14:textId="77777777" w:rsidR="003E6638" w:rsidRDefault="003E6638" w:rsidP="007821ED">
      <w:r>
        <w:separator/>
      </w:r>
    </w:p>
  </w:footnote>
  <w:footnote w:type="continuationSeparator" w:id="0">
    <w:p w14:paraId="1BF5E047" w14:textId="77777777" w:rsidR="003E6638" w:rsidRDefault="003E6638" w:rsidP="0078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EE78" w14:textId="13D2DED9" w:rsidR="008264B7" w:rsidRDefault="008264B7" w:rsidP="007821ED">
    <w:pPr>
      <w:pStyle w:val="Header"/>
    </w:pPr>
    <w:r>
      <w:t>New York State Department of Health</w:t>
    </w:r>
    <w:r>
      <w:tab/>
    </w:r>
    <w:r>
      <w:tab/>
    </w:r>
  </w:p>
  <w:p w14:paraId="7E5E7C22" w14:textId="77777777" w:rsidR="008264B7" w:rsidRDefault="008264B7" w:rsidP="007821ED">
    <w:pPr>
      <w:pStyle w:val="Header"/>
    </w:pPr>
    <w:r>
      <w:t>Division of Long Term Care</w:t>
    </w:r>
  </w:p>
  <w:p w14:paraId="09CD1F03" w14:textId="77777777" w:rsidR="008264B7" w:rsidRDefault="008264B7" w:rsidP="007821ED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1FEB"/>
    <w:multiLevelType w:val="hybridMultilevel"/>
    <w:tmpl w:val="3344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attachedTemplate r:id="rId1"/>
  <w:defaultTabStop w:val="7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50"/>
    <w:rsid w:val="00002A6C"/>
    <w:rsid w:val="00006769"/>
    <w:rsid w:val="000126F4"/>
    <w:rsid w:val="00013229"/>
    <w:rsid w:val="00016CB9"/>
    <w:rsid w:val="00030BB3"/>
    <w:rsid w:val="00042A9C"/>
    <w:rsid w:val="00047219"/>
    <w:rsid w:val="00047D79"/>
    <w:rsid w:val="00061070"/>
    <w:rsid w:val="0007155F"/>
    <w:rsid w:val="00072F34"/>
    <w:rsid w:val="000755B6"/>
    <w:rsid w:val="00082569"/>
    <w:rsid w:val="00082647"/>
    <w:rsid w:val="00084938"/>
    <w:rsid w:val="00092477"/>
    <w:rsid w:val="00096855"/>
    <w:rsid w:val="000A493E"/>
    <w:rsid w:val="000A5FF5"/>
    <w:rsid w:val="000A6D8F"/>
    <w:rsid w:val="000B16F5"/>
    <w:rsid w:val="000B6FF3"/>
    <w:rsid w:val="000C2311"/>
    <w:rsid w:val="000D0F64"/>
    <w:rsid w:val="000D4E21"/>
    <w:rsid w:val="000D77CD"/>
    <w:rsid w:val="000E7575"/>
    <w:rsid w:val="000F4B14"/>
    <w:rsid w:val="000F5A2D"/>
    <w:rsid w:val="001015BA"/>
    <w:rsid w:val="00113E50"/>
    <w:rsid w:val="00114B77"/>
    <w:rsid w:val="001150B5"/>
    <w:rsid w:val="00123562"/>
    <w:rsid w:val="001278A1"/>
    <w:rsid w:val="00130A32"/>
    <w:rsid w:val="0013482F"/>
    <w:rsid w:val="00151BA5"/>
    <w:rsid w:val="00151FD2"/>
    <w:rsid w:val="00154483"/>
    <w:rsid w:val="00166FA3"/>
    <w:rsid w:val="00166FC5"/>
    <w:rsid w:val="00170120"/>
    <w:rsid w:val="001768B9"/>
    <w:rsid w:val="00193723"/>
    <w:rsid w:val="001940AD"/>
    <w:rsid w:val="001A1438"/>
    <w:rsid w:val="001A4E71"/>
    <w:rsid w:val="001A5D7B"/>
    <w:rsid w:val="001B1DB4"/>
    <w:rsid w:val="001B6167"/>
    <w:rsid w:val="001E2845"/>
    <w:rsid w:val="001E2A2C"/>
    <w:rsid w:val="001E4D2C"/>
    <w:rsid w:val="001E69F4"/>
    <w:rsid w:val="001F2396"/>
    <w:rsid w:val="001F4E3E"/>
    <w:rsid w:val="00201C6B"/>
    <w:rsid w:val="002106C0"/>
    <w:rsid w:val="00213537"/>
    <w:rsid w:val="00216A3B"/>
    <w:rsid w:val="00216DD3"/>
    <w:rsid w:val="00220C7E"/>
    <w:rsid w:val="00227F16"/>
    <w:rsid w:val="002302CF"/>
    <w:rsid w:val="00230734"/>
    <w:rsid w:val="00232800"/>
    <w:rsid w:val="00237245"/>
    <w:rsid w:val="002541B8"/>
    <w:rsid w:val="00255B08"/>
    <w:rsid w:val="00272C93"/>
    <w:rsid w:val="002735E1"/>
    <w:rsid w:val="002764F8"/>
    <w:rsid w:val="0028154F"/>
    <w:rsid w:val="00281C92"/>
    <w:rsid w:val="0028749E"/>
    <w:rsid w:val="002874F4"/>
    <w:rsid w:val="002A0FA4"/>
    <w:rsid w:val="002A31D8"/>
    <w:rsid w:val="002B0000"/>
    <w:rsid w:val="002B02F0"/>
    <w:rsid w:val="002B4E2F"/>
    <w:rsid w:val="002B51BC"/>
    <w:rsid w:val="002C524E"/>
    <w:rsid w:val="002C5656"/>
    <w:rsid w:val="002D01F2"/>
    <w:rsid w:val="002D1B45"/>
    <w:rsid w:val="002D4307"/>
    <w:rsid w:val="002D57C0"/>
    <w:rsid w:val="002E6DFD"/>
    <w:rsid w:val="002E7307"/>
    <w:rsid w:val="002F0821"/>
    <w:rsid w:val="002F3FC4"/>
    <w:rsid w:val="002F7469"/>
    <w:rsid w:val="0030265E"/>
    <w:rsid w:val="00303EFA"/>
    <w:rsid w:val="00312CC9"/>
    <w:rsid w:val="00312D8B"/>
    <w:rsid w:val="00312FD1"/>
    <w:rsid w:val="003132D9"/>
    <w:rsid w:val="003167FD"/>
    <w:rsid w:val="00317CD4"/>
    <w:rsid w:val="00322D4B"/>
    <w:rsid w:val="00323A11"/>
    <w:rsid w:val="00325194"/>
    <w:rsid w:val="00344636"/>
    <w:rsid w:val="0034493B"/>
    <w:rsid w:val="003462A6"/>
    <w:rsid w:val="0034697C"/>
    <w:rsid w:val="00351163"/>
    <w:rsid w:val="00352229"/>
    <w:rsid w:val="00354AE9"/>
    <w:rsid w:val="00356F1F"/>
    <w:rsid w:val="00357A1F"/>
    <w:rsid w:val="003620FA"/>
    <w:rsid w:val="00372255"/>
    <w:rsid w:val="00374B1C"/>
    <w:rsid w:val="00377ACC"/>
    <w:rsid w:val="003B6009"/>
    <w:rsid w:val="003B67D1"/>
    <w:rsid w:val="003C414F"/>
    <w:rsid w:val="003C61BA"/>
    <w:rsid w:val="003C66B4"/>
    <w:rsid w:val="003D1BF8"/>
    <w:rsid w:val="003D62D2"/>
    <w:rsid w:val="003E0DB5"/>
    <w:rsid w:val="003E2FDD"/>
    <w:rsid w:val="003E57FC"/>
    <w:rsid w:val="003E6638"/>
    <w:rsid w:val="003F0595"/>
    <w:rsid w:val="003F7106"/>
    <w:rsid w:val="00410529"/>
    <w:rsid w:val="00413A6C"/>
    <w:rsid w:val="00423DDD"/>
    <w:rsid w:val="00425F9D"/>
    <w:rsid w:val="00426A62"/>
    <w:rsid w:val="00430C51"/>
    <w:rsid w:val="0043740D"/>
    <w:rsid w:val="004401C1"/>
    <w:rsid w:val="0045092A"/>
    <w:rsid w:val="00453656"/>
    <w:rsid w:val="004560BE"/>
    <w:rsid w:val="0046410D"/>
    <w:rsid w:val="00465DF0"/>
    <w:rsid w:val="00466F6C"/>
    <w:rsid w:val="00473203"/>
    <w:rsid w:val="00473BA9"/>
    <w:rsid w:val="0047412D"/>
    <w:rsid w:val="00476350"/>
    <w:rsid w:val="004815C5"/>
    <w:rsid w:val="00481E92"/>
    <w:rsid w:val="004911D2"/>
    <w:rsid w:val="004921C8"/>
    <w:rsid w:val="004A4148"/>
    <w:rsid w:val="004A416A"/>
    <w:rsid w:val="004A4D5B"/>
    <w:rsid w:val="004A51B8"/>
    <w:rsid w:val="004B3A0A"/>
    <w:rsid w:val="004B5BA8"/>
    <w:rsid w:val="004C7F08"/>
    <w:rsid w:val="004E4309"/>
    <w:rsid w:val="004F21D0"/>
    <w:rsid w:val="004F3002"/>
    <w:rsid w:val="004F5FDF"/>
    <w:rsid w:val="004F796A"/>
    <w:rsid w:val="005064D9"/>
    <w:rsid w:val="00516D2E"/>
    <w:rsid w:val="00516E49"/>
    <w:rsid w:val="005177DF"/>
    <w:rsid w:val="0052159D"/>
    <w:rsid w:val="00522FC5"/>
    <w:rsid w:val="00523687"/>
    <w:rsid w:val="0052777D"/>
    <w:rsid w:val="00531B69"/>
    <w:rsid w:val="00533A81"/>
    <w:rsid w:val="005356F9"/>
    <w:rsid w:val="00544CC3"/>
    <w:rsid w:val="00546EE7"/>
    <w:rsid w:val="005512AF"/>
    <w:rsid w:val="005575C7"/>
    <w:rsid w:val="00561FB4"/>
    <w:rsid w:val="00565194"/>
    <w:rsid w:val="00572205"/>
    <w:rsid w:val="00581FBF"/>
    <w:rsid w:val="0058276F"/>
    <w:rsid w:val="00585C34"/>
    <w:rsid w:val="005955EB"/>
    <w:rsid w:val="00597CD5"/>
    <w:rsid w:val="005A3195"/>
    <w:rsid w:val="005A3556"/>
    <w:rsid w:val="005B1F5F"/>
    <w:rsid w:val="005B5989"/>
    <w:rsid w:val="005B6A65"/>
    <w:rsid w:val="005C1FAC"/>
    <w:rsid w:val="005C5136"/>
    <w:rsid w:val="005C6CCF"/>
    <w:rsid w:val="005D375D"/>
    <w:rsid w:val="005D6622"/>
    <w:rsid w:val="005E6EEA"/>
    <w:rsid w:val="005E7E9A"/>
    <w:rsid w:val="00600675"/>
    <w:rsid w:val="00604708"/>
    <w:rsid w:val="006109C4"/>
    <w:rsid w:val="006142B9"/>
    <w:rsid w:val="006168F8"/>
    <w:rsid w:val="00624FAF"/>
    <w:rsid w:val="00626C2A"/>
    <w:rsid w:val="0063005F"/>
    <w:rsid w:val="0063164E"/>
    <w:rsid w:val="00637F8C"/>
    <w:rsid w:val="006405A8"/>
    <w:rsid w:val="00640855"/>
    <w:rsid w:val="00645EB7"/>
    <w:rsid w:val="0065051A"/>
    <w:rsid w:val="006536D4"/>
    <w:rsid w:val="0065517B"/>
    <w:rsid w:val="00661C59"/>
    <w:rsid w:val="00661F1A"/>
    <w:rsid w:val="00664CF8"/>
    <w:rsid w:val="006738A0"/>
    <w:rsid w:val="00682C0A"/>
    <w:rsid w:val="00684A1D"/>
    <w:rsid w:val="00687D4F"/>
    <w:rsid w:val="006968E6"/>
    <w:rsid w:val="006A0A5C"/>
    <w:rsid w:val="006A1D5C"/>
    <w:rsid w:val="006A5CAD"/>
    <w:rsid w:val="006A73E8"/>
    <w:rsid w:val="006B33E2"/>
    <w:rsid w:val="006B60C7"/>
    <w:rsid w:val="006C58C9"/>
    <w:rsid w:val="006E5A7F"/>
    <w:rsid w:val="006F1060"/>
    <w:rsid w:val="0070137B"/>
    <w:rsid w:val="00710E45"/>
    <w:rsid w:val="007123AB"/>
    <w:rsid w:val="0071670C"/>
    <w:rsid w:val="00717D54"/>
    <w:rsid w:val="00717FBB"/>
    <w:rsid w:val="00731E5A"/>
    <w:rsid w:val="00742479"/>
    <w:rsid w:val="00745394"/>
    <w:rsid w:val="007503B9"/>
    <w:rsid w:val="007517BB"/>
    <w:rsid w:val="00756DE2"/>
    <w:rsid w:val="00762980"/>
    <w:rsid w:val="00762D7A"/>
    <w:rsid w:val="007716E3"/>
    <w:rsid w:val="007761A8"/>
    <w:rsid w:val="00780467"/>
    <w:rsid w:val="007821ED"/>
    <w:rsid w:val="007853FA"/>
    <w:rsid w:val="007A4859"/>
    <w:rsid w:val="007A7D8E"/>
    <w:rsid w:val="007B028A"/>
    <w:rsid w:val="007B2AD0"/>
    <w:rsid w:val="007B39E2"/>
    <w:rsid w:val="007B4D74"/>
    <w:rsid w:val="007B4DC8"/>
    <w:rsid w:val="007B541D"/>
    <w:rsid w:val="007D0208"/>
    <w:rsid w:val="007D2722"/>
    <w:rsid w:val="007D4124"/>
    <w:rsid w:val="007E221B"/>
    <w:rsid w:val="007E5E14"/>
    <w:rsid w:val="007E7F82"/>
    <w:rsid w:val="008037FF"/>
    <w:rsid w:val="00821C26"/>
    <w:rsid w:val="008264B7"/>
    <w:rsid w:val="00826A02"/>
    <w:rsid w:val="00833C9F"/>
    <w:rsid w:val="008346ED"/>
    <w:rsid w:val="00835D35"/>
    <w:rsid w:val="00837042"/>
    <w:rsid w:val="00840CFE"/>
    <w:rsid w:val="00844C21"/>
    <w:rsid w:val="00845652"/>
    <w:rsid w:val="0085050A"/>
    <w:rsid w:val="008628C7"/>
    <w:rsid w:val="0087040C"/>
    <w:rsid w:val="008729F8"/>
    <w:rsid w:val="00873FDB"/>
    <w:rsid w:val="00874054"/>
    <w:rsid w:val="00881340"/>
    <w:rsid w:val="0088205D"/>
    <w:rsid w:val="008971D6"/>
    <w:rsid w:val="00897694"/>
    <w:rsid w:val="008A2496"/>
    <w:rsid w:val="008A4D62"/>
    <w:rsid w:val="008A5354"/>
    <w:rsid w:val="008A7CC0"/>
    <w:rsid w:val="008B124D"/>
    <w:rsid w:val="008B18B6"/>
    <w:rsid w:val="008B59B3"/>
    <w:rsid w:val="008C01BB"/>
    <w:rsid w:val="008C2CE3"/>
    <w:rsid w:val="008C4215"/>
    <w:rsid w:val="008C5415"/>
    <w:rsid w:val="008C5D27"/>
    <w:rsid w:val="008D2FB4"/>
    <w:rsid w:val="008D3591"/>
    <w:rsid w:val="008D5EEC"/>
    <w:rsid w:val="008E399E"/>
    <w:rsid w:val="008E3ED4"/>
    <w:rsid w:val="008E79E5"/>
    <w:rsid w:val="008F022B"/>
    <w:rsid w:val="008F19DE"/>
    <w:rsid w:val="008F6DE7"/>
    <w:rsid w:val="008F79C1"/>
    <w:rsid w:val="00900E67"/>
    <w:rsid w:val="00905419"/>
    <w:rsid w:val="00920203"/>
    <w:rsid w:val="00934126"/>
    <w:rsid w:val="00934D82"/>
    <w:rsid w:val="009370C0"/>
    <w:rsid w:val="00940D64"/>
    <w:rsid w:val="009452AD"/>
    <w:rsid w:val="00953C70"/>
    <w:rsid w:val="00964ADD"/>
    <w:rsid w:val="0098093A"/>
    <w:rsid w:val="00982417"/>
    <w:rsid w:val="00985AAD"/>
    <w:rsid w:val="00986330"/>
    <w:rsid w:val="0098710A"/>
    <w:rsid w:val="00991867"/>
    <w:rsid w:val="009A62E7"/>
    <w:rsid w:val="009B24AA"/>
    <w:rsid w:val="009C2D8C"/>
    <w:rsid w:val="009C5557"/>
    <w:rsid w:val="009D4CD9"/>
    <w:rsid w:val="009E2744"/>
    <w:rsid w:val="009E58C8"/>
    <w:rsid w:val="009F3333"/>
    <w:rsid w:val="009F7A3F"/>
    <w:rsid w:val="00A00DEE"/>
    <w:rsid w:val="00A12224"/>
    <w:rsid w:val="00A15ACB"/>
    <w:rsid w:val="00A23CD2"/>
    <w:rsid w:val="00A2667E"/>
    <w:rsid w:val="00A2734B"/>
    <w:rsid w:val="00A27C38"/>
    <w:rsid w:val="00A44280"/>
    <w:rsid w:val="00A44B7D"/>
    <w:rsid w:val="00A45D4F"/>
    <w:rsid w:val="00A46278"/>
    <w:rsid w:val="00A543AB"/>
    <w:rsid w:val="00A60D3F"/>
    <w:rsid w:val="00A61051"/>
    <w:rsid w:val="00A64AF2"/>
    <w:rsid w:val="00A65138"/>
    <w:rsid w:val="00A67256"/>
    <w:rsid w:val="00A74E05"/>
    <w:rsid w:val="00A76491"/>
    <w:rsid w:val="00A95358"/>
    <w:rsid w:val="00A967D9"/>
    <w:rsid w:val="00AA3D41"/>
    <w:rsid w:val="00AA53E4"/>
    <w:rsid w:val="00AA550A"/>
    <w:rsid w:val="00AA6B51"/>
    <w:rsid w:val="00AB1431"/>
    <w:rsid w:val="00AB5595"/>
    <w:rsid w:val="00AB7315"/>
    <w:rsid w:val="00AD2918"/>
    <w:rsid w:val="00AD2C9E"/>
    <w:rsid w:val="00AE37E1"/>
    <w:rsid w:val="00AE4185"/>
    <w:rsid w:val="00AE4F2F"/>
    <w:rsid w:val="00AE7062"/>
    <w:rsid w:val="00AF0050"/>
    <w:rsid w:val="00B04EB1"/>
    <w:rsid w:val="00B071E2"/>
    <w:rsid w:val="00B1265C"/>
    <w:rsid w:val="00B17EF5"/>
    <w:rsid w:val="00B24145"/>
    <w:rsid w:val="00B252D5"/>
    <w:rsid w:val="00B40EBE"/>
    <w:rsid w:val="00B46741"/>
    <w:rsid w:val="00B50E53"/>
    <w:rsid w:val="00B52815"/>
    <w:rsid w:val="00B5452A"/>
    <w:rsid w:val="00B55EA5"/>
    <w:rsid w:val="00B6330E"/>
    <w:rsid w:val="00B6393F"/>
    <w:rsid w:val="00B724CE"/>
    <w:rsid w:val="00B80AB3"/>
    <w:rsid w:val="00B86D35"/>
    <w:rsid w:val="00B90C6B"/>
    <w:rsid w:val="00B92E91"/>
    <w:rsid w:val="00BA0C82"/>
    <w:rsid w:val="00BA104E"/>
    <w:rsid w:val="00BA285B"/>
    <w:rsid w:val="00BA698E"/>
    <w:rsid w:val="00BB09DE"/>
    <w:rsid w:val="00BB1A4A"/>
    <w:rsid w:val="00BC6ACF"/>
    <w:rsid w:val="00BC7B88"/>
    <w:rsid w:val="00BD33E8"/>
    <w:rsid w:val="00BD3C29"/>
    <w:rsid w:val="00BD5BE0"/>
    <w:rsid w:val="00BE3563"/>
    <w:rsid w:val="00C07232"/>
    <w:rsid w:val="00C07489"/>
    <w:rsid w:val="00C10997"/>
    <w:rsid w:val="00C11880"/>
    <w:rsid w:val="00C15B5A"/>
    <w:rsid w:val="00C17CC4"/>
    <w:rsid w:val="00C2111F"/>
    <w:rsid w:val="00C2743F"/>
    <w:rsid w:val="00C278D4"/>
    <w:rsid w:val="00C47632"/>
    <w:rsid w:val="00C71411"/>
    <w:rsid w:val="00CA2EF4"/>
    <w:rsid w:val="00CA7C9F"/>
    <w:rsid w:val="00CB66B8"/>
    <w:rsid w:val="00CC57FF"/>
    <w:rsid w:val="00CC69A3"/>
    <w:rsid w:val="00CC6CAD"/>
    <w:rsid w:val="00CC6F7A"/>
    <w:rsid w:val="00CD119D"/>
    <w:rsid w:val="00CD2C44"/>
    <w:rsid w:val="00CD3D3F"/>
    <w:rsid w:val="00CD4318"/>
    <w:rsid w:val="00CD4E73"/>
    <w:rsid w:val="00CD637B"/>
    <w:rsid w:val="00CD767D"/>
    <w:rsid w:val="00CE0258"/>
    <w:rsid w:val="00CE2DAF"/>
    <w:rsid w:val="00D10554"/>
    <w:rsid w:val="00D11EA8"/>
    <w:rsid w:val="00D1533C"/>
    <w:rsid w:val="00D17565"/>
    <w:rsid w:val="00D24BE9"/>
    <w:rsid w:val="00D27BE9"/>
    <w:rsid w:val="00D325AF"/>
    <w:rsid w:val="00D44C3A"/>
    <w:rsid w:val="00D56214"/>
    <w:rsid w:val="00D611DF"/>
    <w:rsid w:val="00D630DE"/>
    <w:rsid w:val="00D63762"/>
    <w:rsid w:val="00D66E67"/>
    <w:rsid w:val="00D67359"/>
    <w:rsid w:val="00D700E6"/>
    <w:rsid w:val="00D753CF"/>
    <w:rsid w:val="00D77EE0"/>
    <w:rsid w:val="00D847D3"/>
    <w:rsid w:val="00D84A80"/>
    <w:rsid w:val="00D91655"/>
    <w:rsid w:val="00D92D22"/>
    <w:rsid w:val="00D94A5A"/>
    <w:rsid w:val="00DA6026"/>
    <w:rsid w:val="00DB448B"/>
    <w:rsid w:val="00DB598E"/>
    <w:rsid w:val="00DC344A"/>
    <w:rsid w:val="00DC3682"/>
    <w:rsid w:val="00DC7EE2"/>
    <w:rsid w:val="00DD5E49"/>
    <w:rsid w:val="00DD65B3"/>
    <w:rsid w:val="00DE3C90"/>
    <w:rsid w:val="00DE68BE"/>
    <w:rsid w:val="00DF2ADE"/>
    <w:rsid w:val="00DF6EDD"/>
    <w:rsid w:val="00DF79A8"/>
    <w:rsid w:val="00E00CE0"/>
    <w:rsid w:val="00E00D41"/>
    <w:rsid w:val="00E03652"/>
    <w:rsid w:val="00E21765"/>
    <w:rsid w:val="00E26121"/>
    <w:rsid w:val="00E3555F"/>
    <w:rsid w:val="00E410CB"/>
    <w:rsid w:val="00E44579"/>
    <w:rsid w:val="00E4498B"/>
    <w:rsid w:val="00E4573E"/>
    <w:rsid w:val="00E45D19"/>
    <w:rsid w:val="00E62772"/>
    <w:rsid w:val="00E6413B"/>
    <w:rsid w:val="00E64492"/>
    <w:rsid w:val="00E656C7"/>
    <w:rsid w:val="00E6624D"/>
    <w:rsid w:val="00E70B80"/>
    <w:rsid w:val="00E70E59"/>
    <w:rsid w:val="00E7368C"/>
    <w:rsid w:val="00E81FF9"/>
    <w:rsid w:val="00E8648B"/>
    <w:rsid w:val="00E86691"/>
    <w:rsid w:val="00E87124"/>
    <w:rsid w:val="00E93E59"/>
    <w:rsid w:val="00E962AD"/>
    <w:rsid w:val="00E96D06"/>
    <w:rsid w:val="00E97836"/>
    <w:rsid w:val="00E97F79"/>
    <w:rsid w:val="00EA2894"/>
    <w:rsid w:val="00EB02A0"/>
    <w:rsid w:val="00EB02F0"/>
    <w:rsid w:val="00EB52D7"/>
    <w:rsid w:val="00EB6836"/>
    <w:rsid w:val="00EB7492"/>
    <w:rsid w:val="00EB7A04"/>
    <w:rsid w:val="00EC3598"/>
    <w:rsid w:val="00ED24C4"/>
    <w:rsid w:val="00ED3B77"/>
    <w:rsid w:val="00ED5E11"/>
    <w:rsid w:val="00ED6035"/>
    <w:rsid w:val="00ED6FC6"/>
    <w:rsid w:val="00EE072F"/>
    <w:rsid w:val="00EE19BF"/>
    <w:rsid w:val="00EF0B63"/>
    <w:rsid w:val="00EF1996"/>
    <w:rsid w:val="00EF5952"/>
    <w:rsid w:val="00F01796"/>
    <w:rsid w:val="00F032BD"/>
    <w:rsid w:val="00F047CA"/>
    <w:rsid w:val="00F07C2D"/>
    <w:rsid w:val="00F1373A"/>
    <w:rsid w:val="00F16191"/>
    <w:rsid w:val="00F22C72"/>
    <w:rsid w:val="00F25117"/>
    <w:rsid w:val="00F301C5"/>
    <w:rsid w:val="00F410CA"/>
    <w:rsid w:val="00F41521"/>
    <w:rsid w:val="00F421B1"/>
    <w:rsid w:val="00F44E55"/>
    <w:rsid w:val="00F466B9"/>
    <w:rsid w:val="00F520BB"/>
    <w:rsid w:val="00F543A5"/>
    <w:rsid w:val="00F57C4B"/>
    <w:rsid w:val="00F66160"/>
    <w:rsid w:val="00F67F06"/>
    <w:rsid w:val="00F705C4"/>
    <w:rsid w:val="00F725E2"/>
    <w:rsid w:val="00F76BC0"/>
    <w:rsid w:val="00F81606"/>
    <w:rsid w:val="00F8215F"/>
    <w:rsid w:val="00F84EBD"/>
    <w:rsid w:val="00F94231"/>
    <w:rsid w:val="00FA1677"/>
    <w:rsid w:val="00FA1FB3"/>
    <w:rsid w:val="00FB1517"/>
    <w:rsid w:val="00FB53C3"/>
    <w:rsid w:val="00FC00EE"/>
    <w:rsid w:val="00FC2614"/>
    <w:rsid w:val="00FC4E70"/>
    <w:rsid w:val="00FC622D"/>
    <w:rsid w:val="00FD1995"/>
    <w:rsid w:val="00FD63B7"/>
    <w:rsid w:val="00FE0B83"/>
    <w:rsid w:val="00FE5A54"/>
    <w:rsid w:val="00FF426C"/>
    <w:rsid w:val="00FF4E8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A2C5"/>
  <w15:chartTrackingRefBased/>
  <w15:docId w15:val="{31E700E2-9CC5-4609-B2BF-1F6A08F7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5B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0DEE"/>
    <w:pPr>
      <w:keepNext/>
      <w:spacing w:before="240" w:after="60"/>
      <w:outlineLvl w:val="2"/>
    </w:pPr>
    <w:rPr>
      <w:rFonts w:ascii="Calibri" w:eastAsiaTheme="majorEastAsia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0DEE"/>
    <w:rPr>
      <w:rFonts w:ascii="Calibri" w:eastAsiaTheme="majorEastAsia" w:hAnsi="Calibr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1ED"/>
    <w:rPr>
      <w:rFonts w:ascii="Arial" w:eastAsia="Times New Roman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1ED"/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2B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E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DD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DD"/>
    <w:rPr>
      <w:rFonts w:ascii="Arial" w:eastAsia="Times New Roman" w:hAnsi="Arial"/>
      <w:b/>
      <w:bCs/>
      <w:sz w:val="20"/>
      <w:szCs w:val="20"/>
    </w:rPr>
  </w:style>
  <w:style w:type="character" w:customStyle="1" w:styleId="kno">
    <w:name w:val="kno"/>
    <w:basedOn w:val="DefaultParagraphFont"/>
    <w:uiPriority w:val="1"/>
    <w:rsid w:val="0031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g02\Documents\Custom%20Office%20Templates\INTAKE%20FORM\INTAKE%20UNDER%20CONSTRUCTION_02_10_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346717D42C454390082CC77C7E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9174-C40B-4975-8148-168D272690E8}"/>
      </w:docPartPr>
      <w:docPartBody>
        <w:p w:rsidR="00083D2F" w:rsidRDefault="0026586A">
          <w:pPr>
            <w:pStyle w:val="17346717D42C454390082CC77C7E6E8A"/>
          </w:pPr>
          <w:r w:rsidRPr="00877424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D1207188AEC84B619BAAA6B143B6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D8E3-330E-493A-9781-35ADE99FD71D}"/>
      </w:docPartPr>
      <w:docPartBody>
        <w:p w:rsidR="00083D2F" w:rsidRDefault="0026586A">
          <w:pPr>
            <w:pStyle w:val="D1207188AEC84B619BAAA6B143B63DB5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5E35FBB6BBC480CBF91264C9CDD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2E7D-C176-403D-8DC5-3A326F1FF386}"/>
      </w:docPartPr>
      <w:docPartBody>
        <w:p w:rsidR="00083D2F" w:rsidRDefault="0026586A">
          <w:pPr>
            <w:pStyle w:val="25E35FBB6BBC480CBF91264C9CDD9D2A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56BD41BE22564A28AD8589CDF824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9155-B7BA-4ADC-BEBD-DA9B69F35E16}"/>
      </w:docPartPr>
      <w:docPartBody>
        <w:p w:rsidR="00083D2F" w:rsidRDefault="0026586A">
          <w:pPr>
            <w:pStyle w:val="56BD41BE22564A28AD8589CDF8249354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8F221601A4147F8A33EAA991E7C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ADF5-2907-46C3-BB42-C3D9D30479EB}"/>
      </w:docPartPr>
      <w:docPartBody>
        <w:p w:rsidR="00083D2F" w:rsidRDefault="0026586A">
          <w:pPr>
            <w:pStyle w:val="98F221601A4147F8A33EAA991E7C1D13"/>
          </w:pPr>
          <w:r w:rsidRPr="0063005F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5071BA4DC7246A8B81EFDFD3A32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9191-0F2C-460B-B9E1-AE76DFF35FDB}"/>
      </w:docPartPr>
      <w:docPartBody>
        <w:p w:rsidR="00083D2F" w:rsidRDefault="0026586A">
          <w:pPr>
            <w:pStyle w:val="25071BA4DC7246A8B81EFDFD3A32DFC7"/>
          </w:pPr>
          <w:r w:rsidRPr="0063005F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3918AA867D9F4E2287CD914BDFF6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081D-3107-403A-A49D-B94A890E38A2}"/>
      </w:docPartPr>
      <w:docPartBody>
        <w:p w:rsidR="00083D2F" w:rsidRDefault="0026586A">
          <w:pPr>
            <w:pStyle w:val="3918AA867D9F4E2287CD914BDFF66427"/>
          </w:pPr>
          <w:r w:rsidRPr="0063005F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A3EC80DDBAD44160B8CE0F32C07C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FC66-4607-4FC9-BF32-867461E9689B}"/>
      </w:docPartPr>
      <w:docPartBody>
        <w:p w:rsidR="00083D2F" w:rsidRDefault="0026586A">
          <w:pPr>
            <w:pStyle w:val="A3EC80DDBAD44160B8CE0F32C07C6A34"/>
          </w:pPr>
          <w:r w:rsidRPr="00E0365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858AD43E381C4D538E35E5D67913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28AB-112A-45DB-9D87-0C5F0B5DD5B1}"/>
      </w:docPartPr>
      <w:docPartBody>
        <w:p w:rsidR="00083D2F" w:rsidRDefault="0026586A">
          <w:pPr>
            <w:pStyle w:val="858AD43E381C4D538E35E5D679131C62"/>
          </w:pPr>
          <w:r w:rsidRPr="004F61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35280B16E43D2920875CDC035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8C11-2448-4D0F-8AB0-0DD22AE2245D}"/>
      </w:docPartPr>
      <w:docPartBody>
        <w:p w:rsidR="00083D2F" w:rsidRDefault="0026586A">
          <w:pPr>
            <w:pStyle w:val="8B535280B16E43D2920875CDC0354B70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5133269CE6C64AEABC309B286079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601A-99F7-437A-85A3-DAE829DE965D}"/>
      </w:docPartPr>
      <w:docPartBody>
        <w:p w:rsidR="00083D2F" w:rsidRDefault="0026586A">
          <w:pPr>
            <w:pStyle w:val="5133269CE6C64AEABC309B286079DAE6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DF41BF7C9C342548C8C1BA9828F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A7AD-E810-48DF-A617-B08389BCEC79}"/>
      </w:docPartPr>
      <w:docPartBody>
        <w:p w:rsidR="00083D2F" w:rsidRDefault="0026586A">
          <w:pPr>
            <w:pStyle w:val="0DF41BF7C9C342548C8C1BA9828FFDB4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B4631603C49419C91CD15D09ACF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E8C9-65F8-4F7A-8BB9-4D2AFB95BE4F}"/>
      </w:docPartPr>
      <w:docPartBody>
        <w:p w:rsidR="00083D2F" w:rsidRDefault="0026586A">
          <w:pPr>
            <w:pStyle w:val="FB4631603C49419C91CD15D09ACF01CE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E4D486DD3B741B8BBCD2D515E54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1EA8-063D-4AA0-B724-042D0002291B}"/>
      </w:docPartPr>
      <w:docPartBody>
        <w:p w:rsidR="00083D2F" w:rsidRDefault="0026586A">
          <w:pPr>
            <w:pStyle w:val="7E4D486DD3B741B8BBCD2D515E54599C"/>
          </w:pPr>
          <w:r w:rsidRPr="0063005F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5F8F2B0475841BAA27850C94CA1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87B6-8375-4F91-8B4A-A9100AA59BCE}"/>
      </w:docPartPr>
      <w:docPartBody>
        <w:p w:rsidR="00083D2F" w:rsidRDefault="0026586A">
          <w:pPr>
            <w:pStyle w:val="05F8F2B0475841BAA27850C94CA12B93"/>
          </w:pPr>
          <w:r w:rsidRPr="0063005F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A335B84EEA74AD69CEB31A29B3F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5AA9-A343-4B74-BEAE-27D45BD1A5B7}"/>
      </w:docPartPr>
      <w:docPartBody>
        <w:p w:rsidR="00083D2F" w:rsidRDefault="0026586A">
          <w:pPr>
            <w:pStyle w:val="9A335B84EEA74AD69CEB31A29B3F7AFC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67C127AB9A1C49C9BFDA02B5726C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22CE-AAC6-4F33-A488-8C237DB0A6FC}"/>
      </w:docPartPr>
      <w:docPartBody>
        <w:p w:rsidR="00083D2F" w:rsidRDefault="0026586A">
          <w:pPr>
            <w:pStyle w:val="67C127AB9A1C49C9BFDA02B5726C630E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E3826B7825C445B593750242960D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6B36-0896-4D20-AE9B-EB1F56CDB146}"/>
      </w:docPartPr>
      <w:docPartBody>
        <w:p w:rsidR="00083D2F" w:rsidRDefault="0026586A">
          <w:pPr>
            <w:pStyle w:val="E3826B7825C445B593750242960DF203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5266AA14ECBD447BA64565EE29B6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CEAA-0D04-4FE5-A431-E6F1E4CA7173}"/>
      </w:docPartPr>
      <w:docPartBody>
        <w:p w:rsidR="00083D2F" w:rsidRDefault="0026586A">
          <w:pPr>
            <w:pStyle w:val="5266AA14ECBD447BA64565EE29B63EA8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85DDC85300742118A512BD5EAD3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5E8D-BCC1-459D-92C0-DA3D296C18AB}"/>
      </w:docPartPr>
      <w:docPartBody>
        <w:p w:rsidR="00083D2F" w:rsidRDefault="0026586A">
          <w:pPr>
            <w:pStyle w:val="085DDC85300742118A512BD5EAD3E1C1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C306D555E60C42E199A04B01256E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249C6-722D-4838-92AF-69D4F6DC35ED}"/>
      </w:docPartPr>
      <w:docPartBody>
        <w:p w:rsidR="00083D2F" w:rsidRDefault="0026586A">
          <w:pPr>
            <w:pStyle w:val="C306D555E60C42E199A04B01256E142B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6EAC7CCE53B42EDB6D8C5035442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642A-52D6-4CCB-8497-6D275D574F61}"/>
      </w:docPartPr>
      <w:docPartBody>
        <w:p w:rsidR="00083D2F" w:rsidRDefault="0026586A">
          <w:pPr>
            <w:pStyle w:val="A6EAC7CCE53B42EDB6D8C5035442F168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C0B1FD1F40245F6A9003B4EE5AC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313D-D93B-4B0F-8568-6512681AED6C}"/>
      </w:docPartPr>
      <w:docPartBody>
        <w:p w:rsidR="00083D2F" w:rsidRDefault="0026586A">
          <w:pPr>
            <w:pStyle w:val="2C0B1FD1F40245F6A9003B4EE5AC06CD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232E723D64946EA846BE97DA4A8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B46B-E6AD-464D-883E-B27BE4FEE74C}"/>
      </w:docPartPr>
      <w:docPartBody>
        <w:p w:rsidR="00083D2F" w:rsidRDefault="0026586A">
          <w:pPr>
            <w:pStyle w:val="6232E723D64946EA846BE97DA4A831A1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60C381466DB475CBE37B3B1453B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FE40-74C8-4F7B-BAD7-C3222AD07802}"/>
      </w:docPartPr>
      <w:docPartBody>
        <w:p w:rsidR="00083D2F" w:rsidRDefault="0026586A">
          <w:pPr>
            <w:pStyle w:val="760C381466DB475CBE37B3B1453B4813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A0B7525B7CB46D7AFA13F2DA44E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B51B-C272-4BEF-B255-C3407879B24D}"/>
      </w:docPartPr>
      <w:docPartBody>
        <w:p w:rsidR="00083D2F" w:rsidRDefault="0026586A">
          <w:pPr>
            <w:pStyle w:val="CA0B7525B7CB46D7AFA13F2DA44EADBA"/>
          </w:pPr>
          <w:r w:rsidRPr="001D003A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A3FF429CEFF14821973327279780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BA9A-C00B-47C8-AD65-CD47A9D8DDED}"/>
      </w:docPartPr>
      <w:docPartBody>
        <w:p w:rsidR="00083D2F" w:rsidRDefault="0026586A">
          <w:pPr>
            <w:pStyle w:val="A3FF429CEFF148219733272797807E08"/>
          </w:pPr>
          <w:r w:rsidRPr="001D003A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11B63F7B045474F8624EE202C80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C211-EF1F-4092-BD7C-AC939948523B}"/>
      </w:docPartPr>
      <w:docPartBody>
        <w:p w:rsidR="00083D2F" w:rsidRDefault="0026586A">
          <w:pPr>
            <w:pStyle w:val="911B63F7B045474F8624EE202C803468"/>
          </w:pPr>
          <w:r w:rsidRPr="001D003A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A72567FF91064FD89EAC282FD39F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005A-13FE-4C45-9653-2A8FE27408D9}"/>
      </w:docPartPr>
      <w:docPartBody>
        <w:p w:rsidR="00083D2F" w:rsidRDefault="0026586A">
          <w:pPr>
            <w:pStyle w:val="A72567FF91064FD89EAC282FD39F99C2"/>
          </w:pPr>
          <w:r w:rsidRPr="001D003A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102E050BE1C04643BE24FCD04A2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CF20-7660-4647-8E64-632D5818F125}"/>
      </w:docPartPr>
      <w:docPartBody>
        <w:p w:rsidR="00083D2F" w:rsidRDefault="0026586A">
          <w:pPr>
            <w:pStyle w:val="102E050BE1C04643BE24FCD04A24D684"/>
          </w:pPr>
          <w:r w:rsidRPr="001D003A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218884B2509849E3B46523845C0F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3CD4-AB76-4157-8960-E32B05F3611E}"/>
      </w:docPartPr>
      <w:docPartBody>
        <w:p w:rsidR="00083D2F" w:rsidRDefault="0026586A">
          <w:pPr>
            <w:pStyle w:val="218884B2509849E3B46523845C0FC575"/>
          </w:pPr>
          <w:r w:rsidRPr="001D003A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265A2B03A5C4F8EB0BC3D75B100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0106-341A-4FBA-8169-CCEF237849FA}"/>
      </w:docPartPr>
      <w:docPartBody>
        <w:p w:rsidR="00083D2F" w:rsidRDefault="0026586A">
          <w:pPr>
            <w:pStyle w:val="9265A2B03A5C4F8EB0BC3D75B100F006"/>
          </w:pPr>
          <w:r w:rsidRPr="001D003A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C3C59DDB56FA4D02A1CB2EC2285D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5214-2482-48BC-A314-A43C0DA7C8B4}"/>
      </w:docPartPr>
      <w:docPartBody>
        <w:p w:rsidR="00083D2F" w:rsidRDefault="0026586A">
          <w:pPr>
            <w:pStyle w:val="C3C59DDB56FA4D02A1CB2EC2285DB995"/>
          </w:pPr>
          <w:r w:rsidRPr="001D003A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2DA8BF27D6884636B7B3B4C134DB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863C-5D89-48EC-90A9-B1A84BC21F04}"/>
      </w:docPartPr>
      <w:docPartBody>
        <w:p w:rsidR="00083D2F" w:rsidRDefault="0026586A">
          <w:pPr>
            <w:pStyle w:val="2DA8BF27D6884636B7B3B4C134DB6FAB"/>
          </w:pPr>
          <w:r w:rsidRPr="00D870EB">
            <w:rPr>
              <w:rStyle w:val="PlaceholderText"/>
              <w:rFonts w:eastAsiaTheme="majorEastAsia" w:cs="Arial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6727116949C4B75833BFF70B4BF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BC74-2081-4C1B-B281-DE9349C7D6B6}"/>
      </w:docPartPr>
      <w:docPartBody>
        <w:p w:rsidR="00083D2F" w:rsidRDefault="0026586A">
          <w:pPr>
            <w:pStyle w:val="06727116949C4B75833BFF70B4BF8172"/>
          </w:pPr>
          <w:r w:rsidRPr="003B6009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5F24C8A12ED45A29858FA34139D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55A5-3285-4560-92E3-2A9C9478E5F3}"/>
      </w:docPartPr>
      <w:docPartBody>
        <w:p w:rsidR="00083D2F" w:rsidRDefault="0026586A">
          <w:pPr>
            <w:pStyle w:val="25F24C8A12ED45A29858FA34139D46D0"/>
          </w:pPr>
          <w:r w:rsidRPr="003B6009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DA6EFB177304CB192C822E6524C2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469F-C79D-457B-8B94-43B9EDA14D38}"/>
      </w:docPartPr>
      <w:docPartBody>
        <w:p w:rsidR="00083D2F" w:rsidRDefault="0026586A">
          <w:pPr>
            <w:pStyle w:val="FDA6EFB177304CB192C822E6524C20EC"/>
          </w:pPr>
          <w:r w:rsidRPr="003B6009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2D7AC4D2EBE4BC6969ADD1C23D8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709E-B88A-4CBF-B99E-BCC8EB376072}"/>
      </w:docPartPr>
      <w:docPartBody>
        <w:p w:rsidR="00083D2F" w:rsidRDefault="0026586A">
          <w:pPr>
            <w:pStyle w:val="A2D7AC4D2EBE4BC6969ADD1C23D83726"/>
          </w:pPr>
          <w:r w:rsidRPr="00D84A80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CEBC4822EC44DA08B095CBFA851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90EE-9C22-4B8E-BB99-E32A2A5F9306}"/>
      </w:docPartPr>
      <w:docPartBody>
        <w:p w:rsidR="00083D2F" w:rsidRDefault="0026586A">
          <w:pPr>
            <w:pStyle w:val="0CEBC4822EC44DA08B095CBFA851C388"/>
          </w:pPr>
          <w:r w:rsidRPr="00D84A80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4983598E048A43C893E1E03CE51A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B562-29ED-41DF-873F-3F33E9C938AB}"/>
      </w:docPartPr>
      <w:docPartBody>
        <w:p w:rsidR="00083D2F" w:rsidRDefault="0026586A">
          <w:pPr>
            <w:pStyle w:val="4983598E048A43C893E1E03CE51A34CD"/>
          </w:pPr>
          <w:r w:rsidRPr="00F44E55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B80FA47D9F2144CD8D16D7EA5948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ED87-3FB3-44EB-A12A-7695321849DE}"/>
      </w:docPartPr>
      <w:docPartBody>
        <w:p w:rsidR="00083D2F" w:rsidRDefault="0026586A">
          <w:pPr>
            <w:pStyle w:val="B80FA47D9F2144CD8D16D7EA59483181"/>
          </w:pPr>
          <w:r w:rsidRPr="00F44E55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0269D37515F42AA8399E35EABAF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549E-136A-4153-A3E6-1FCD5D13658D}"/>
      </w:docPartPr>
      <w:docPartBody>
        <w:p w:rsidR="00083D2F" w:rsidRDefault="0026586A">
          <w:pPr>
            <w:pStyle w:val="40269D37515F42AA8399E35EABAFE17A"/>
          </w:pPr>
          <w:r w:rsidRPr="0063005F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3B7BAE3298C4CF2A95DA431ABEF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2CFD-5682-4C15-93F4-302F7D762A93}"/>
      </w:docPartPr>
      <w:docPartBody>
        <w:p w:rsidR="00083D2F" w:rsidRDefault="0026586A">
          <w:pPr>
            <w:pStyle w:val="D3B7BAE3298C4CF2A95DA431ABEF6B81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CCACF6DF2D945DEB59171088396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31E7-0176-4905-83AA-AF1ACA6E2F24}"/>
      </w:docPartPr>
      <w:docPartBody>
        <w:p w:rsidR="00083D2F" w:rsidRDefault="0026586A">
          <w:pPr>
            <w:pStyle w:val="BCCACF6DF2D945DEB59171088396C2C8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0519C8446364D47A88DD6FD3E8E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800B-2EFF-4193-842D-13D7DFFCC672}"/>
      </w:docPartPr>
      <w:docPartBody>
        <w:p w:rsidR="00083D2F" w:rsidRDefault="0026586A">
          <w:pPr>
            <w:pStyle w:val="C0519C8446364D47A88DD6FD3E8E82C9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C48F6D6686D4AB79AB102BA5483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0D27-34EB-4E66-8C20-264CB6916803}"/>
      </w:docPartPr>
      <w:docPartBody>
        <w:p w:rsidR="00083D2F" w:rsidRDefault="0026586A">
          <w:pPr>
            <w:pStyle w:val="FC48F6D6686D4AB79AB102BA54838D28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459A478E0E346D4BD86A346048A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888F-A707-4A2C-9BB6-9201F3DAF6C3}"/>
      </w:docPartPr>
      <w:docPartBody>
        <w:p w:rsidR="00083D2F" w:rsidRDefault="0026586A">
          <w:pPr>
            <w:pStyle w:val="2459A478E0E346D4BD86A346048A848D"/>
          </w:pPr>
          <w:r w:rsidRPr="0063005F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174BD33EBC34FD6A495E3DEC0CD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98BD-6B33-4CE0-B64A-03C982998D12}"/>
      </w:docPartPr>
      <w:docPartBody>
        <w:p w:rsidR="00083D2F" w:rsidRDefault="0026586A">
          <w:pPr>
            <w:pStyle w:val="9174BD33EBC34FD6A495E3DEC0CD2AB7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34E652A9E6EE4018AE0E5B0D5A5A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7716-EE20-45F7-8A71-2539210F76CC}"/>
      </w:docPartPr>
      <w:docPartBody>
        <w:p w:rsidR="00083D2F" w:rsidRDefault="0026586A">
          <w:pPr>
            <w:pStyle w:val="34E652A9E6EE4018AE0E5B0D5A5A41D5"/>
          </w:pPr>
          <w:r w:rsidRPr="0063005F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6696823F2304B56B7AA41D1AFFA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7189-B218-417B-8F98-8254C3F84921}"/>
      </w:docPartPr>
      <w:docPartBody>
        <w:p w:rsidR="00083D2F" w:rsidRDefault="0026586A">
          <w:pPr>
            <w:pStyle w:val="16696823F2304B56B7AA41D1AFFA4A1A"/>
          </w:pPr>
          <w:r w:rsidRPr="00EB749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C51460996A3414F946DDAD16EDA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5CA3-520C-41F6-BDA2-FF98B185B53E}"/>
      </w:docPartPr>
      <w:docPartBody>
        <w:p w:rsidR="00083D2F" w:rsidRDefault="0026586A">
          <w:pPr>
            <w:pStyle w:val="8C51460996A3414F946DDAD16EDA7381"/>
          </w:pPr>
          <w:r w:rsidRPr="00EB749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2783529AEDC24C899BFAB704FCBC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A246-823C-4BEC-8F9E-6829A5F6D259}"/>
      </w:docPartPr>
      <w:docPartBody>
        <w:p w:rsidR="00083D2F" w:rsidRDefault="0026586A">
          <w:pPr>
            <w:pStyle w:val="2783529AEDC24C899BFAB704FCBC42B2"/>
          </w:pPr>
          <w:r w:rsidRPr="00EB749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035395DC3EA4451A677877893A8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48EF-8EE7-4A17-9B0E-08A27DF5E7D4}"/>
      </w:docPartPr>
      <w:docPartBody>
        <w:p w:rsidR="00083D2F" w:rsidRDefault="0026586A">
          <w:pPr>
            <w:pStyle w:val="7035395DC3EA4451A677877893A827E8"/>
          </w:pPr>
          <w:r w:rsidRPr="00F44E55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48B15EF5812433096A2CAE0ABAA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2CFA-87A9-4C99-A299-0AC7CC1C68BC}"/>
      </w:docPartPr>
      <w:docPartBody>
        <w:p w:rsidR="00083D2F" w:rsidRDefault="0026586A">
          <w:pPr>
            <w:pStyle w:val="948B15EF5812433096A2CAE0ABAAC740"/>
          </w:pPr>
          <w:r w:rsidRPr="00D84A80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B6BC6211A8746BF83046CD3A2A1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6F97-87D1-412E-8060-2D2703E6280A}"/>
      </w:docPartPr>
      <w:docPartBody>
        <w:p w:rsidR="00083D2F" w:rsidRDefault="0026586A">
          <w:pPr>
            <w:pStyle w:val="7B6BC6211A8746BF83046CD3A2A12BE6"/>
          </w:pPr>
          <w:r w:rsidRPr="00D84A80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C8FE81D145724DB7A8597437CE71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A9AD-A266-48EE-B5D9-884A8B32982E}"/>
      </w:docPartPr>
      <w:docPartBody>
        <w:p w:rsidR="00083D2F" w:rsidRDefault="0026586A">
          <w:pPr>
            <w:pStyle w:val="C8FE81D145724DB7A8597437CE71936A"/>
          </w:pPr>
          <w:r w:rsidRPr="00D84A80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774256B5C984798B6CF6884573A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4DC9-5C53-4E24-A278-E86D4678B6EA}"/>
      </w:docPartPr>
      <w:docPartBody>
        <w:p w:rsidR="00083D2F" w:rsidRDefault="0026586A">
          <w:pPr>
            <w:pStyle w:val="D774256B5C984798B6CF6884573A31CC"/>
          </w:pPr>
          <w:r w:rsidRPr="00AE43D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0E07F7F5EB3439682594D5D735F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DA36-7EBB-40DA-B375-21C570CF102C}"/>
      </w:docPartPr>
      <w:docPartBody>
        <w:p w:rsidR="00083D2F" w:rsidRDefault="0026586A">
          <w:pPr>
            <w:pStyle w:val="D0E07F7F5EB3439682594D5D735FFEE1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9B191DC00B94A73836DF76DF9F2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09C7-371F-4F17-AE6B-54E826DDA83D}"/>
      </w:docPartPr>
      <w:docPartBody>
        <w:p w:rsidR="00083D2F" w:rsidRDefault="0026586A">
          <w:pPr>
            <w:pStyle w:val="B9B191DC00B94A73836DF76DF9F2CC87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C539F6E6126476A828C5D7C5AF1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670B-6BEF-4B4A-B8A2-83D0742A25CA}"/>
      </w:docPartPr>
      <w:docPartBody>
        <w:p w:rsidR="00083D2F" w:rsidRDefault="0026586A">
          <w:pPr>
            <w:pStyle w:val="BC539F6E6126476A828C5D7C5AF188ED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9394514DE6D40F1A438D69F314B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6E65-7CB2-42BC-8FBE-0D11AAC20597}"/>
      </w:docPartPr>
      <w:docPartBody>
        <w:p w:rsidR="00083D2F" w:rsidRDefault="0026586A">
          <w:pPr>
            <w:pStyle w:val="69394514DE6D40F1A438D69F314B937E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6168715B7A04041A56A1E308291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FB81-9370-45F0-B938-C5E44AEE1F7B}"/>
      </w:docPartPr>
      <w:docPartBody>
        <w:p w:rsidR="00083D2F" w:rsidRDefault="0026586A">
          <w:pPr>
            <w:pStyle w:val="66168715B7A04041A56A1E308291CC5B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BF7B6CC6BFE0417ABE4675A8F6C6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04E2-0175-4A76-B60C-97C91A4852E6}"/>
      </w:docPartPr>
      <w:docPartBody>
        <w:p w:rsidR="00083D2F" w:rsidRDefault="0026586A">
          <w:pPr>
            <w:pStyle w:val="BF7B6CC6BFE0417ABE4675A8F6C6163A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51C6B6A7E73B488FA8990B494504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BBAB-3017-4EAC-B5B0-C15A26106B1A}"/>
      </w:docPartPr>
      <w:docPartBody>
        <w:p w:rsidR="00083D2F" w:rsidRDefault="0026586A">
          <w:pPr>
            <w:pStyle w:val="51C6B6A7E73B488FA8990B494504AB37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585DBDA34154DFBA3024D9719E1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3969-039D-4EE0-BF25-B5055244E5E0}"/>
      </w:docPartPr>
      <w:docPartBody>
        <w:p w:rsidR="00083D2F" w:rsidRDefault="0026586A">
          <w:pPr>
            <w:pStyle w:val="8585DBDA34154DFBA3024D9719E1699D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E591B1DE4F841D8BF887E047AC8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868F-EAED-4A36-BB07-B45E82CA9688}"/>
      </w:docPartPr>
      <w:docPartBody>
        <w:p w:rsidR="00083D2F" w:rsidRDefault="0026586A">
          <w:pPr>
            <w:pStyle w:val="2E591B1DE4F841D8BF887E047AC88B02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9062C1A995F48A4BEBE31ADB387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ABD4-44D8-49EC-B00F-562CC5AFB209}"/>
      </w:docPartPr>
      <w:docPartBody>
        <w:p w:rsidR="00083D2F" w:rsidRDefault="0026586A">
          <w:pPr>
            <w:pStyle w:val="19062C1A995F48A4BEBE31ADB38753DC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ABA16D8DE574876BB50B7FEC93E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8F5A-545D-4932-834B-F5349D8B14AD}"/>
      </w:docPartPr>
      <w:docPartBody>
        <w:p w:rsidR="00083D2F" w:rsidRDefault="0026586A">
          <w:pPr>
            <w:pStyle w:val="9ABA16D8DE574876BB50B7FEC93E2F73"/>
          </w:pPr>
          <w:r w:rsidRPr="00F44E55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6A30216AA13F4C99ADEC925D9645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2BE4-BC8E-4EDC-9CDC-85D60B04670D}"/>
      </w:docPartPr>
      <w:docPartBody>
        <w:p w:rsidR="00083D2F" w:rsidRDefault="0026586A">
          <w:pPr>
            <w:pStyle w:val="6A30216AA13F4C99ADEC925D9645FB01"/>
          </w:pPr>
          <w:r w:rsidRPr="002F7469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5BF59874761C4401987A727C2F37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1097-46D7-445F-A0D1-F8B8D0A19ECA}"/>
      </w:docPartPr>
      <w:docPartBody>
        <w:p w:rsidR="00083D2F" w:rsidRDefault="0026586A">
          <w:pPr>
            <w:pStyle w:val="5BF59874761C4401987A727C2F37DF74"/>
          </w:pPr>
          <w:r w:rsidRPr="00B86D35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E98E80B8E6A142A898F8DD6A3CDE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4066-F693-4430-868B-49DA1F1A2343}"/>
      </w:docPartPr>
      <w:docPartBody>
        <w:p w:rsidR="00083D2F" w:rsidRDefault="0026586A">
          <w:pPr>
            <w:pStyle w:val="E98E80B8E6A142A898F8DD6A3CDE99F3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F591A4E727FB4AA59B84392CFFC0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6F00-B491-4E52-ACFC-D7B3FAF15A72}"/>
      </w:docPartPr>
      <w:docPartBody>
        <w:p w:rsidR="00083D2F" w:rsidRDefault="0026586A">
          <w:pPr>
            <w:pStyle w:val="F591A4E727FB4AA59B84392CFFC05A38"/>
          </w:pPr>
          <w:r w:rsidRPr="00D84A80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C74B75E44FC42B795E730C86A48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A5D8-ACCC-4EA3-943E-80FF788DCD90}"/>
      </w:docPartPr>
      <w:docPartBody>
        <w:p w:rsidR="00083D2F" w:rsidRDefault="0026586A">
          <w:pPr>
            <w:pStyle w:val="CC74B75E44FC42B795E730C86A484987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110B093E53EC43BAA8837C9EFDC3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3B24-D828-40EF-B3D7-D319FD068337}"/>
      </w:docPartPr>
      <w:docPartBody>
        <w:p w:rsidR="00083D2F" w:rsidRDefault="0026586A">
          <w:pPr>
            <w:pStyle w:val="110B093E53EC43BAA8837C9EFDC3BFF0"/>
          </w:pPr>
          <w:r w:rsidRPr="00D84A80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579693C1D4D49ADB0CBB1C92B79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3E49-D910-4835-8025-E6D182FC4BC1}"/>
      </w:docPartPr>
      <w:docPartBody>
        <w:p w:rsidR="00083D2F" w:rsidRDefault="0026586A">
          <w:pPr>
            <w:pStyle w:val="B579693C1D4D49ADB0CBB1C92B79BE09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77B154D7FD44459DA2F9A995D6AF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3916-EF3B-4B7F-8F25-C6E966008CCC}"/>
      </w:docPartPr>
      <w:docPartBody>
        <w:p w:rsidR="00083D2F" w:rsidRDefault="0026586A">
          <w:pPr>
            <w:pStyle w:val="77B154D7FD44459DA2F9A995D6AFED10"/>
          </w:pPr>
          <w:r w:rsidRPr="002D1B45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D45DB3261C844288053EEC34500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9F1E-1699-44BE-9DDE-8E1DBB305168}"/>
      </w:docPartPr>
      <w:docPartBody>
        <w:p w:rsidR="00083D2F" w:rsidRDefault="0026586A">
          <w:pPr>
            <w:pStyle w:val="6D45DB3261C844288053EEC34500174A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7D6EA28BA7746D2BF7A04DFB918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320A-8D28-4A8D-8253-03ACE3F56DF2}"/>
      </w:docPartPr>
      <w:docPartBody>
        <w:p w:rsidR="00083D2F" w:rsidRDefault="0026586A">
          <w:pPr>
            <w:pStyle w:val="F7D6EA28BA7746D2BF7A04DFB918E7FC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2C7EC602CC1B4176B41E0A8639FB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BD09-06E8-46B6-8A8A-075F2C85263B}"/>
      </w:docPartPr>
      <w:docPartBody>
        <w:p w:rsidR="00083D2F" w:rsidRDefault="0026586A">
          <w:pPr>
            <w:pStyle w:val="2C7EC602CC1B4176B41E0A8639FB0666"/>
          </w:pPr>
          <w:r w:rsidRPr="00DD5E49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905FF53FA6545939720891BB432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3635-B775-4D78-B9FE-0709FA28115D}"/>
      </w:docPartPr>
      <w:docPartBody>
        <w:p w:rsidR="00083D2F" w:rsidRDefault="0026586A">
          <w:pPr>
            <w:pStyle w:val="B905FF53FA6545939720891BB432600A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B94F9CEAE6014201B0180E7F2CE0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4F4A-7FED-4CEB-A20E-4F2DFE978A4B}"/>
      </w:docPartPr>
      <w:docPartBody>
        <w:p w:rsidR="00083D2F" w:rsidRDefault="0026586A">
          <w:pPr>
            <w:pStyle w:val="B94F9CEAE6014201B0180E7F2CE0905A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C6FBBD085B0942FA85C3C87FB542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94E8-F543-42FC-A6A9-2A57AA0D8FBE}"/>
      </w:docPartPr>
      <w:docPartBody>
        <w:p w:rsidR="00083D2F" w:rsidRDefault="0026586A">
          <w:pPr>
            <w:pStyle w:val="C6FBBD085B0942FA85C3C87FB542420C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C850DF0F793D4F55A552CBFC3ED3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BB5B-C259-43AA-BD1E-157A509DBC9E}"/>
      </w:docPartPr>
      <w:docPartBody>
        <w:p w:rsidR="00083D2F" w:rsidRDefault="0026586A">
          <w:pPr>
            <w:pStyle w:val="C850DF0F793D4F55A552CBFC3ED3A9BB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0FEF8D89635C4469A314D6D701F6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BD41-6395-4E15-8156-9A2459E21512}"/>
      </w:docPartPr>
      <w:docPartBody>
        <w:p w:rsidR="00083D2F" w:rsidRDefault="0026586A">
          <w:pPr>
            <w:pStyle w:val="0FEF8D89635C4469A314D6D701F62C24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61F7FABC60CE4F91B2E39BEC0D35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C233-5E03-46FE-B66D-0A5E177C5D22}"/>
      </w:docPartPr>
      <w:docPartBody>
        <w:p w:rsidR="00083D2F" w:rsidRDefault="0026586A">
          <w:pPr>
            <w:pStyle w:val="61F7FABC60CE4F91B2E39BEC0D35977C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29806B876E5A455C9F976AE3A487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D19A-5E80-440D-A618-905419ACDB04}"/>
      </w:docPartPr>
      <w:docPartBody>
        <w:p w:rsidR="00083D2F" w:rsidRDefault="0026586A">
          <w:pPr>
            <w:pStyle w:val="29806B876E5A455C9F976AE3A4878D16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FC918A66EEEB414D80521B63FAC7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91B9-1610-400E-92A3-A87270491C73}"/>
      </w:docPartPr>
      <w:docPartBody>
        <w:p w:rsidR="00083D2F" w:rsidRDefault="0026586A">
          <w:pPr>
            <w:pStyle w:val="FC918A66EEEB414D80521B63FAC7A401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2F049E3C86FF45DD877BA752D1B9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0746-2B5D-48D2-B604-4817BA2DAFB9}"/>
      </w:docPartPr>
      <w:docPartBody>
        <w:p w:rsidR="00083D2F" w:rsidRDefault="0026586A">
          <w:pPr>
            <w:pStyle w:val="2F049E3C86FF45DD877BA752D1B96B2C"/>
          </w:pPr>
          <w:r w:rsidRPr="002E7307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78E9E9D4FD5447EBD1104486358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212F-15A9-47D0-892D-8835D88D7502}"/>
      </w:docPartPr>
      <w:docPartBody>
        <w:p w:rsidR="00083D2F" w:rsidRDefault="0026586A">
          <w:pPr>
            <w:pStyle w:val="678E9E9D4FD5447EBD11044863587A5A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0B34A11808324B19948081233958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4206-7C77-4678-87EA-E5CED40BA6B3}"/>
      </w:docPartPr>
      <w:docPartBody>
        <w:p w:rsidR="00083D2F" w:rsidRDefault="0026586A">
          <w:pPr>
            <w:pStyle w:val="0B34A11808324B19948081233958870A"/>
          </w:pPr>
          <w:r w:rsidRPr="002E7307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5214542D6EC742508790D795F1C0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CE2E-F085-40AD-BA89-319D00E06255}"/>
      </w:docPartPr>
      <w:docPartBody>
        <w:p w:rsidR="00083D2F" w:rsidRDefault="0026586A">
          <w:pPr>
            <w:pStyle w:val="5214542D6EC742508790D795F1C04D26"/>
          </w:pPr>
          <w:r w:rsidRPr="0045092A">
            <w:rPr>
              <w:rStyle w:val="PlaceholderText"/>
              <w:rFonts w:eastAsiaTheme="majorEastAsia"/>
              <w:u w:val="single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14C5059BFD644FCBABA6C24B49B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FB98-808E-46DD-8D00-B0465CCC7EA0}"/>
      </w:docPartPr>
      <w:docPartBody>
        <w:p w:rsidR="00083D2F" w:rsidRDefault="0026586A">
          <w:pPr>
            <w:pStyle w:val="714C5059BFD644FCBABA6C24B49BE595"/>
          </w:pPr>
          <w:r w:rsidRPr="0045092A">
            <w:rPr>
              <w:rStyle w:val="PlaceholderText"/>
              <w:rFonts w:eastAsiaTheme="majorEastAsia"/>
              <w:u w:val="single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433C2E1E66E8423B973BC5392474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8B76-F396-4CD7-8BB5-D6A41A8F291C}"/>
      </w:docPartPr>
      <w:docPartBody>
        <w:p w:rsidR="00083D2F" w:rsidRDefault="0026586A">
          <w:pPr>
            <w:pStyle w:val="433C2E1E66E8423B973BC53924746EEC"/>
          </w:pPr>
          <w:r w:rsidRPr="0045092A">
            <w:rPr>
              <w:rStyle w:val="PlaceholderText"/>
              <w:rFonts w:eastAsiaTheme="minorHAnsi"/>
              <w:u w:val="single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3620B09EEE384E7F984660E04879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E10-A79D-4EB9-BEA9-5D74C7AEBE6B}"/>
      </w:docPartPr>
      <w:docPartBody>
        <w:p w:rsidR="00083D2F" w:rsidRDefault="0026586A">
          <w:pPr>
            <w:pStyle w:val="3620B09EEE384E7F984660E048791003"/>
          </w:pPr>
          <w:r w:rsidRPr="0045092A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A55CA97EF054A9BBEEA37398D66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7C2-6791-49A0-9154-4B5AACA82AE4}"/>
      </w:docPartPr>
      <w:docPartBody>
        <w:p w:rsidR="00083D2F" w:rsidRDefault="0026586A">
          <w:pPr>
            <w:pStyle w:val="0A55CA97EF054A9BBEEA37398D6696CB"/>
          </w:pPr>
          <w:r w:rsidRPr="0045092A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F18A71F7D3640E3A30FCCFA0B56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D6AF-5B8F-4CF2-B859-B442E7BD31E2}"/>
      </w:docPartPr>
      <w:docPartBody>
        <w:p w:rsidR="00083D2F" w:rsidRDefault="0026586A">
          <w:pPr>
            <w:pStyle w:val="9F18A71F7D3640E3A30FCCFA0B56CB6E"/>
          </w:pPr>
          <w:r w:rsidRPr="00ED6035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13D5AC7B2A641F2A24D5DDC3E3F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867F-875F-4731-86DD-4295F616813A}"/>
      </w:docPartPr>
      <w:docPartBody>
        <w:p w:rsidR="00083D2F" w:rsidRDefault="0026586A">
          <w:pPr>
            <w:pStyle w:val="D13D5AC7B2A641F2A24D5DDC3E3FAD70"/>
          </w:pPr>
          <w:r w:rsidRPr="002E7307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C8B68F1685C4EF6B44AB9A42CF0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FEC0-D7F6-481B-B46C-E570CD5F9693}"/>
      </w:docPartPr>
      <w:docPartBody>
        <w:p w:rsidR="00083D2F" w:rsidRDefault="0026586A">
          <w:pPr>
            <w:pStyle w:val="AC8B68F1685C4EF6B44AB9A42CF059F8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57ECBB4205E64EDDADCCD32C6753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8A1D-8342-4ABB-BB06-488B2A7F1861}"/>
      </w:docPartPr>
      <w:docPartBody>
        <w:p w:rsidR="00083D2F" w:rsidRDefault="0026586A">
          <w:pPr>
            <w:pStyle w:val="57ECBB4205E64EDDADCCD32C67531075"/>
          </w:pPr>
          <w:r w:rsidRPr="005575C7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6A"/>
    <w:rsid w:val="00083D2F"/>
    <w:rsid w:val="0026586A"/>
    <w:rsid w:val="006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346717D42C454390082CC77C7E6E8A">
    <w:name w:val="17346717D42C454390082CC77C7E6E8A"/>
  </w:style>
  <w:style w:type="paragraph" w:customStyle="1" w:styleId="D1207188AEC84B619BAAA6B143B63DB5">
    <w:name w:val="D1207188AEC84B619BAAA6B143B63DB5"/>
  </w:style>
  <w:style w:type="paragraph" w:customStyle="1" w:styleId="25E35FBB6BBC480CBF91264C9CDD9D2A">
    <w:name w:val="25E35FBB6BBC480CBF91264C9CDD9D2A"/>
  </w:style>
  <w:style w:type="paragraph" w:customStyle="1" w:styleId="56BD41BE22564A28AD8589CDF8249354">
    <w:name w:val="56BD41BE22564A28AD8589CDF8249354"/>
  </w:style>
  <w:style w:type="paragraph" w:customStyle="1" w:styleId="98F221601A4147F8A33EAA991E7C1D13">
    <w:name w:val="98F221601A4147F8A33EAA991E7C1D13"/>
  </w:style>
  <w:style w:type="paragraph" w:customStyle="1" w:styleId="25071BA4DC7246A8B81EFDFD3A32DFC7">
    <w:name w:val="25071BA4DC7246A8B81EFDFD3A32DFC7"/>
  </w:style>
  <w:style w:type="paragraph" w:customStyle="1" w:styleId="3918AA867D9F4E2287CD914BDFF66427">
    <w:name w:val="3918AA867D9F4E2287CD914BDFF66427"/>
  </w:style>
  <w:style w:type="paragraph" w:customStyle="1" w:styleId="A3EC80DDBAD44160B8CE0F32C07C6A34">
    <w:name w:val="A3EC80DDBAD44160B8CE0F32C07C6A34"/>
  </w:style>
  <w:style w:type="paragraph" w:customStyle="1" w:styleId="858AD43E381C4D538E35E5D679131C62">
    <w:name w:val="858AD43E381C4D538E35E5D679131C62"/>
  </w:style>
  <w:style w:type="paragraph" w:customStyle="1" w:styleId="8B535280B16E43D2920875CDC0354B70">
    <w:name w:val="8B535280B16E43D2920875CDC0354B70"/>
  </w:style>
  <w:style w:type="paragraph" w:customStyle="1" w:styleId="5133269CE6C64AEABC309B286079DAE6">
    <w:name w:val="5133269CE6C64AEABC309B286079DAE6"/>
  </w:style>
  <w:style w:type="paragraph" w:customStyle="1" w:styleId="0DF41BF7C9C342548C8C1BA9828FFDB4">
    <w:name w:val="0DF41BF7C9C342548C8C1BA9828FFDB4"/>
  </w:style>
  <w:style w:type="paragraph" w:customStyle="1" w:styleId="FB4631603C49419C91CD15D09ACF01CE">
    <w:name w:val="FB4631603C49419C91CD15D09ACF01CE"/>
  </w:style>
  <w:style w:type="paragraph" w:customStyle="1" w:styleId="7E4D486DD3B741B8BBCD2D515E54599C">
    <w:name w:val="7E4D486DD3B741B8BBCD2D515E54599C"/>
  </w:style>
  <w:style w:type="paragraph" w:customStyle="1" w:styleId="05F8F2B0475841BAA27850C94CA12B93">
    <w:name w:val="05F8F2B0475841BAA27850C94CA12B93"/>
  </w:style>
  <w:style w:type="paragraph" w:customStyle="1" w:styleId="9A335B84EEA74AD69CEB31A29B3F7AFC">
    <w:name w:val="9A335B84EEA74AD69CEB31A29B3F7AFC"/>
  </w:style>
  <w:style w:type="paragraph" w:customStyle="1" w:styleId="67C127AB9A1C49C9BFDA02B5726C630E">
    <w:name w:val="67C127AB9A1C49C9BFDA02B5726C630E"/>
  </w:style>
  <w:style w:type="paragraph" w:customStyle="1" w:styleId="E3826B7825C445B593750242960DF203">
    <w:name w:val="E3826B7825C445B593750242960DF203"/>
  </w:style>
  <w:style w:type="paragraph" w:customStyle="1" w:styleId="5266AA14ECBD447BA64565EE29B63EA8">
    <w:name w:val="5266AA14ECBD447BA64565EE29B63EA8"/>
  </w:style>
  <w:style w:type="paragraph" w:customStyle="1" w:styleId="085DDC85300742118A512BD5EAD3E1C1">
    <w:name w:val="085DDC85300742118A512BD5EAD3E1C1"/>
  </w:style>
  <w:style w:type="paragraph" w:customStyle="1" w:styleId="C306D555E60C42E199A04B01256E142B">
    <w:name w:val="C306D555E60C42E199A04B01256E142B"/>
  </w:style>
  <w:style w:type="paragraph" w:customStyle="1" w:styleId="A6EAC7CCE53B42EDB6D8C5035442F168">
    <w:name w:val="A6EAC7CCE53B42EDB6D8C5035442F168"/>
  </w:style>
  <w:style w:type="paragraph" w:customStyle="1" w:styleId="2C0B1FD1F40245F6A9003B4EE5AC06CD">
    <w:name w:val="2C0B1FD1F40245F6A9003B4EE5AC06CD"/>
  </w:style>
  <w:style w:type="paragraph" w:customStyle="1" w:styleId="6232E723D64946EA846BE97DA4A831A1">
    <w:name w:val="6232E723D64946EA846BE97DA4A831A1"/>
  </w:style>
  <w:style w:type="paragraph" w:customStyle="1" w:styleId="760C381466DB475CBE37B3B1453B4813">
    <w:name w:val="760C381466DB475CBE37B3B1453B4813"/>
  </w:style>
  <w:style w:type="paragraph" w:customStyle="1" w:styleId="CA0B7525B7CB46D7AFA13F2DA44EADBA">
    <w:name w:val="CA0B7525B7CB46D7AFA13F2DA44EADBA"/>
  </w:style>
  <w:style w:type="paragraph" w:customStyle="1" w:styleId="A3FF429CEFF148219733272797807E08">
    <w:name w:val="A3FF429CEFF148219733272797807E08"/>
  </w:style>
  <w:style w:type="paragraph" w:customStyle="1" w:styleId="911B63F7B045474F8624EE202C803468">
    <w:name w:val="911B63F7B045474F8624EE202C803468"/>
  </w:style>
  <w:style w:type="paragraph" w:customStyle="1" w:styleId="A72567FF91064FD89EAC282FD39F99C2">
    <w:name w:val="A72567FF91064FD89EAC282FD39F99C2"/>
  </w:style>
  <w:style w:type="paragraph" w:customStyle="1" w:styleId="102E050BE1C04643BE24FCD04A24D684">
    <w:name w:val="102E050BE1C04643BE24FCD04A24D684"/>
  </w:style>
  <w:style w:type="paragraph" w:customStyle="1" w:styleId="218884B2509849E3B46523845C0FC575">
    <w:name w:val="218884B2509849E3B46523845C0FC575"/>
  </w:style>
  <w:style w:type="paragraph" w:customStyle="1" w:styleId="9265A2B03A5C4F8EB0BC3D75B100F006">
    <w:name w:val="9265A2B03A5C4F8EB0BC3D75B100F006"/>
  </w:style>
  <w:style w:type="paragraph" w:customStyle="1" w:styleId="C3C59DDB56FA4D02A1CB2EC2285DB995">
    <w:name w:val="C3C59DDB56FA4D02A1CB2EC2285DB995"/>
  </w:style>
  <w:style w:type="paragraph" w:customStyle="1" w:styleId="2DA8BF27D6884636B7B3B4C134DB6FAB">
    <w:name w:val="2DA8BF27D6884636B7B3B4C134DB6FAB"/>
  </w:style>
  <w:style w:type="paragraph" w:customStyle="1" w:styleId="06727116949C4B75833BFF70B4BF8172">
    <w:name w:val="06727116949C4B75833BFF70B4BF8172"/>
  </w:style>
  <w:style w:type="paragraph" w:customStyle="1" w:styleId="25F24C8A12ED45A29858FA34139D46D0">
    <w:name w:val="25F24C8A12ED45A29858FA34139D46D0"/>
  </w:style>
  <w:style w:type="paragraph" w:customStyle="1" w:styleId="FDA6EFB177304CB192C822E6524C20EC">
    <w:name w:val="FDA6EFB177304CB192C822E6524C20EC"/>
  </w:style>
  <w:style w:type="paragraph" w:customStyle="1" w:styleId="A2D7AC4D2EBE4BC6969ADD1C23D83726">
    <w:name w:val="A2D7AC4D2EBE4BC6969ADD1C23D83726"/>
  </w:style>
  <w:style w:type="paragraph" w:customStyle="1" w:styleId="0CEBC4822EC44DA08B095CBFA851C388">
    <w:name w:val="0CEBC4822EC44DA08B095CBFA851C388"/>
  </w:style>
  <w:style w:type="paragraph" w:customStyle="1" w:styleId="4983598E048A43C893E1E03CE51A34CD">
    <w:name w:val="4983598E048A43C893E1E03CE51A34CD"/>
  </w:style>
  <w:style w:type="paragraph" w:customStyle="1" w:styleId="B80FA47D9F2144CD8D16D7EA59483181">
    <w:name w:val="B80FA47D9F2144CD8D16D7EA59483181"/>
  </w:style>
  <w:style w:type="paragraph" w:customStyle="1" w:styleId="40269D37515F42AA8399E35EABAFE17A">
    <w:name w:val="40269D37515F42AA8399E35EABAFE17A"/>
  </w:style>
  <w:style w:type="paragraph" w:customStyle="1" w:styleId="D3B7BAE3298C4CF2A95DA431ABEF6B81">
    <w:name w:val="D3B7BAE3298C4CF2A95DA431ABEF6B81"/>
  </w:style>
  <w:style w:type="paragraph" w:customStyle="1" w:styleId="BCCACF6DF2D945DEB59171088396C2C8">
    <w:name w:val="BCCACF6DF2D945DEB59171088396C2C8"/>
  </w:style>
  <w:style w:type="paragraph" w:customStyle="1" w:styleId="C0519C8446364D47A88DD6FD3E8E82C9">
    <w:name w:val="C0519C8446364D47A88DD6FD3E8E82C9"/>
  </w:style>
  <w:style w:type="paragraph" w:customStyle="1" w:styleId="FC48F6D6686D4AB79AB102BA54838D28">
    <w:name w:val="FC48F6D6686D4AB79AB102BA54838D28"/>
  </w:style>
  <w:style w:type="paragraph" w:customStyle="1" w:styleId="2459A478E0E346D4BD86A346048A848D">
    <w:name w:val="2459A478E0E346D4BD86A346048A848D"/>
  </w:style>
  <w:style w:type="paragraph" w:customStyle="1" w:styleId="9174BD33EBC34FD6A495E3DEC0CD2AB7">
    <w:name w:val="9174BD33EBC34FD6A495E3DEC0CD2AB7"/>
  </w:style>
  <w:style w:type="paragraph" w:customStyle="1" w:styleId="34E652A9E6EE4018AE0E5B0D5A5A41D5">
    <w:name w:val="34E652A9E6EE4018AE0E5B0D5A5A41D5"/>
  </w:style>
  <w:style w:type="paragraph" w:customStyle="1" w:styleId="16696823F2304B56B7AA41D1AFFA4A1A">
    <w:name w:val="16696823F2304B56B7AA41D1AFFA4A1A"/>
  </w:style>
  <w:style w:type="paragraph" w:customStyle="1" w:styleId="8C51460996A3414F946DDAD16EDA7381">
    <w:name w:val="8C51460996A3414F946DDAD16EDA7381"/>
  </w:style>
  <w:style w:type="paragraph" w:customStyle="1" w:styleId="2783529AEDC24C899BFAB704FCBC42B2">
    <w:name w:val="2783529AEDC24C899BFAB704FCBC42B2"/>
  </w:style>
  <w:style w:type="paragraph" w:customStyle="1" w:styleId="7035395DC3EA4451A677877893A827E8">
    <w:name w:val="7035395DC3EA4451A677877893A827E8"/>
  </w:style>
  <w:style w:type="paragraph" w:customStyle="1" w:styleId="948B15EF5812433096A2CAE0ABAAC740">
    <w:name w:val="948B15EF5812433096A2CAE0ABAAC740"/>
  </w:style>
  <w:style w:type="paragraph" w:customStyle="1" w:styleId="7B6BC6211A8746BF83046CD3A2A12BE6">
    <w:name w:val="7B6BC6211A8746BF83046CD3A2A12BE6"/>
  </w:style>
  <w:style w:type="paragraph" w:customStyle="1" w:styleId="C8FE81D145724DB7A8597437CE71936A">
    <w:name w:val="C8FE81D145724DB7A8597437CE71936A"/>
  </w:style>
  <w:style w:type="paragraph" w:customStyle="1" w:styleId="D774256B5C984798B6CF6884573A31CC">
    <w:name w:val="D774256B5C984798B6CF6884573A31CC"/>
  </w:style>
  <w:style w:type="paragraph" w:customStyle="1" w:styleId="D0E07F7F5EB3439682594D5D735FFEE1">
    <w:name w:val="D0E07F7F5EB3439682594D5D735FFEE1"/>
  </w:style>
  <w:style w:type="paragraph" w:customStyle="1" w:styleId="B9B191DC00B94A73836DF76DF9F2CC87">
    <w:name w:val="B9B191DC00B94A73836DF76DF9F2CC87"/>
  </w:style>
  <w:style w:type="paragraph" w:customStyle="1" w:styleId="BC539F6E6126476A828C5D7C5AF188ED">
    <w:name w:val="BC539F6E6126476A828C5D7C5AF188ED"/>
  </w:style>
  <w:style w:type="paragraph" w:customStyle="1" w:styleId="69394514DE6D40F1A438D69F314B937E">
    <w:name w:val="69394514DE6D40F1A438D69F314B937E"/>
  </w:style>
  <w:style w:type="paragraph" w:customStyle="1" w:styleId="66168715B7A04041A56A1E308291CC5B">
    <w:name w:val="66168715B7A04041A56A1E308291CC5B"/>
  </w:style>
  <w:style w:type="paragraph" w:customStyle="1" w:styleId="BF7B6CC6BFE0417ABE4675A8F6C6163A">
    <w:name w:val="BF7B6CC6BFE0417ABE4675A8F6C6163A"/>
  </w:style>
  <w:style w:type="paragraph" w:customStyle="1" w:styleId="51C6B6A7E73B488FA8990B494504AB37">
    <w:name w:val="51C6B6A7E73B488FA8990B494504AB37"/>
  </w:style>
  <w:style w:type="paragraph" w:customStyle="1" w:styleId="8585DBDA34154DFBA3024D9719E1699D">
    <w:name w:val="8585DBDA34154DFBA3024D9719E1699D"/>
  </w:style>
  <w:style w:type="paragraph" w:customStyle="1" w:styleId="2E591B1DE4F841D8BF887E047AC88B02">
    <w:name w:val="2E591B1DE4F841D8BF887E047AC88B02"/>
  </w:style>
  <w:style w:type="paragraph" w:customStyle="1" w:styleId="19062C1A995F48A4BEBE31ADB38753DC">
    <w:name w:val="19062C1A995F48A4BEBE31ADB38753DC"/>
  </w:style>
  <w:style w:type="paragraph" w:customStyle="1" w:styleId="9ABA16D8DE574876BB50B7FEC93E2F73">
    <w:name w:val="9ABA16D8DE574876BB50B7FEC93E2F73"/>
  </w:style>
  <w:style w:type="paragraph" w:customStyle="1" w:styleId="6A30216AA13F4C99ADEC925D9645FB01">
    <w:name w:val="6A30216AA13F4C99ADEC925D9645FB01"/>
  </w:style>
  <w:style w:type="paragraph" w:customStyle="1" w:styleId="5BF59874761C4401987A727C2F37DF74">
    <w:name w:val="5BF59874761C4401987A727C2F37DF74"/>
  </w:style>
  <w:style w:type="paragraph" w:customStyle="1" w:styleId="E98E80B8E6A142A898F8DD6A3CDE99F3">
    <w:name w:val="E98E80B8E6A142A898F8DD6A3CDE99F3"/>
  </w:style>
  <w:style w:type="paragraph" w:customStyle="1" w:styleId="F591A4E727FB4AA59B84392CFFC05A38">
    <w:name w:val="F591A4E727FB4AA59B84392CFFC05A38"/>
  </w:style>
  <w:style w:type="paragraph" w:customStyle="1" w:styleId="CC74B75E44FC42B795E730C86A484987">
    <w:name w:val="CC74B75E44FC42B795E730C86A484987"/>
  </w:style>
  <w:style w:type="paragraph" w:customStyle="1" w:styleId="110B093E53EC43BAA8837C9EFDC3BFF0">
    <w:name w:val="110B093E53EC43BAA8837C9EFDC3BFF0"/>
  </w:style>
  <w:style w:type="paragraph" w:customStyle="1" w:styleId="B579693C1D4D49ADB0CBB1C92B79BE09">
    <w:name w:val="B579693C1D4D49ADB0CBB1C92B79BE09"/>
  </w:style>
  <w:style w:type="paragraph" w:customStyle="1" w:styleId="77B154D7FD44459DA2F9A995D6AFED10">
    <w:name w:val="77B154D7FD44459DA2F9A995D6AFED10"/>
  </w:style>
  <w:style w:type="paragraph" w:customStyle="1" w:styleId="6D45DB3261C844288053EEC34500174A">
    <w:name w:val="6D45DB3261C844288053EEC34500174A"/>
  </w:style>
  <w:style w:type="paragraph" w:customStyle="1" w:styleId="F7D6EA28BA7746D2BF7A04DFB918E7FC">
    <w:name w:val="F7D6EA28BA7746D2BF7A04DFB918E7FC"/>
  </w:style>
  <w:style w:type="paragraph" w:customStyle="1" w:styleId="2C7EC602CC1B4176B41E0A8639FB0666">
    <w:name w:val="2C7EC602CC1B4176B41E0A8639FB0666"/>
  </w:style>
  <w:style w:type="paragraph" w:customStyle="1" w:styleId="B905FF53FA6545939720891BB432600A">
    <w:name w:val="B905FF53FA6545939720891BB432600A"/>
  </w:style>
  <w:style w:type="paragraph" w:customStyle="1" w:styleId="B94F9CEAE6014201B0180E7F2CE0905A">
    <w:name w:val="B94F9CEAE6014201B0180E7F2CE0905A"/>
  </w:style>
  <w:style w:type="paragraph" w:customStyle="1" w:styleId="C6FBBD085B0942FA85C3C87FB542420C">
    <w:name w:val="C6FBBD085B0942FA85C3C87FB542420C"/>
  </w:style>
  <w:style w:type="paragraph" w:customStyle="1" w:styleId="C850DF0F793D4F55A552CBFC3ED3A9BB">
    <w:name w:val="C850DF0F793D4F55A552CBFC3ED3A9BB"/>
  </w:style>
  <w:style w:type="paragraph" w:customStyle="1" w:styleId="0FEF8D89635C4469A314D6D701F62C24">
    <w:name w:val="0FEF8D89635C4469A314D6D701F62C24"/>
  </w:style>
  <w:style w:type="paragraph" w:customStyle="1" w:styleId="61F7FABC60CE4F91B2E39BEC0D35977C">
    <w:name w:val="61F7FABC60CE4F91B2E39BEC0D35977C"/>
  </w:style>
  <w:style w:type="paragraph" w:customStyle="1" w:styleId="29806B876E5A455C9F976AE3A4878D16">
    <w:name w:val="29806B876E5A455C9F976AE3A4878D16"/>
  </w:style>
  <w:style w:type="paragraph" w:customStyle="1" w:styleId="FC918A66EEEB414D80521B63FAC7A401">
    <w:name w:val="FC918A66EEEB414D80521B63FAC7A401"/>
  </w:style>
  <w:style w:type="paragraph" w:customStyle="1" w:styleId="2F049E3C86FF45DD877BA752D1B96B2C">
    <w:name w:val="2F049E3C86FF45DD877BA752D1B96B2C"/>
  </w:style>
  <w:style w:type="paragraph" w:customStyle="1" w:styleId="678E9E9D4FD5447EBD11044863587A5A">
    <w:name w:val="678E9E9D4FD5447EBD11044863587A5A"/>
  </w:style>
  <w:style w:type="paragraph" w:customStyle="1" w:styleId="0B34A11808324B19948081233958870A">
    <w:name w:val="0B34A11808324B19948081233958870A"/>
  </w:style>
  <w:style w:type="paragraph" w:customStyle="1" w:styleId="5214542D6EC742508790D795F1C04D26">
    <w:name w:val="5214542D6EC742508790D795F1C04D26"/>
  </w:style>
  <w:style w:type="paragraph" w:customStyle="1" w:styleId="714C5059BFD644FCBABA6C24B49BE595">
    <w:name w:val="714C5059BFD644FCBABA6C24B49BE595"/>
  </w:style>
  <w:style w:type="paragraph" w:customStyle="1" w:styleId="433C2E1E66E8423B973BC53924746EEC">
    <w:name w:val="433C2E1E66E8423B973BC53924746EEC"/>
  </w:style>
  <w:style w:type="paragraph" w:customStyle="1" w:styleId="3620B09EEE384E7F984660E048791003">
    <w:name w:val="3620B09EEE384E7F984660E048791003"/>
  </w:style>
  <w:style w:type="paragraph" w:customStyle="1" w:styleId="0A55CA97EF054A9BBEEA37398D6696CB">
    <w:name w:val="0A55CA97EF054A9BBEEA37398D6696CB"/>
  </w:style>
  <w:style w:type="paragraph" w:customStyle="1" w:styleId="9F18A71F7D3640E3A30FCCFA0B56CB6E">
    <w:name w:val="9F18A71F7D3640E3A30FCCFA0B56CB6E"/>
  </w:style>
  <w:style w:type="paragraph" w:customStyle="1" w:styleId="D13D5AC7B2A641F2A24D5DDC3E3FAD70">
    <w:name w:val="D13D5AC7B2A641F2A24D5DDC3E3FAD70"/>
  </w:style>
  <w:style w:type="paragraph" w:customStyle="1" w:styleId="AC8B68F1685C4EF6B44AB9A42CF059F8">
    <w:name w:val="AC8B68F1685C4EF6B44AB9A42CF059F8"/>
  </w:style>
  <w:style w:type="paragraph" w:customStyle="1" w:styleId="57ECBB4205E64EDDADCCD32C67531075">
    <w:name w:val="57ECBB4205E64EDDADCCD32C67531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9C16-5265-44E1-8447-5E2D4B09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INTAKE UNDER CONSTRUCTION_02_10_2020.dotm</Template>
  <TotalTime>1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Todd (DOH)</dc:creator>
  <cp:keywords/>
  <dc:description/>
  <cp:lastModifiedBy>Kim Fraim</cp:lastModifiedBy>
  <cp:revision>2</cp:revision>
  <cp:lastPrinted>2019-10-23T13:48:00Z</cp:lastPrinted>
  <dcterms:created xsi:type="dcterms:W3CDTF">2021-06-07T16:29:00Z</dcterms:created>
  <dcterms:modified xsi:type="dcterms:W3CDTF">2021-06-07T16:29:00Z</dcterms:modified>
</cp:coreProperties>
</file>