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F" w:rsidRDefault="006C4D1F" w:rsidP="006C4D1F">
      <w:pPr>
        <w:pStyle w:val="Heading1"/>
        <w:pBdr>
          <w:bottom w:val="single" w:sz="12" w:space="1" w:color="auto"/>
        </w:pBdr>
        <w:rPr>
          <w:rFonts w:ascii="Arial" w:hAnsi="Arial"/>
          <w:b w:val="0"/>
          <w:sz w:val="44"/>
        </w:rPr>
      </w:pPr>
      <w:r>
        <w:rPr>
          <w:sz w:val="44"/>
        </w:rPr>
        <w:t>Limited Review Application</w:t>
      </w:r>
    </w:p>
    <w:p w:rsidR="006C4D1F" w:rsidRDefault="00F07308" w:rsidP="006C4D1F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-236220</wp:posOffset>
                </wp:positionV>
                <wp:extent cx="1714500" cy="40259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E3" w:rsidRDefault="000629E3" w:rsidP="006C4D1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Schedule LRA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1.05pt;margin-top:-18.6pt;width:13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">
                <v:textbox>
                  <w:txbxContent>
                    <w:p w:rsidR="000629E3" w:rsidRDefault="000629E3" w:rsidP="006C4D1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Schedule LRA 8</w:t>
                      </w:r>
                    </w:p>
                  </w:txbxContent>
                </v:textbox>
              </v:shape>
            </w:pict>
          </mc:Fallback>
        </mc:AlternateContent>
      </w:r>
      <w:r w:rsidR="006C4D1F"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6C4D1F">
            <w:rPr>
              <w:b/>
            </w:rPr>
            <w:t>New York</w:t>
          </w:r>
        </w:smartTag>
      </w:smartTag>
      <w:r w:rsidR="006C4D1F">
        <w:rPr>
          <w:b/>
        </w:rPr>
        <w:t xml:space="preserve"> Department of Health/Office of Health Systems Management</w:t>
      </w:r>
    </w:p>
    <w:p w:rsidR="006C4D1F" w:rsidRDefault="006C4D1F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B71992" w:rsidRPr="002A193B" w:rsidRDefault="00B71992" w:rsidP="006C4D1F">
      <w:pPr>
        <w:rPr>
          <w:rFonts w:ascii="Arial" w:hAnsi="Arial" w:cs="Arial"/>
          <w:b/>
          <w:bCs/>
          <w:color w:val="000000"/>
        </w:rPr>
      </w:pPr>
    </w:p>
    <w:p w:rsidR="006C4D1F" w:rsidRPr="00983E35" w:rsidRDefault="006C4D1F" w:rsidP="00983E35">
      <w:pPr>
        <w:jc w:val="center"/>
        <w:rPr>
          <w:b/>
          <w:bCs/>
          <w:color w:val="000000"/>
          <w:sz w:val="28"/>
          <w:szCs w:val="28"/>
        </w:rPr>
      </w:pPr>
      <w:r w:rsidRPr="00983E35">
        <w:rPr>
          <w:b/>
          <w:bCs/>
          <w:color w:val="000000"/>
          <w:sz w:val="28"/>
          <w:szCs w:val="28"/>
        </w:rPr>
        <w:t>Staffing</w:t>
      </w:r>
    </w:p>
    <w:p w:rsidR="006C4D1F" w:rsidRPr="00FB3DDF" w:rsidRDefault="008958CA" w:rsidP="006C4D1F">
      <w:r>
        <w:rPr>
          <w:b/>
          <w:i/>
        </w:rPr>
        <w:t xml:space="preserve">     </w:t>
      </w:r>
    </w:p>
    <w:p w:rsidR="008958CA" w:rsidRPr="00983E35" w:rsidRDefault="008958CA" w:rsidP="006C4D1F">
      <w:pPr>
        <w:rPr>
          <w:color w:val="000000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1680"/>
        <w:gridCol w:w="1560"/>
        <w:gridCol w:w="1560"/>
      </w:tblGrid>
      <w:tr w:rsidR="00FB3DDF" w:rsidRPr="00983E35" w:rsidTr="00FB3DD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070" w:type="dxa"/>
            <w:vMerge w:val="restart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shd w:val="clear" w:color="auto" w:fill="D9D9D9"/>
            <w:vAlign w:val="center"/>
          </w:tcPr>
          <w:p w:rsidR="00FB3DDF" w:rsidRPr="00983E35" w:rsidRDefault="00FB3DDF" w:rsidP="00FB3D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3E35">
              <w:rPr>
                <w:b/>
                <w:color w:val="000000"/>
              </w:rPr>
              <w:t>Staffing Categories</w:t>
            </w:r>
          </w:p>
        </w:tc>
        <w:tc>
          <w:tcPr>
            <w:tcW w:w="4800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FB3DDF" w:rsidRPr="00983E35" w:rsidRDefault="00FB3DDF" w:rsidP="008958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3E35">
              <w:rPr>
                <w:b/>
                <w:color w:val="000000"/>
              </w:rPr>
              <w:t>Number of FTEs to the Nearest Tenth</w:t>
            </w:r>
          </w:p>
        </w:tc>
      </w:tr>
      <w:tr w:rsidR="00FB3DDF" w:rsidRPr="00983E35" w:rsidTr="00DB3B9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070" w:type="dxa"/>
            <w:vMerge/>
            <w:tcBorders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FB3DDF" w:rsidRPr="00983E35" w:rsidRDefault="00FB3DDF" w:rsidP="00F264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FB3DDF" w:rsidRPr="00983E35" w:rsidRDefault="00FB3DDF" w:rsidP="00F264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3E35">
              <w:rPr>
                <w:b/>
                <w:color w:val="000000"/>
              </w:rPr>
              <w:t>Current Year*</w:t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FB3DDF" w:rsidRPr="00983E35" w:rsidRDefault="00FB3DDF" w:rsidP="00F264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3E35">
              <w:rPr>
                <w:b/>
                <w:color w:val="000000"/>
              </w:rPr>
              <w:t>First Year of implementation</w:t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FB3DDF" w:rsidRPr="00983E35" w:rsidRDefault="00FB3DDF" w:rsidP="00F264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3E35">
              <w:rPr>
                <w:b/>
                <w:color w:val="000000"/>
              </w:rPr>
              <w:t>Third Year of implementation</w:t>
            </w:r>
          </w:p>
        </w:tc>
      </w:tr>
      <w:tr w:rsidR="00790965" w:rsidRPr="00983E35" w:rsidTr="00DF15C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790965" w:rsidRPr="00790965" w:rsidRDefault="00790965" w:rsidP="00F264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90965">
              <w:rPr>
                <w:b/>
                <w:color w:val="000000"/>
              </w:rPr>
              <w:t>Health Providers</w:t>
            </w:r>
            <w:r>
              <w:rPr>
                <w:b/>
                <w:color w:val="000000"/>
              </w:rPr>
              <w:t>*</w:t>
            </w:r>
            <w:r w:rsidR="006724B3">
              <w:rPr>
                <w:b/>
                <w:color w:val="000000"/>
              </w:rPr>
              <w:t>*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4800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790965" w:rsidRPr="00983E35" w:rsidRDefault="00790965" w:rsidP="00FB3DD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790965" w:rsidRPr="00983E35" w:rsidTr="00DF15C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790965" w:rsidRPr="00790965" w:rsidRDefault="00790965" w:rsidP="00F264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90965">
              <w:rPr>
                <w:b/>
                <w:color w:val="000000"/>
              </w:rPr>
              <w:t>Support Staff</w:t>
            </w:r>
            <w:r>
              <w:rPr>
                <w:b/>
                <w:color w:val="000000"/>
              </w:rPr>
              <w:t>*</w:t>
            </w:r>
            <w:r w:rsidR="006724B3">
              <w:rPr>
                <w:b/>
                <w:color w:val="000000"/>
              </w:rPr>
              <w:t>*</w:t>
            </w:r>
            <w:r>
              <w:rPr>
                <w:b/>
                <w:color w:val="000000"/>
              </w:rPr>
              <w:t>*</w:t>
            </w:r>
            <w:r w:rsidRPr="00790965">
              <w:rPr>
                <w:b/>
                <w:color w:val="000000"/>
              </w:rPr>
              <w:t>:</w:t>
            </w:r>
          </w:p>
        </w:tc>
        <w:tc>
          <w:tcPr>
            <w:tcW w:w="4800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790965" w:rsidRPr="00983E35" w:rsidRDefault="00790965" w:rsidP="00FB3DDF">
            <w:pPr>
              <w:jc w:val="right"/>
            </w:pP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983E35" w:rsidRDefault="006C4D1F" w:rsidP="00F264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  <w:tr w:rsidR="006C4D1F" w:rsidRPr="00983E35" w:rsidTr="00F2643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7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9D9D9"/>
          </w:tcPr>
          <w:p w:rsidR="006C4D1F" w:rsidRPr="00FB3DDF" w:rsidRDefault="006C4D1F" w:rsidP="00F2643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FB3DDF">
              <w:rPr>
                <w:b/>
                <w:i/>
                <w:color w:val="000000"/>
              </w:rPr>
              <w:t>Total Number of Employees</w:t>
            </w:r>
          </w:p>
        </w:tc>
        <w:tc>
          <w:tcPr>
            <w:tcW w:w="16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C4D1F" w:rsidRPr="00983E35" w:rsidRDefault="006C4D1F" w:rsidP="00FB3DDF">
            <w:pPr>
              <w:jc w:val="right"/>
            </w:pPr>
            <w:r w:rsidRPr="00983E35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983E35">
              <w:rPr>
                <w:color w:val="000000"/>
              </w:rPr>
              <w:instrText xml:space="preserve"> FORMTEXT </w:instrText>
            </w:r>
            <w:r w:rsidRPr="00983E35">
              <w:rPr>
                <w:color w:val="000000"/>
              </w:rPr>
            </w:r>
            <w:r w:rsidRPr="00983E35">
              <w:rPr>
                <w:color w:val="000000"/>
              </w:rPr>
              <w:fldChar w:fldCharType="separate"/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rFonts w:ascii="Arial" w:hAnsi="Arial"/>
                <w:noProof/>
                <w:color w:val="000000"/>
              </w:rPr>
              <w:t> </w:t>
            </w:r>
            <w:r w:rsidRPr="00983E35">
              <w:rPr>
                <w:color w:val="000000"/>
              </w:rPr>
              <w:fldChar w:fldCharType="end"/>
            </w:r>
          </w:p>
        </w:tc>
      </w:tr>
    </w:tbl>
    <w:p w:rsidR="004A3BBD" w:rsidRDefault="004A3BBD" w:rsidP="004A3BBD">
      <w:pPr>
        <w:tabs>
          <w:tab w:val="left" w:pos="120"/>
        </w:tabs>
        <w:ind w:left="120"/>
        <w:rPr>
          <w:color w:val="000000"/>
        </w:rPr>
      </w:pPr>
      <w:r>
        <w:rPr>
          <w:color w:val="000000"/>
        </w:rPr>
        <w:t xml:space="preserve">*      </w:t>
      </w:r>
      <w:r w:rsidR="006C4D1F" w:rsidRPr="00F84535">
        <w:rPr>
          <w:color w:val="000000"/>
        </w:rPr>
        <w:t>Last complete year prior to submitting application</w:t>
      </w:r>
    </w:p>
    <w:p w:rsidR="004A3BBD" w:rsidRPr="004A3BBD" w:rsidRDefault="004A3BBD" w:rsidP="004A3BBD">
      <w:pPr>
        <w:tabs>
          <w:tab w:val="left" w:pos="120"/>
        </w:tabs>
        <w:ind w:left="120"/>
        <w:rPr>
          <w:color w:val="000000"/>
        </w:rPr>
      </w:pPr>
      <w:r w:rsidRPr="004A3BBD">
        <w:t xml:space="preserve">**   </w:t>
      </w:r>
      <w:r>
        <w:t xml:space="preserve"> </w:t>
      </w:r>
      <w:r w:rsidRPr="004A3BBD">
        <w:t xml:space="preserve">“Health Providers” includes </w:t>
      </w:r>
      <w:r w:rsidRPr="004A3BBD">
        <w:rPr>
          <w:u w:val="single"/>
        </w:rPr>
        <w:t>all</w:t>
      </w:r>
      <w:r w:rsidRPr="004A3BBD">
        <w:t xml:space="preserve"> providers serving patients at the site.  A Health Provider is any staff who can </w:t>
      </w:r>
    </w:p>
    <w:p w:rsidR="004A3BBD" w:rsidRPr="004A3BBD" w:rsidRDefault="004A3BBD" w:rsidP="004A3BBD">
      <w:pPr>
        <w:ind w:left="720"/>
      </w:pPr>
      <w:r w:rsidRPr="004A3BBD">
        <w:t xml:space="preserve">provide a billable service – physician, dentist, dental hygienist, podiatrist, physician assistant, physical therapist, etc.  </w:t>
      </w:r>
    </w:p>
    <w:p w:rsidR="004A3BBD" w:rsidRDefault="004A3BBD" w:rsidP="004A3BBD">
      <w:pPr>
        <w:rPr>
          <w:b/>
        </w:rPr>
      </w:pPr>
      <w:r>
        <w:t xml:space="preserve">   </w:t>
      </w:r>
      <w:r w:rsidRPr="004A3BBD">
        <w:t xml:space="preserve">*** </w:t>
      </w:r>
      <w:r>
        <w:t xml:space="preserve"> </w:t>
      </w:r>
      <w:r w:rsidRPr="004A3BBD">
        <w:t>All other staff.</w:t>
      </w:r>
    </w:p>
    <w:p w:rsidR="004A3BBD" w:rsidRPr="00F84535" w:rsidRDefault="004A3BBD" w:rsidP="006C4D1F">
      <w:pPr>
        <w:tabs>
          <w:tab w:val="left" w:pos="120"/>
        </w:tabs>
        <w:rPr>
          <w:b/>
          <w:bCs/>
          <w:color w:val="000000"/>
        </w:rPr>
      </w:pPr>
    </w:p>
    <w:p w:rsidR="006C4D1F" w:rsidRPr="00F84535" w:rsidRDefault="006C4D1F" w:rsidP="006C4D1F">
      <w:pPr>
        <w:tabs>
          <w:tab w:val="left" w:pos="120"/>
        </w:tabs>
        <w:rPr>
          <w:b/>
          <w:bCs/>
          <w:color w:val="000000"/>
        </w:rPr>
      </w:pPr>
      <w:r w:rsidRPr="00F84535">
        <w:rPr>
          <w:b/>
          <w:bCs/>
          <w:color w:val="000000"/>
        </w:rPr>
        <w:t>Describe how the number and mix of staff were determined: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6C4D1F" w:rsidRPr="00F84535" w:rsidTr="00F2643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840" w:type="dxa"/>
          </w:tcPr>
          <w:bookmarkStart w:id="0" w:name="Text12"/>
          <w:p w:rsidR="006C4D1F" w:rsidRPr="00F84535" w:rsidRDefault="006C4D1F" w:rsidP="00F26431">
            <w:pPr>
              <w:tabs>
                <w:tab w:val="left" w:pos="360"/>
              </w:tabs>
              <w:rPr>
                <w:b/>
                <w:bCs/>
                <w:color w:val="000000"/>
              </w:rPr>
            </w:pPr>
            <w:r w:rsidRPr="00F84535"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4535">
              <w:rPr>
                <w:b/>
                <w:bCs/>
                <w:color w:val="000000"/>
              </w:rPr>
              <w:instrText xml:space="preserve"> FORMTEXT </w:instrText>
            </w:r>
            <w:r w:rsidRPr="00F84535">
              <w:rPr>
                <w:b/>
                <w:bCs/>
                <w:color w:val="000000"/>
              </w:rPr>
            </w:r>
            <w:r w:rsidRPr="00F84535">
              <w:rPr>
                <w:b/>
                <w:bCs/>
                <w:color w:val="000000"/>
              </w:rPr>
              <w:fldChar w:fldCharType="separate"/>
            </w:r>
            <w:r w:rsidRPr="00F84535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F84535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F84535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F84535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F84535">
              <w:rPr>
                <w:rFonts w:ascii="Arial" w:hAnsi="Arial"/>
                <w:b/>
                <w:bCs/>
                <w:noProof/>
                <w:color w:val="000000"/>
              </w:rPr>
              <w:t> </w:t>
            </w:r>
            <w:r w:rsidRPr="00F84535"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</w:tr>
    </w:tbl>
    <w:p w:rsidR="0034232A" w:rsidRPr="00F84535" w:rsidRDefault="0034232A" w:rsidP="00B71992">
      <w:pPr>
        <w:rPr>
          <w:b/>
        </w:rPr>
      </w:pPr>
    </w:p>
    <w:p w:rsidR="008958CA" w:rsidRPr="00F84535" w:rsidRDefault="008958CA" w:rsidP="00B71992">
      <w:pPr>
        <w:rPr>
          <w:b/>
        </w:rPr>
      </w:pPr>
    </w:p>
    <w:p w:rsidR="008958CA" w:rsidRDefault="008958CA" w:rsidP="00B71992">
      <w:pPr>
        <w:rPr>
          <w:b/>
        </w:rPr>
      </w:pPr>
      <w:r w:rsidRPr="00F84535">
        <w:rPr>
          <w:b/>
          <w:color w:val="000000"/>
        </w:rPr>
        <w:t xml:space="preserve">PLEASE </w:t>
      </w:r>
      <w:r w:rsidRPr="00F84535">
        <w:rPr>
          <w:b/>
        </w:rPr>
        <w:t>COMPLETE THE FOLLOWING: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4680"/>
      </w:tblGrid>
      <w:tr w:rsidR="008958CA" w:rsidTr="006724B3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6048" w:type="dxa"/>
            <w:vAlign w:val="bottom"/>
          </w:tcPr>
          <w:p w:rsidR="008958CA" w:rsidRPr="00F84535" w:rsidRDefault="00F07308" w:rsidP="006724B3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</w:pPr>
            <w:r>
              <w:t>Are staff paid and on Payroll?</w:t>
            </w:r>
          </w:p>
        </w:tc>
        <w:tc>
          <w:tcPr>
            <w:tcW w:w="4680" w:type="dxa"/>
            <w:vAlign w:val="bottom"/>
          </w:tcPr>
          <w:p w:rsidR="008958CA" w:rsidRPr="00F84535" w:rsidRDefault="00F07308" w:rsidP="007A1847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rPr>
                  <w:shd w:val="clear" w:color="auto" w:fill="BFBFBF" w:themeFill="background1" w:themeFillShade="BF"/>
                </w:rPr>
                <w:id w:val="-79768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847"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t xml:space="preserve">  Yes     </w:t>
            </w:r>
            <w:r>
              <w:t xml:space="preserve">  </w:t>
            </w:r>
            <w:sdt>
              <w:sdtPr>
                <w:rPr>
                  <w:shd w:val="clear" w:color="auto" w:fill="BFBFBF" w:themeFill="background1" w:themeFillShade="BF"/>
                </w:rPr>
                <w:id w:val="-155006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847"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A1847">
              <w:t xml:space="preserve">  </w:t>
            </w:r>
            <w:r w:rsidR="007A1847">
              <w:t>No</w:t>
            </w:r>
            <w:r w:rsidR="007A1847">
              <w:t xml:space="preserve">  </w:t>
            </w:r>
            <w:r>
              <w:t xml:space="preserve">        </w:t>
            </w:r>
            <w:r>
              <w:t xml:space="preserve">     </w:t>
            </w:r>
          </w:p>
        </w:tc>
      </w:tr>
      <w:tr w:rsidR="008958CA" w:rsidTr="008958CA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6048" w:type="dxa"/>
          </w:tcPr>
          <w:p w:rsidR="008958CA" w:rsidRPr="00F84535" w:rsidRDefault="008958CA" w:rsidP="007A15D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80" w:type="dxa"/>
          </w:tcPr>
          <w:p w:rsidR="008958CA" w:rsidRPr="00F84535" w:rsidRDefault="008958CA" w:rsidP="007A15D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84535" w:rsidTr="008958CA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6048" w:type="dxa"/>
          </w:tcPr>
          <w:p w:rsidR="00F84535" w:rsidRPr="00F84535" w:rsidRDefault="006733AB" w:rsidP="007A15D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2.    </w:t>
            </w:r>
            <w:r w:rsidR="00F84535">
              <w:t>Provide copies of contracts for any independent contractor.</w:t>
            </w:r>
          </w:p>
        </w:tc>
        <w:tc>
          <w:tcPr>
            <w:tcW w:w="4680" w:type="dxa"/>
          </w:tcPr>
          <w:p w:rsidR="00F84535" w:rsidRPr="00F84535" w:rsidRDefault="00F84535" w:rsidP="007A15DD">
            <w:pPr>
              <w:pStyle w:val="Header"/>
              <w:tabs>
                <w:tab w:val="clear" w:pos="4320"/>
                <w:tab w:val="clear" w:pos="8640"/>
              </w:tabs>
            </w:pPr>
            <w:bookmarkStart w:id="1" w:name="_GoBack"/>
            <w:bookmarkEnd w:id="1"/>
          </w:p>
        </w:tc>
      </w:tr>
      <w:tr w:rsidR="00F84535" w:rsidTr="008958CA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6048" w:type="dxa"/>
          </w:tcPr>
          <w:p w:rsidR="00F84535" w:rsidRPr="00F84535" w:rsidRDefault="00F84535" w:rsidP="007A15D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80" w:type="dxa"/>
          </w:tcPr>
          <w:p w:rsidR="00F84535" w:rsidRPr="00F84535" w:rsidRDefault="00F84535" w:rsidP="007A15D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958CA" w:rsidTr="007A15D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6048" w:type="dxa"/>
          </w:tcPr>
          <w:p w:rsidR="008958CA" w:rsidRPr="00F84535" w:rsidRDefault="006733AB" w:rsidP="006733AB">
            <w:pPr>
              <w:pStyle w:val="Header"/>
              <w:tabs>
                <w:tab w:val="clear" w:pos="4320"/>
                <w:tab w:val="clear" w:pos="8640"/>
                <w:tab w:val="left" w:pos="979"/>
              </w:tabs>
              <w:ind w:left="675"/>
            </w:pPr>
            <w:r>
              <w:t xml:space="preserve">3.  </w:t>
            </w:r>
            <w:r w:rsidR="002339C7" w:rsidRPr="00F84535">
              <w:t xml:space="preserve"> </w:t>
            </w:r>
            <w:r>
              <w:t xml:space="preserve"> </w:t>
            </w:r>
            <w:r w:rsidR="008958CA" w:rsidRPr="00F84535">
              <w:t>Please attach the M</w:t>
            </w:r>
            <w:r w:rsidR="00F84535">
              <w:t>edical Doctors C.V.</w:t>
            </w:r>
          </w:p>
          <w:p w:rsidR="008958CA" w:rsidRPr="00F84535" w:rsidRDefault="008958CA" w:rsidP="007A15DD">
            <w:pPr>
              <w:pStyle w:val="Header"/>
              <w:tabs>
                <w:tab w:val="clear" w:pos="4320"/>
                <w:tab w:val="clear" w:pos="8640"/>
                <w:tab w:val="left" w:pos="979"/>
              </w:tabs>
              <w:ind w:left="360"/>
            </w:pPr>
            <w:r w:rsidRPr="00F84535">
              <w:t xml:space="preserve">                   </w:t>
            </w:r>
          </w:p>
        </w:tc>
        <w:tc>
          <w:tcPr>
            <w:tcW w:w="4680" w:type="dxa"/>
            <w:vAlign w:val="bottom"/>
          </w:tcPr>
          <w:p w:rsidR="008958CA" w:rsidRPr="00F84535" w:rsidRDefault="008958CA" w:rsidP="008958C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958CA" w:rsidTr="002339C7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048" w:type="dxa"/>
          </w:tcPr>
          <w:p w:rsidR="008958CA" w:rsidRPr="00F84535" w:rsidRDefault="008958CA" w:rsidP="007A15D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80" w:type="dxa"/>
          </w:tcPr>
          <w:p w:rsidR="008958CA" w:rsidRPr="00F84535" w:rsidRDefault="008958CA" w:rsidP="007A15D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A1847" w:rsidTr="00F84535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6048" w:type="dxa"/>
          </w:tcPr>
          <w:p w:rsidR="007A1847" w:rsidRPr="00F84535" w:rsidRDefault="007A1847" w:rsidP="007A1847">
            <w:pPr>
              <w:pStyle w:val="Header"/>
              <w:tabs>
                <w:tab w:val="clear" w:pos="4320"/>
                <w:tab w:val="clear" w:pos="8640"/>
                <w:tab w:val="left" w:pos="979"/>
              </w:tabs>
              <w:ind w:left="675"/>
            </w:pPr>
            <w:r>
              <w:t xml:space="preserve">4.  </w:t>
            </w:r>
            <w:r w:rsidRPr="00F84535">
              <w:t xml:space="preserve"> </w:t>
            </w:r>
            <w:r>
              <w:t xml:space="preserve"> Is this facility affiliated with any other facilities?</w:t>
            </w:r>
          </w:p>
          <w:p w:rsidR="007A1847" w:rsidRPr="00F84535" w:rsidRDefault="007A1847" w:rsidP="007A1847">
            <w:pPr>
              <w:pStyle w:val="Header"/>
              <w:ind w:left="195" w:right="72"/>
              <w:jc w:val="center"/>
            </w:pPr>
            <w:r>
              <w:t xml:space="preserve">     </w:t>
            </w:r>
            <w:r w:rsidRPr="00F84535">
              <w:t>(If yes, please describe affiliation and/or agreement.)</w:t>
            </w:r>
          </w:p>
        </w:tc>
        <w:tc>
          <w:tcPr>
            <w:tcW w:w="4680" w:type="dxa"/>
            <w:vAlign w:val="bottom"/>
          </w:tcPr>
          <w:p w:rsidR="007A1847" w:rsidRPr="00F84535" w:rsidRDefault="007A1847" w:rsidP="007A1847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rPr>
                  <w:shd w:val="clear" w:color="auto" w:fill="BFBFBF" w:themeFill="background1" w:themeFillShade="BF"/>
                </w:rPr>
                <w:id w:val="-11767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t xml:space="preserve">  Yes     </w:t>
            </w:r>
            <w:r>
              <w:t xml:space="preserve">  </w:t>
            </w:r>
            <w:sdt>
              <w:sdtPr>
                <w:rPr>
                  <w:shd w:val="clear" w:color="auto" w:fill="BFBFBF" w:themeFill="background1" w:themeFillShade="BF"/>
                </w:rPr>
                <w:id w:val="4221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t xml:space="preserve">  </w:t>
            </w:r>
            <w:r>
              <w:t>No</w:t>
            </w:r>
            <w:r>
              <w:t xml:space="preserve">          </w:t>
            </w:r>
            <w:r>
              <w:t xml:space="preserve">     </w:t>
            </w:r>
          </w:p>
        </w:tc>
      </w:tr>
      <w:tr w:rsidR="007A1847" w:rsidTr="007A15DD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6048" w:type="dxa"/>
          </w:tcPr>
          <w:p w:rsidR="007A1847" w:rsidRDefault="007A1847" w:rsidP="007A18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4680" w:type="dxa"/>
          </w:tcPr>
          <w:p w:rsidR="007A1847" w:rsidRDefault="007A1847" w:rsidP="007A18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</w:tbl>
    <w:p w:rsidR="008958CA" w:rsidRPr="00AF1AB1" w:rsidRDefault="00AF1AB1" w:rsidP="00B71992">
      <w:pPr>
        <w:rPr>
          <w:i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100CB">
        <w:rPr>
          <w:b/>
          <w:sz w:val="16"/>
          <w:szCs w:val="16"/>
        </w:rPr>
        <w:tab/>
      </w:r>
      <w:r w:rsidR="003100CB">
        <w:rPr>
          <w:b/>
          <w:sz w:val="16"/>
          <w:szCs w:val="16"/>
        </w:rPr>
        <w:tab/>
      </w:r>
      <w:r>
        <w:rPr>
          <w:i/>
          <w:sz w:val="16"/>
          <w:szCs w:val="16"/>
        </w:rPr>
        <w:t>(Rev. 7/7/2010)</w:t>
      </w:r>
    </w:p>
    <w:sectPr w:rsidR="008958CA" w:rsidRPr="00AF1AB1" w:rsidSect="004B6330">
      <w:type w:val="continuous"/>
      <w:pgSz w:w="12240" w:h="15840"/>
      <w:pgMar w:top="720" w:right="720" w:bottom="547" w:left="72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4B" w:rsidRDefault="00006C4B">
      <w:r>
        <w:separator/>
      </w:r>
    </w:p>
  </w:endnote>
  <w:endnote w:type="continuationSeparator" w:id="0">
    <w:p w:rsidR="00006C4B" w:rsidRDefault="0000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4B" w:rsidRDefault="00006C4B">
      <w:r>
        <w:separator/>
      </w:r>
    </w:p>
  </w:footnote>
  <w:footnote w:type="continuationSeparator" w:id="0">
    <w:p w:rsidR="00006C4B" w:rsidRDefault="0000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73E"/>
    <w:multiLevelType w:val="hybridMultilevel"/>
    <w:tmpl w:val="1C6A5846"/>
    <w:lvl w:ilvl="0" w:tplc="833E6A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AC4EC9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C19A0"/>
    <w:multiLevelType w:val="hybridMultilevel"/>
    <w:tmpl w:val="A3BA9D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919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B553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361653"/>
    <w:multiLevelType w:val="singleLevel"/>
    <w:tmpl w:val="6A188F4C"/>
    <w:lvl w:ilvl="0"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</w:abstractNum>
  <w:abstractNum w:abstractNumId="5">
    <w:nsid w:val="0CC8141A"/>
    <w:multiLevelType w:val="hybridMultilevel"/>
    <w:tmpl w:val="2710FC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21AC3"/>
    <w:multiLevelType w:val="hybridMultilevel"/>
    <w:tmpl w:val="4C9C5662"/>
    <w:lvl w:ilvl="0" w:tplc="FF5E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EF3D8C"/>
    <w:multiLevelType w:val="hybridMultilevel"/>
    <w:tmpl w:val="24B827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97DE0"/>
    <w:multiLevelType w:val="hybridMultilevel"/>
    <w:tmpl w:val="F2CAEB5E"/>
    <w:lvl w:ilvl="0" w:tplc="44B427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B541D2"/>
    <w:multiLevelType w:val="hybridMultilevel"/>
    <w:tmpl w:val="99F26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B7AF8"/>
    <w:multiLevelType w:val="multilevel"/>
    <w:tmpl w:val="902A197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A87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3C4A8A"/>
    <w:multiLevelType w:val="hybridMultilevel"/>
    <w:tmpl w:val="C95E93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42178"/>
    <w:multiLevelType w:val="multilevel"/>
    <w:tmpl w:val="525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94F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F1538E"/>
    <w:multiLevelType w:val="hybridMultilevel"/>
    <w:tmpl w:val="47EA3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262C15"/>
    <w:multiLevelType w:val="hybridMultilevel"/>
    <w:tmpl w:val="D1A8D6F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316D51B0"/>
    <w:multiLevelType w:val="hybridMultilevel"/>
    <w:tmpl w:val="FBF20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C45E1"/>
    <w:multiLevelType w:val="hybridMultilevel"/>
    <w:tmpl w:val="CEFE83F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C6F84"/>
    <w:multiLevelType w:val="hybridMultilevel"/>
    <w:tmpl w:val="16949C36"/>
    <w:lvl w:ilvl="0" w:tplc="64F0BC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8932DB"/>
    <w:multiLevelType w:val="hybridMultilevel"/>
    <w:tmpl w:val="8FBCB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675DC"/>
    <w:multiLevelType w:val="hybridMultilevel"/>
    <w:tmpl w:val="9790FF26"/>
    <w:lvl w:ilvl="0" w:tplc="C52253B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4AF2610A"/>
    <w:multiLevelType w:val="hybridMultilevel"/>
    <w:tmpl w:val="31840E8C"/>
    <w:lvl w:ilvl="0" w:tplc="7BDE7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A70CC"/>
    <w:multiLevelType w:val="hybridMultilevel"/>
    <w:tmpl w:val="377A8FC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D0AAC"/>
    <w:multiLevelType w:val="hybridMultilevel"/>
    <w:tmpl w:val="DD5C9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673E6"/>
    <w:multiLevelType w:val="hybridMultilevel"/>
    <w:tmpl w:val="00122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F41BD6"/>
    <w:multiLevelType w:val="multilevel"/>
    <w:tmpl w:val="1D2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13BF0"/>
    <w:multiLevelType w:val="hybridMultilevel"/>
    <w:tmpl w:val="DF904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C7889"/>
    <w:multiLevelType w:val="hybridMultilevel"/>
    <w:tmpl w:val="792AC5B8"/>
    <w:lvl w:ilvl="0" w:tplc="440CEC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5D8C0BDC"/>
    <w:multiLevelType w:val="hybridMultilevel"/>
    <w:tmpl w:val="507892E4"/>
    <w:lvl w:ilvl="0" w:tplc="2C60D19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FA57601"/>
    <w:multiLevelType w:val="hybridMultilevel"/>
    <w:tmpl w:val="A5D6746A"/>
    <w:lvl w:ilvl="0" w:tplc="4E9C24A2">
      <w:start w:val="4"/>
      <w:numFmt w:val="decimal"/>
      <w:lvlText w:val="%1.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1">
    <w:nsid w:val="5FBA36BA"/>
    <w:multiLevelType w:val="hybridMultilevel"/>
    <w:tmpl w:val="200CEF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6480C"/>
    <w:multiLevelType w:val="hybridMultilevel"/>
    <w:tmpl w:val="6AFA4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A4F0B"/>
    <w:multiLevelType w:val="hybridMultilevel"/>
    <w:tmpl w:val="72B27CB4"/>
    <w:lvl w:ilvl="0" w:tplc="6D7E1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A458A2"/>
    <w:multiLevelType w:val="hybridMultilevel"/>
    <w:tmpl w:val="C78A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71B55"/>
    <w:multiLevelType w:val="multilevel"/>
    <w:tmpl w:val="656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94485"/>
    <w:multiLevelType w:val="singleLevel"/>
    <w:tmpl w:val="ECC0282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2160E85"/>
    <w:multiLevelType w:val="hybridMultilevel"/>
    <w:tmpl w:val="883A990E"/>
    <w:lvl w:ilvl="0" w:tplc="20BAE1E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B1989"/>
    <w:multiLevelType w:val="hybridMultilevel"/>
    <w:tmpl w:val="4F0008E4"/>
    <w:lvl w:ilvl="0" w:tplc="7C761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453AA"/>
    <w:multiLevelType w:val="hybridMultilevel"/>
    <w:tmpl w:val="BD46CD2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0">
    <w:nsid w:val="79F33F1E"/>
    <w:multiLevelType w:val="singleLevel"/>
    <w:tmpl w:val="6054055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053BD1"/>
    <w:multiLevelType w:val="hybridMultilevel"/>
    <w:tmpl w:val="3072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55250D"/>
    <w:multiLevelType w:val="hybridMultilevel"/>
    <w:tmpl w:val="FA367C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6D5218"/>
    <w:multiLevelType w:val="hybridMultilevel"/>
    <w:tmpl w:val="493E6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0"/>
  </w:num>
  <w:num w:numId="3">
    <w:abstractNumId w:val="36"/>
  </w:num>
  <w:num w:numId="4">
    <w:abstractNumId w:val="2"/>
  </w:num>
  <w:num w:numId="5">
    <w:abstractNumId w:val="11"/>
  </w:num>
  <w:num w:numId="6">
    <w:abstractNumId w:val="33"/>
  </w:num>
  <w:num w:numId="7">
    <w:abstractNumId w:val="39"/>
  </w:num>
  <w:num w:numId="8">
    <w:abstractNumId w:val="16"/>
  </w:num>
  <w:num w:numId="9">
    <w:abstractNumId w:val="42"/>
  </w:num>
  <w:num w:numId="10">
    <w:abstractNumId w:val="0"/>
  </w:num>
  <w:num w:numId="11">
    <w:abstractNumId w:val="37"/>
  </w:num>
  <w:num w:numId="12">
    <w:abstractNumId w:val="9"/>
  </w:num>
  <w:num w:numId="13">
    <w:abstractNumId w:val="10"/>
  </w:num>
  <w:num w:numId="14">
    <w:abstractNumId w:val="20"/>
  </w:num>
  <w:num w:numId="15">
    <w:abstractNumId w:val="41"/>
  </w:num>
  <w:num w:numId="16">
    <w:abstractNumId w:val="14"/>
  </w:num>
  <w:num w:numId="17">
    <w:abstractNumId w:val="43"/>
  </w:num>
  <w:num w:numId="18">
    <w:abstractNumId w:val="15"/>
  </w:num>
  <w:num w:numId="19">
    <w:abstractNumId w:val="28"/>
  </w:num>
  <w:num w:numId="20">
    <w:abstractNumId w:val="23"/>
  </w:num>
  <w:num w:numId="21">
    <w:abstractNumId w:val="25"/>
  </w:num>
  <w:num w:numId="22">
    <w:abstractNumId w:val="5"/>
  </w:num>
  <w:num w:numId="23">
    <w:abstractNumId w:val="17"/>
  </w:num>
  <w:num w:numId="24">
    <w:abstractNumId w:val="22"/>
  </w:num>
  <w:num w:numId="25">
    <w:abstractNumId w:val="27"/>
  </w:num>
  <w:num w:numId="26">
    <w:abstractNumId w:val="3"/>
  </w:num>
  <w:num w:numId="27">
    <w:abstractNumId w:val="38"/>
  </w:num>
  <w:num w:numId="28">
    <w:abstractNumId w:val="6"/>
  </w:num>
  <w:num w:numId="29">
    <w:abstractNumId w:val="29"/>
  </w:num>
  <w:num w:numId="30">
    <w:abstractNumId w:val="8"/>
  </w:num>
  <w:num w:numId="31">
    <w:abstractNumId w:val="21"/>
  </w:num>
  <w:num w:numId="32">
    <w:abstractNumId w:val="35"/>
  </w:num>
  <w:num w:numId="33">
    <w:abstractNumId w:val="26"/>
  </w:num>
  <w:num w:numId="34">
    <w:abstractNumId w:val="13"/>
  </w:num>
  <w:num w:numId="35">
    <w:abstractNumId w:val="32"/>
  </w:num>
  <w:num w:numId="36">
    <w:abstractNumId w:val="1"/>
  </w:num>
  <w:num w:numId="37">
    <w:abstractNumId w:val="12"/>
  </w:num>
  <w:num w:numId="38">
    <w:abstractNumId w:val="24"/>
  </w:num>
  <w:num w:numId="39">
    <w:abstractNumId w:val="31"/>
  </w:num>
  <w:num w:numId="40">
    <w:abstractNumId w:val="18"/>
  </w:num>
  <w:num w:numId="41">
    <w:abstractNumId w:val="34"/>
  </w:num>
  <w:num w:numId="42">
    <w:abstractNumId w:val="19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C"/>
    <w:rsid w:val="00000A1E"/>
    <w:rsid w:val="00001450"/>
    <w:rsid w:val="00001C0D"/>
    <w:rsid w:val="00006C4B"/>
    <w:rsid w:val="0004583C"/>
    <w:rsid w:val="000629E3"/>
    <w:rsid w:val="00065747"/>
    <w:rsid w:val="0008138C"/>
    <w:rsid w:val="00082B12"/>
    <w:rsid w:val="00082EBE"/>
    <w:rsid w:val="000975A3"/>
    <w:rsid w:val="000B0B9A"/>
    <w:rsid w:val="000B6F33"/>
    <w:rsid w:val="000B7D21"/>
    <w:rsid w:val="000E18DC"/>
    <w:rsid w:val="000E6618"/>
    <w:rsid w:val="000F04B3"/>
    <w:rsid w:val="000F499B"/>
    <w:rsid w:val="000F6350"/>
    <w:rsid w:val="00140BEB"/>
    <w:rsid w:val="0014670D"/>
    <w:rsid w:val="00150E6D"/>
    <w:rsid w:val="001657BD"/>
    <w:rsid w:val="001963CD"/>
    <w:rsid w:val="001A50B4"/>
    <w:rsid w:val="001B1B74"/>
    <w:rsid w:val="001B5412"/>
    <w:rsid w:val="001C65C8"/>
    <w:rsid w:val="001D295B"/>
    <w:rsid w:val="001F76BD"/>
    <w:rsid w:val="00207801"/>
    <w:rsid w:val="00210E30"/>
    <w:rsid w:val="002154D2"/>
    <w:rsid w:val="00226CDD"/>
    <w:rsid w:val="002339C7"/>
    <w:rsid w:val="002375BA"/>
    <w:rsid w:val="002429EA"/>
    <w:rsid w:val="002528F4"/>
    <w:rsid w:val="00261D62"/>
    <w:rsid w:val="00275180"/>
    <w:rsid w:val="0027752E"/>
    <w:rsid w:val="002806CA"/>
    <w:rsid w:val="00291FE7"/>
    <w:rsid w:val="002964E6"/>
    <w:rsid w:val="00297E0C"/>
    <w:rsid w:val="002A193B"/>
    <w:rsid w:val="002A20AC"/>
    <w:rsid w:val="002A294F"/>
    <w:rsid w:val="002B78D8"/>
    <w:rsid w:val="002C0E69"/>
    <w:rsid w:val="002C4BA0"/>
    <w:rsid w:val="002E2015"/>
    <w:rsid w:val="002F40F8"/>
    <w:rsid w:val="003100CB"/>
    <w:rsid w:val="003168F0"/>
    <w:rsid w:val="003235C0"/>
    <w:rsid w:val="0033726F"/>
    <w:rsid w:val="0034232A"/>
    <w:rsid w:val="00344925"/>
    <w:rsid w:val="00354805"/>
    <w:rsid w:val="00362237"/>
    <w:rsid w:val="00371DF6"/>
    <w:rsid w:val="00375027"/>
    <w:rsid w:val="00387372"/>
    <w:rsid w:val="0038785F"/>
    <w:rsid w:val="00390BE4"/>
    <w:rsid w:val="003916B0"/>
    <w:rsid w:val="00392BBF"/>
    <w:rsid w:val="0039410F"/>
    <w:rsid w:val="003A7EE9"/>
    <w:rsid w:val="003B36B8"/>
    <w:rsid w:val="003C4EC8"/>
    <w:rsid w:val="003D09F0"/>
    <w:rsid w:val="003D4D37"/>
    <w:rsid w:val="003D65A9"/>
    <w:rsid w:val="003D7F57"/>
    <w:rsid w:val="003E340C"/>
    <w:rsid w:val="00420961"/>
    <w:rsid w:val="004211AF"/>
    <w:rsid w:val="004212F9"/>
    <w:rsid w:val="00423387"/>
    <w:rsid w:val="004237EC"/>
    <w:rsid w:val="00427C60"/>
    <w:rsid w:val="00436DFB"/>
    <w:rsid w:val="00447869"/>
    <w:rsid w:val="0047256E"/>
    <w:rsid w:val="004741A9"/>
    <w:rsid w:val="00483695"/>
    <w:rsid w:val="004A3BBD"/>
    <w:rsid w:val="004B6330"/>
    <w:rsid w:val="004C10A9"/>
    <w:rsid w:val="004C3AA6"/>
    <w:rsid w:val="004D5721"/>
    <w:rsid w:val="00504953"/>
    <w:rsid w:val="00507830"/>
    <w:rsid w:val="00511A3E"/>
    <w:rsid w:val="00535325"/>
    <w:rsid w:val="005462DF"/>
    <w:rsid w:val="005559E5"/>
    <w:rsid w:val="00556400"/>
    <w:rsid w:val="00564185"/>
    <w:rsid w:val="00575EA3"/>
    <w:rsid w:val="005911C6"/>
    <w:rsid w:val="005A4A80"/>
    <w:rsid w:val="005C2932"/>
    <w:rsid w:val="005C48F8"/>
    <w:rsid w:val="005C6657"/>
    <w:rsid w:val="005D3792"/>
    <w:rsid w:val="005D5EFB"/>
    <w:rsid w:val="005E646B"/>
    <w:rsid w:val="006014EA"/>
    <w:rsid w:val="006303EF"/>
    <w:rsid w:val="00634241"/>
    <w:rsid w:val="00646EAB"/>
    <w:rsid w:val="006643BC"/>
    <w:rsid w:val="00665467"/>
    <w:rsid w:val="006671E7"/>
    <w:rsid w:val="00670604"/>
    <w:rsid w:val="006724B3"/>
    <w:rsid w:val="006733AB"/>
    <w:rsid w:val="00685489"/>
    <w:rsid w:val="0069138C"/>
    <w:rsid w:val="006B4B07"/>
    <w:rsid w:val="006C4D1F"/>
    <w:rsid w:val="006D3C1C"/>
    <w:rsid w:val="007004CD"/>
    <w:rsid w:val="007037EC"/>
    <w:rsid w:val="00707873"/>
    <w:rsid w:val="00711631"/>
    <w:rsid w:val="007161EF"/>
    <w:rsid w:val="00726EAB"/>
    <w:rsid w:val="007337CA"/>
    <w:rsid w:val="00740BA5"/>
    <w:rsid w:val="00760F90"/>
    <w:rsid w:val="00776DCF"/>
    <w:rsid w:val="00777121"/>
    <w:rsid w:val="00785BAE"/>
    <w:rsid w:val="0078685A"/>
    <w:rsid w:val="00790965"/>
    <w:rsid w:val="0079337D"/>
    <w:rsid w:val="00795E06"/>
    <w:rsid w:val="007A15DD"/>
    <w:rsid w:val="007A1847"/>
    <w:rsid w:val="007B1F63"/>
    <w:rsid w:val="007B2E2E"/>
    <w:rsid w:val="007B521F"/>
    <w:rsid w:val="007C0BB6"/>
    <w:rsid w:val="007E2B14"/>
    <w:rsid w:val="007E6FBA"/>
    <w:rsid w:val="007E7EC8"/>
    <w:rsid w:val="007F2280"/>
    <w:rsid w:val="008053F7"/>
    <w:rsid w:val="00821634"/>
    <w:rsid w:val="00822844"/>
    <w:rsid w:val="00826C18"/>
    <w:rsid w:val="008270E4"/>
    <w:rsid w:val="008716F4"/>
    <w:rsid w:val="008812ED"/>
    <w:rsid w:val="008958CA"/>
    <w:rsid w:val="00897904"/>
    <w:rsid w:val="008A66EF"/>
    <w:rsid w:val="008B25D4"/>
    <w:rsid w:val="008B6D68"/>
    <w:rsid w:val="008C56C6"/>
    <w:rsid w:val="008E5CCD"/>
    <w:rsid w:val="008E7278"/>
    <w:rsid w:val="00902072"/>
    <w:rsid w:val="00922576"/>
    <w:rsid w:val="00925BA3"/>
    <w:rsid w:val="00930EFA"/>
    <w:rsid w:val="009337A6"/>
    <w:rsid w:val="00954AD8"/>
    <w:rsid w:val="009605F6"/>
    <w:rsid w:val="0097372C"/>
    <w:rsid w:val="00974459"/>
    <w:rsid w:val="0097703A"/>
    <w:rsid w:val="00983E35"/>
    <w:rsid w:val="00990E5F"/>
    <w:rsid w:val="00994E5D"/>
    <w:rsid w:val="009B71BB"/>
    <w:rsid w:val="009C12BB"/>
    <w:rsid w:val="009C29EB"/>
    <w:rsid w:val="009D004E"/>
    <w:rsid w:val="009D5DC8"/>
    <w:rsid w:val="009D6814"/>
    <w:rsid w:val="009F2343"/>
    <w:rsid w:val="00A04A3B"/>
    <w:rsid w:val="00A072BF"/>
    <w:rsid w:val="00A101AE"/>
    <w:rsid w:val="00A2409A"/>
    <w:rsid w:val="00A3014F"/>
    <w:rsid w:val="00A3549B"/>
    <w:rsid w:val="00A42411"/>
    <w:rsid w:val="00A514BB"/>
    <w:rsid w:val="00A62AED"/>
    <w:rsid w:val="00A66EFC"/>
    <w:rsid w:val="00AC0850"/>
    <w:rsid w:val="00AC3A05"/>
    <w:rsid w:val="00AD5A1E"/>
    <w:rsid w:val="00AE2B9B"/>
    <w:rsid w:val="00AF1AB1"/>
    <w:rsid w:val="00AF4C9F"/>
    <w:rsid w:val="00AF5959"/>
    <w:rsid w:val="00B00E02"/>
    <w:rsid w:val="00B14BE5"/>
    <w:rsid w:val="00B23638"/>
    <w:rsid w:val="00B26AAC"/>
    <w:rsid w:val="00B45DBC"/>
    <w:rsid w:val="00B52D22"/>
    <w:rsid w:val="00B604BD"/>
    <w:rsid w:val="00B61CCA"/>
    <w:rsid w:val="00B71992"/>
    <w:rsid w:val="00B76F8C"/>
    <w:rsid w:val="00BB73B1"/>
    <w:rsid w:val="00BB7B17"/>
    <w:rsid w:val="00BE108F"/>
    <w:rsid w:val="00BE329E"/>
    <w:rsid w:val="00BF1444"/>
    <w:rsid w:val="00BF21BB"/>
    <w:rsid w:val="00BF3A07"/>
    <w:rsid w:val="00BF4E3B"/>
    <w:rsid w:val="00C22035"/>
    <w:rsid w:val="00C31326"/>
    <w:rsid w:val="00C375FF"/>
    <w:rsid w:val="00C44D54"/>
    <w:rsid w:val="00C506AE"/>
    <w:rsid w:val="00C61499"/>
    <w:rsid w:val="00C6415B"/>
    <w:rsid w:val="00C6582A"/>
    <w:rsid w:val="00C843DD"/>
    <w:rsid w:val="00C94DC2"/>
    <w:rsid w:val="00CB3AB9"/>
    <w:rsid w:val="00CC65DA"/>
    <w:rsid w:val="00CD5464"/>
    <w:rsid w:val="00CE36E7"/>
    <w:rsid w:val="00D0200C"/>
    <w:rsid w:val="00D11386"/>
    <w:rsid w:val="00D1791C"/>
    <w:rsid w:val="00D37BAA"/>
    <w:rsid w:val="00D442B9"/>
    <w:rsid w:val="00D5022E"/>
    <w:rsid w:val="00D753CF"/>
    <w:rsid w:val="00D904C5"/>
    <w:rsid w:val="00D92B1F"/>
    <w:rsid w:val="00DA148F"/>
    <w:rsid w:val="00DB369F"/>
    <w:rsid w:val="00DB3B9F"/>
    <w:rsid w:val="00DE09F5"/>
    <w:rsid w:val="00DE78F1"/>
    <w:rsid w:val="00DF15CC"/>
    <w:rsid w:val="00DF40B2"/>
    <w:rsid w:val="00E3186D"/>
    <w:rsid w:val="00E45E12"/>
    <w:rsid w:val="00E50D05"/>
    <w:rsid w:val="00E51119"/>
    <w:rsid w:val="00E51555"/>
    <w:rsid w:val="00E55A09"/>
    <w:rsid w:val="00E62EA3"/>
    <w:rsid w:val="00E6522C"/>
    <w:rsid w:val="00E711B2"/>
    <w:rsid w:val="00E72DBD"/>
    <w:rsid w:val="00E774C2"/>
    <w:rsid w:val="00E77E85"/>
    <w:rsid w:val="00E90428"/>
    <w:rsid w:val="00EE11AC"/>
    <w:rsid w:val="00EE5BAF"/>
    <w:rsid w:val="00F0113F"/>
    <w:rsid w:val="00F07308"/>
    <w:rsid w:val="00F2127E"/>
    <w:rsid w:val="00F26431"/>
    <w:rsid w:val="00F439E9"/>
    <w:rsid w:val="00F44260"/>
    <w:rsid w:val="00F46326"/>
    <w:rsid w:val="00F574B7"/>
    <w:rsid w:val="00F60350"/>
    <w:rsid w:val="00F84535"/>
    <w:rsid w:val="00F87733"/>
    <w:rsid w:val="00F93869"/>
    <w:rsid w:val="00F961E6"/>
    <w:rsid w:val="00FA5B6C"/>
    <w:rsid w:val="00FB3DC1"/>
    <w:rsid w:val="00FB3DDF"/>
    <w:rsid w:val="00FB65D9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7D561F-FACB-4DA5-AB94-0BCA207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264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204"/>
      </w:tabs>
      <w:spacing w:line="240" w:lineRule="atLeast"/>
    </w:pPr>
    <w:rPr>
      <w:sz w:val="24"/>
    </w:rPr>
  </w:style>
  <w:style w:type="paragraph" w:customStyle="1" w:styleId="p3">
    <w:name w:val="p3"/>
    <w:basedOn w:val="Normal"/>
    <w:pPr>
      <w:widowControl w:val="0"/>
      <w:tabs>
        <w:tab w:val="left" w:pos="204"/>
      </w:tabs>
      <w:spacing w:line="232" w:lineRule="atLeast"/>
    </w:pPr>
    <w:rPr>
      <w:sz w:val="24"/>
    </w:rPr>
  </w:style>
  <w:style w:type="paragraph" w:customStyle="1" w:styleId="p4">
    <w:name w:val="p4"/>
    <w:basedOn w:val="Normal"/>
    <w:pPr>
      <w:widowControl w:val="0"/>
      <w:tabs>
        <w:tab w:val="left" w:pos="204"/>
        <w:tab w:val="left" w:pos="3407"/>
      </w:tabs>
      <w:spacing w:line="232" w:lineRule="atLeast"/>
      <w:ind w:firstLine="204"/>
    </w:pPr>
    <w:rPr>
      <w:sz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spacing w:line="221" w:lineRule="atLeast"/>
    </w:pPr>
    <w:rPr>
      <w:sz w:val="24"/>
    </w:rPr>
  </w:style>
  <w:style w:type="paragraph" w:customStyle="1" w:styleId="c8">
    <w:name w:val="c8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6">
    <w:name w:val="p6"/>
    <w:basedOn w:val="Normal"/>
    <w:pPr>
      <w:widowControl w:val="0"/>
      <w:tabs>
        <w:tab w:val="left" w:pos="204"/>
      </w:tabs>
      <w:spacing w:line="232" w:lineRule="atLeast"/>
      <w:jc w:val="both"/>
    </w:pPr>
    <w:rPr>
      <w:sz w:val="24"/>
    </w:rPr>
  </w:style>
  <w:style w:type="paragraph" w:customStyle="1" w:styleId="p13">
    <w:name w:val="p13"/>
    <w:basedOn w:val="Normal"/>
    <w:pPr>
      <w:widowControl w:val="0"/>
      <w:tabs>
        <w:tab w:val="left" w:pos="1536"/>
      </w:tabs>
      <w:spacing w:line="240" w:lineRule="atLeast"/>
      <w:ind w:left="96"/>
    </w:pPr>
    <w:rPr>
      <w:sz w:val="24"/>
    </w:rPr>
  </w:style>
  <w:style w:type="paragraph" w:customStyle="1" w:styleId="p15">
    <w:name w:val="p15"/>
    <w:basedOn w:val="Normal"/>
    <w:pPr>
      <w:widowControl w:val="0"/>
      <w:tabs>
        <w:tab w:val="left" w:pos="4563"/>
      </w:tabs>
      <w:spacing w:line="240" w:lineRule="atLeast"/>
      <w:ind w:left="3123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720" w:right="-900"/>
    </w:pPr>
  </w:style>
  <w:style w:type="paragraph" w:styleId="CommentText">
    <w:name w:val="annotation text"/>
    <w:basedOn w:val="Normal"/>
    <w:semiHidden/>
    <w:pPr>
      <w:widowControl w:val="0"/>
    </w:pPr>
  </w:style>
  <w:style w:type="paragraph" w:styleId="BodyText">
    <w:name w:val="Body Text"/>
    <w:basedOn w:val="Normal"/>
    <w:pPr>
      <w:widowControl w:val="0"/>
    </w:pPr>
    <w:rPr>
      <w:rFonts w:ascii="Arial" w:hAnsi="Arial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447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C4D1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C4D1F"/>
    <w:pPr>
      <w:jc w:val="center"/>
    </w:pPr>
    <w:rPr>
      <w:b/>
      <w:sz w:val="32"/>
      <w:u w:val="single"/>
    </w:rPr>
  </w:style>
  <w:style w:type="character" w:styleId="Hyperlink">
    <w:name w:val="Hyperlink"/>
    <w:rsid w:val="00B71992"/>
    <w:rPr>
      <w:color w:val="0000FF"/>
      <w:u w:val="single"/>
    </w:rPr>
  </w:style>
  <w:style w:type="table" w:styleId="TableGrid">
    <w:name w:val="Table Grid"/>
    <w:basedOn w:val="TableNormal"/>
    <w:rsid w:val="00B7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26431"/>
    <w:pPr>
      <w:spacing w:after="120" w:line="480" w:lineRule="auto"/>
    </w:pPr>
  </w:style>
  <w:style w:type="paragraph" w:styleId="NormalWeb">
    <w:name w:val="Normal (Web)"/>
    <w:basedOn w:val="Normal"/>
    <w:rsid w:val="00BB7B17"/>
    <w:pPr>
      <w:spacing w:before="240" w:after="240" w:line="280" w:lineRule="atLeast"/>
    </w:pPr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semiHidden/>
    <w:rsid w:val="000F635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F6350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633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205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024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141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589">
              <w:marLeft w:val="3045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2\forms\limited_architect_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limited_architect_review.dot</Template>
  <TotalTime>0</TotalTime>
  <Pages>1</Pages>
  <Words>190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YORK - DEPARTMENT OF HEALTH</vt:lpstr>
    </vt:vector>
  </TitlesOfParts>
  <Company>NYS-DOH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YORK - DEPARTMENT OF HEALTH</dc:title>
  <dc:subject/>
  <dc:creator>Reggie Tedesco</dc:creator>
  <cp:keywords/>
  <dc:description/>
  <cp:lastModifiedBy>Henry Joseph</cp:lastModifiedBy>
  <cp:revision>2</cp:revision>
  <cp:lastPrinted>2010-02-17T20:27:00Z</cp:lastPrinted>
  <dcterms:created xsi:type="dcterms:W3CDTF">2015-02-27T17:47:00Z</dcterms:created>
  <dcterms:modified xsi:type="dcterms:W3CDTF">2015-02-27T17:47:00Z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ckingNumber">
    <vt:lpwstr> </vt:lpwstr>
  </property>
</Properties>
</file>